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AD1FC5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D1FC5">
              <w:rPr>
                <w:rFonts w:ascii="Arial" w:hAnsi="Arial" w:cs="Arial"/>
                <w:b/>
                <w:color w:val="FFFFFF" w:themeColor="background1"/>
              </w:rPr>
              <w:t>PRAXISBERICHT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Mit der ausführlichen Beantwortung der folgenden Fragestellungen legen Sie den Grundstein für Ihre mündliche Prüfung (Berufspraxis mündlich).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Die mündliche Prüfung ist als individuelle Prüfung angesetzt und nimmt Bezug auf Ihre praktische Ausbildung im Ausbildungsbetrieb.So erarbeiten die Prüfungsexpertinnen/Prüfungsexperten auf der Grundlage Ihres Praxisberichtes, des Ausbildungsprogramms, der Leistungsziele sowie der Methoden-, Sozial- und Selbstkompetenzen der betrieblichen Ausbildung und der überbetrieblichen Kurse sowie des üK-Kursprogramms und des entsprechenden Unterrichtsstoffs eine mündliche Prüfung in Form von zwei Gesprächssituationen. Es steht den Prüfungsexpertinnen/Prüfungsexperten frei, zusätzliche Informationen beim Ausbildungsbetrieb einzuholen.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Zusammen mit Ihrem Praxisbericht reichen Sie Ihr Ausbildungsprogramm ein. Den Abgabetermin erfahren Sie von der für die üK-Organisation zuständigen lokalen/regionalen Organisation der Branche «Öffentliche Verwaltung/Administration publique/Amministrazione pubblica».</w:t>
            </w:r>
          </w:p>
          <w:p w:rsidR="00D12D6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D12D65" w:rsidRDefault="00D12D65" w:rsidP="00D12D65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unterzeichnete Praxisbericht ist vom Ausbildungsbetrieb bis zum Ablauf der Rekursfrist bzw. dem Abschluss des Rekursverfahrens aufzubewahren.</w:t>
            </w:r>
          </w:p>
        </w:tc>
      </w:tr>
      <w:tr w:rsidR="00AD1FC5" w:rsidRPr="00AD1FC5" w:rsidTr="00D12D65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EFFF4" wp14:editId="537E1C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60045130" w:edGrp="everyone"/>
                                  <w:permEnd w:id="8600451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60045130" w:edGrp="everyone"/>
                            <w:permEnd w:id="8600451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6DF7E" wp14:editId="1088AB9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77469236" w:edGrp="everyone"/>
                                  <w:permEnd w:id="7774692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xpb62gAgAAtQ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77469236" w:edGrp="everyone"/>
                            <w:permEnd w:id="7774692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Ausbildungsbetrie</w:t>
            </w:r>
            <w:r w:rsidRPr="00AD1FC5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B3F8E" wp14:editId="24320EE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6090811" w:edGrp="everyone"/>
                                  <w:permEnd w:id="20660908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8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o2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Hho&#10;kiXUe+ydAN30RS+vG3zgGxHTvQg4btguuELSHX60ASQfeomzNYRfr91nPE4Bajnb4fhWPP7ciKA4&#10;M18czsfpNL81S3QYndEhHGuWxxq3sZeAXTPCZeUliWgckhlEHcA+4aZZ5KioEk5i7IqnQbxM3VLB&#10;TSXVYkEgnHAv0o178DK7zizn9n1sn0TwfY8nnI5bGAZdzF60eofNlg4WmwS6oTnIPHes9vzjdqBG&#10;7jdZXj/HZ0I979v5b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DnBjo2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6090811" w:edGrp="everyone"/>
                            <w:permEnd w:id="20660908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Abteilung/Amt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092A" wp14:editId="6B3368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15809981" w:edGrp="everyone"/>
                                  <w:permEnd w:id="8158099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9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n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NYHLKe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15809981" w:edGrp="everyone"/>
                            <w:permEnd w:id="8158099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Berufsbildnerin/Berufsbildner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F561E" wp14:editId="69078E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76506875" w:edGrp="everyone"/>
                                  <w:permEnd w:id="10765068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0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ssoQ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m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GuKy8JBGNQzJ7UQewT7hpFjkqqoSTGLviaS9epX6p&#10;4KaSarEgEE64F+nWPXiZXWeWc/s+dk8i+KHHE07HHewHXcxetHqPzZYOFpsEuqE5yDz3rA7843ag&#10;Rh42WV4/x2dCPe/b+W8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C6x7ssoQIAALc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76506875" w:edGrp="everyone"/>
                            <w:permEnd w:id="10765068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CB0D1" wp14:editId="50481C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98168656" w:edGrp="everyone"/>
                                  <w:permEnd w:id="14981686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1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29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IvGrb2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98168656" w:edGrp="everyone"/>
                            <w:permEnd w:id="14981686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Lernende/der Lernende bestätigt, den Praxisbericht selbständig verfasst zu haben.</w: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BEDD46" wp14:editId="623B8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06953759" w:edGrp="everyone"/>
                                  <w:permEnd w:id="9069537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2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uWPgpJ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06953759" w:edGrp="everyone"/>
                            <w:permEnd w:id="9069537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Lernende/Lernender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0F4222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Berufsbildnerin/der Berufsbildner bestätigt, dass sie/er den Praxisbericht eingesehen hat.</w: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0EDD9" wp14:editId="58B192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11692233" w:edGrp="everyone"/>
                                  <w:permEnd w:id="11116922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3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7q+yq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1692233" w:edGrp="everyone"/>
                            <w:permEnd w:id="111169223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1FC5">
        <w:rPr>
          <w:rFonts w:ascii="Arial" w:hAnsi="Arial" w:cs="Arial"/>
          <w:b/>
        </w:rPr>
        <w:t>A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Stellen Sie Ihren Ausbildungsbetrieb kurz vor. Berücksichtigen Sie dabei:</w:t>
      </w:r>
      <w:r>
        <w:rPr>
          <w:rFonts w:ascii="Arial" w:hAnsi="Arial" w:cs="Arial"/>
          <w:sz w:val="18"/>
          <w:szCs w:val="18"/>
        </w:rPr>
        <w:br/>
      </w:r>
      <w:r w:rsidRPr="00AD1FC5">
        <w:rPr>
          <w:rFonts w:ascii="Arial" w:hAnsi="Arial" w:cs="Arial"/>
          <w:sz w:val="18"/>
          <w:szCs w:val="18"/>
        </w:rPr>
        <w:t>• die Organisation und Struktur Ihres Ausbildungsbetriebs, Ihrer Ausbildungsabteilung/-en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den Auftrag und die Aufgaben, die Ihr Ausbildungsbetrieb, Ihre Ausbildungsabteilung/-en wahrnimmt/wahrnehmen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die Schnittstellen zu anderen Abteilungen oder Ämtern und zeigen Sie diese auf.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</w:t>
      </w:r>
      <w:r w:rsidR="00BC2047" w:rsidRPr="00BC2047">
        <w:rPr>
          <w:rFonts w:ascii="Arial" w:hAnsi="Arial" w:cs="Arial"/>
          <w:sz w:val="18"/>
          <w:szCs w:val="18"/>
        </w:rPr>
        <w:t>liegende</w:t>
      </w:r>
      <w:r w:rsidR="00BC2047">
        <w:rPr>
          <w:rFonts w:ascii="Arial" w:hAnsi="Arial" w:cs="Arial"/>
          <w:b/>
          <w:sz w:val="18"/>
          <w:szCs w:val="18"/>
        </w:rPr>
        <w:t xml:space="preserve"> Leistungsziele Betrieb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 Auftrag des Lehrbetriebs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1.1.7.6 Verwaltungsstruktur und Zuständigkeiten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 xml:space="preserve">Methoden-, Sozial- und </w:t>
      </w:r>
      <w:r w:rsidR="00BC2047">
        <w:rPr>
          <w:rFonts w:ascii="Arial" w:hAnsi="Arial" w:cs="Arial"/>
          <w:b/>
          <w:sz w:val="18"/>
          <w:szCs w:val="18"/>
        </w:rPr>
        <w:t>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2.1 Effizientes und systematisches Arbeiten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3.1 Leistungsbereitschaft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liegendes</w:t>
      </w:r>
      <w:r w:rsidRPr="00AD1FC5">
        <w:rPr>
          <w:rFonts w:ascii="Arial" w:hAnsi="Arial" w:cs="Arial"/>
          <w:b/>
          <w:sz w:val="18"/>
          <w:szCs w:val="18"/>
        </w:rPr>
        <w:t xml:space="preserve"> Leist</w:t>
      </w:r>
      <w:r w:rsidR="00BC2047">
        <w:rPr>
          <w:rFonts w:ascii="Arial" w:hAnsi="Arial" w:cs="Arial"/>
          <w:b/>
          <w:sz w:val="18"/>
          <w:szCs w:val="18"/>
        </w:rPr>
        <w:t>ungsziel überbetrieblicher Kurs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1.1.3.1.1– 1/2/3 Auftrag des Lehrbetriebs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2.4 Wirksames Präsentieren</w:t>
      </w:r>
    </w:p>
    <w:p w:rsidR="00AD1FC5" w:rsidRDefault="00AD1FC5" w:rsidP="00AD1FC5">
      <w:pPr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3.2 Kommunikationsfähigkeit</w:t>
      </w:r>
    </w:p>
    <w:p w:rsidR="00AD1FC5" w:rsidRDefault="00AD1F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8A466" wp14:editId="3727D4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92114427" w:edGrp="everyone"/>
                                  <w:permEnd w:id="1192114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4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92114427" w:edGrp="everyone"/>
                            <w:permEnd w:id="11921144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6031C6" wp14:editId="5D6256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2133292" w:edGrp="everyone"/>
                                  <w:permEnd w:id="9321332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5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Dog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2133292" w:edGrp="everyone"/>
                            <w:permEnd w:id="9321332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2071343743" w:edGrp="everyone"/>
            <w:permEnd w:id="2071343743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Zeigen Sie anhand von</w:t>
      </w:r>
      <w:r w:rsidR="008C109B">
        <w:rPr>
          <w:rFonts w:ascii="Arial" w:hAnsi="Arial" w:cs="Arial"/>
          <w:sz w:val="18"/>
          <w:szCs w:val="18"/>
        </w:rPr>
        <w:t xml:space="preserve"> mindestens</w:t>
      </w:r>
      <w:r w:rsidRPr="00297A61">
        <w:rPr>
          <w:rFonts w:ascii="Arial" w:hAnsi="Arial" w:cs="Arial"/>
          <w:sz w:val="18"/>
          <w:szCs w:val="18"/>
        </w:rPr>
        <w:t xml:space="preserve"> </w:t>
      </w:r>
      <w:r w:rsidRPr="00297A61">
        <w:rPr>
          <w:rFonts w:ascii="Arial" w:hAnsi="Arial" w:cs="Arial"/>
          <w:b/>
          <w:sz w:val="18"/>
          <w:szCs w:val="18"/>
        </w:rPr>
        <w:t>4 konkreten Beispielen</w:t>
      </w:r>
      <w:r w:rsidRPr="00297A61">
        <w:rPr>
          <w:rFonts w:ascii="Arial" w:hAnsi="Arial" w:cs="Arial"/>
          <w:sz w:val="18"/>
          <w:szCs w:val="18"/>
        </w:rPr>
        <w:t xml:space="preserve"> auf, welche</w:t>
      </w:r>
      <w:r w:rsidRPr="00297A61">
        <w:rPr>
          <w:rFonts w:ascii="Arial" w:hAnsi="Arial" w:cs="Arial"/>
          <w:b/>
          <w:sz w:val="18"/>
          <w:szCs w:val="18"/>
        </w:rPr>
        <w:t xml:space="preserve"> Dienstleistungen</w:t>
      </w:r>
      <w:r w:rsidRPr="00297A61">
        <w:rPr>
          <w:rFonts w:ascii="Arial" w:hAnsi="Arial" w:cs="Arial"/>
          <w:sz w:val="18"/>
          <w:szCs w:val="18"/>
        </w:rPr>
        <w:t xml:space="preserve"> Sie für Kundin</w:t>
      </w:r>
      <w:r>
        <w:rPr>
          <w:rFonts w:ascii="Arial" w:hAnsi="Arial" w:cs="Arial"/>
          <w:sz w:val="18"/>
          <w:szCs w:val="18"/>
        </w:rPr>
        <w:t>nen/Kunden und Anspruchs</w:t>
      </w:r>
      <w:r w:rsidR="00D4512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gruppen </w:t>
      </w:r>
      <w:r w:rsidRPr="00297A61">
        <w:rPr>
          <w:rFonts w:ascii="Arial" w:hAnsi="Arial" w:cs="Arial"/>
          <w:sz w:val="18"/>
          <w:szCs w:val="18"/>
        </w:rPr>
        <w:t>fachgerecht und unter Einhaltung der gesetzlichen Grundlagen, Fristen sow</w:t>
      </w:r>
      <w:r>
        <w:rPr>
          <w:rFonts w:ascii="Arial" w:hAnsi="Arial" w:cs="Arial"/>
          <w:sz w:val="18"/>
          <w:szCs w:val="18"/>
        </w:rPr>
        <w:t xml:space="preserve">ie des Amtsgeheimnisses und des </w:t>
      </w:r>
      <w:r w:rsidRPr="00297A61">
        <w:rPr>
          <w:rFonts w:ascii="Arial" w:hAnsi="Arial" w:cs="Arial"/>
          <w:sz w:val="18"/>
          <w:szCs w:val="18"/>
        </w:rPr>
        <w:t>Datenschutzes erbracht haben.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liegendes </w:t>
      </w:r>
      <w:r w:rsidR="00BC2047">
        <w:rPr>
          <w:rFonts w:ascii="Arial" w:hAnsi="Arial" w:cs="Arial"/>
          <w:b/>
          <w:sz w:val="18"/>
          <w:szCs w:val="18"/>
        </w:rPr>
        <w:t>Leistungsziel Betrieb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 Vollzugsarbeiten ausführen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2.2 Vernetztes Denken und Handeln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</w:t>
      </w:r>
      <w:r w:rsidRPr="00297A61">
        <w:rPr>
          <w:rFonts w:ascii="Arial" w:hAnsi="Arial" w:cs="Arial"/>
          <w:b/>
          <w:sz w:val="18"/>
          <w:szCs w:val="18"/>
        </w:rPr>
        <w:t xml:space="preserve"> Leistu</w:t>
      </w:r>
      <w:r w:rsidR="00BC2047">
        <w:rPr>
          <w:rFonts w:ascii="Arial" w:hAnsi="Arial" w:cs="Arial"/>
          <w:b/>
          <w:sz w:val="18"/>
          <w:szCs w:val="18"/>
        </w:rPr>
        <w:t>ngsziele überbetrieblicher Kurs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1.1.3.4.1 Auskunftsrecht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1.1.3.4.2 Datenschutz/Amtsgeheimnis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1.1.3.4.3 Archivierung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2.3 Erfolgreiches Beraten und Verhandeln</w:t>
      </w:r>
    </w:p>
    <w:p w:rsidR="00AD1FC5" w:rsidRDefault="00297A61" w:rsidP="00297A61">
      <w:pPr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Default="00297A61" w:rsidP="00297A61">
      <w:pPr>
        <w:rPr>
          <w:rFonts w:ascii="Arial" w:hAnsi="Arial" w:cs="Arial"/>
          <w:sz w:val="18"/>
          <w:szCs w:val="18"/>
        </w:rPr>
      </w:pP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4D2FA" wp14:editId="28EE8F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85324587" w:edGrp="everyone"/>
                                  <w:permEnd w:id="14853245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6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3S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cg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B6PB3S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85324587" w:edGrp="everyone"/>
                            <w:permEnd w:id="14853245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76C54" wp14:editId="007389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17331309" w:edGrp="everyone"/>
                                  <w:permEnd w:id="11173313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37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7331309" w:edGrp="everyone"/>
                            <w:permEnd w:id="11173313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B432A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672558350" w:edGrp="everyone"/>
            <w:permEnd w:id="1672558350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EA3E66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73FC0" wp14:editId="17F5982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69123714" w:edGrp="everyone"/>
                                  <w:permEnd w:id="20691237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38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A1S3K3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69123714" w:edGrp="everyone"/>
                            <w:permEnd w:id="20691237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8E861" wp14:editId="7B97C6C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3732851" w:edGrp="everyone"/>
                                  <w:permEnd w:id="20137328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39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Q0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AN94Q0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3732851" w:edGrp="everyone"/>
                            <w:permEnd w:id="20137328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869441400" w:edGrp="everyone"/>
            <w:permEnd w:id="1869441400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BDF989" wp14:editId="111AC0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6436750" w:edGrp="everyone"/>
                                  <w:permEnd w:id="11664367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40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/laA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6436750" w:edGrp="everyone"/>
                            <w:permEnd w:id="11664367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319062" wp14:editId="357CAE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08409870" w:edGrp="everyone"/>
                                  <w:permEnd w:id="16084098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1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SZg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08409870" w:edGrp="everyone"/>
                            <w:permEnd w:id="16084098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B/Beispiel </w:t>
            </w:r>
            <w:r w:rsidR="009764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EA3E6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576010030" w:edGrp="everyone"/>
            <w:permEnd w:id="1576010030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976421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385005" wp14:editId="1C62A2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78365935" w:edGrp="everyone"/>
                                  <w:permEnd w:id="6783659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42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TC/eE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78365935" w:edGrp="everyone"/>
                            <w:permEnd w:id="6783659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D0EAB1" wp14:editId="24C881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36565262" w:edGrp="everyone"/>
                                  <w:permEnd w:id="5365652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43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AVug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36565262" w:edGrp="everyone"/>
                            <w:permEnd w:id="5365652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494492037" w:edGrp="everyone"/>
            <w:permEnd w:id="1494492037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21111604" w:edGrp="everyone"/>
                                  <w:permEnd w:id="8211116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4" type="#_x0000_t202" style="position:absolute;margin-left:-2.3pt;margin-top:-9.05pt;width:387.4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21111604" w:edGrp="everyone"/>
                            <w:permEnd w:id="8211116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19120872" w:edGrp="everyone"/>
                                  <w:permEnd w:id="21191208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45" type="#_x0000_t202" style="position:absolute;margin-left:-2.3pt;margin-top:-9.3pt;width:387.4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19120872" w:edGrp="everyone"/>
                            <w:permEnd w:id="21191208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5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656777063" w:edGrp="everyone"/>
            <w:permEnd w:id="1656777063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0428216" w:edGrp="everyone"/>
                                  <w:permEnd w:id="2504282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46" type="#_x0000_t202" style="position:absolute;margin-left:-2.3pt;margin-top:-9.05pt;width:387.4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bZQIAAMEEAAAOAAAAZHJzL2Uyb0RvYy54bWysVE1PGzEQvVfqf7B8L7sJTRoi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0428216" w:edGrp="everyone"/>
                            <w:permEnd w:id="2504282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13636847" w:edGrp="everyone"/>
                                  <w:permEnd w:id="15136368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47" type="#_x0000_t202" style="position:absolute;margin-left:-2.3pt;margin-top:-9.3pt;width:387.4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13636847" w:edGrp="everyone"/>
                            <w:permEnd w:id="15136368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6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218861437" w:edGrp="everyone"/>
            <w:permEnd w:id="1218861437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Zeigen Sie anhand von</w:t>
      </w:r>
      <w:r w:rsidR="009C5385">
        <w:rPr>
          <w:rFonts w:ascii="Arial" w:hAnsi="Arial" w:cs="Arial"/>
          <w:sz w:val="18"/>
          <w:szCs w:val="18"/>
        </w:rPr>
        <w:t xml:space="preserve"> mindestens</w:t>
      </w:r>
      <w:r w:rsidRPr="00976421">
        <w:rPr>
          <w:rFonts w:ascii="Arial" w:hAnsi="Arial" w:cs="Arial"/>
          <w:sz w:val="18"/>
          <w:szCs w:val="18"/>
        </w:rPr>
        <w:t xml:space="preserve"> </w:t>
      </w:r>
      <w:r w:rsidRPr="00976421">
        <w:rPr>
          <w:rFonts w:ascii="Arial" w:hAnsi="Arial" w:cs="Arial"/>
          <w:b/>
          <w:sz w:val="18"/>
          <w:szCs w:val="18"/>
        </w:rPr>
        <w:t>3 bearbeiteten Kundenanfragen</w:t>
      </w:r>
      <w:r w:rsidRPr="00976421">
        <w:rPr>
          <w:rFonts w:ascii="Arial" w:hAnsi="Arial" w:cs="Arial"/>
          <w:sz w:val="18"/>
          <w:szCs w:val="18"/>
        </w:rPr>
        <w:t xml:space="preserve"> auf, wie Sie die Verwaltungsgrundsätze angewendet haben.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 Kundenanfragen unter Berücksichtigung der Verwaltungsgrundsätze bearbeiten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6421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2.1 Effizientes und systematisches Arbeiten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3.2 Kommunikationsfähigkeit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976421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064D36" w:rsidRDefault="00976421" w:rsidP="00976421">
      <w:pPr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1.1.3.2.1 Verwaltungsgrundsätze allgemein</w:t>
      </w:r>
    </w:p>
    <w:p w:rsidR="00064D36" w:rsidRDefault="00064D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C65A75" wp14:editId="1988FB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8803552" w:edGrp="everyone"/>
                                  <w:permEnd w:id="3988035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48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CZg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8803552" w:edGrp="everyone"/>
                            <w:permEnd w:id="3988035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A9207" wp14:editId="0C50C4E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6775206" w:edGrp="everyone"/>
                                  <w:permEnd w:id="7167752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49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6775206" w:edGrp="everyone"/>
                            <w:permEnd w:id="7167752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533355179" w:edGrp="everyone"/>
            <w:permEnd w:id="1533355179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813071449" w:edGrp="everyone"/>
            <w:permEnd w:id="813071449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DD356A" w:rsidRDefault="00BF3C4C" w:rsidP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BE6551" wp14:editId="1A41B10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01098266" w:edGrp="everyone"/>
                                  <w:permEnd w:id="20010982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50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01098266" w:edGrp="everyone"/>
                            <w:permEnd w:id="20010982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28129B" wp14:editId="255E7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2793648" w:edGrp="everyone"/>
                                  <w:permEnd w:id="2827936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51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Yg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EGIx8Z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2793648" w:edGrp="everyone"/>
                            <w:permEnd w:id="2827936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992509370" w:edGrp="everyone"/>
            <w:permEnd w:id="1992509370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30881" w:edGrp="everyone"/>
            <w:permEnd w:id="30881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11D20C" wp14:editId="47B414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43194378" w:edGrp="everyone"/>
                                  <w:permEnd w:id="7431943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52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u8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Apcku8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43194378" w:edGrp="everyone"/>
                            <w:permEnd w:id="7431943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0AF799" wp14:editId="0FC966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52146427" w:edGrp="everyone"/>
                                  <w:permEnd w:id="13521464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53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52146427" w:edGrp="everyone"/>
                            <w:permEnd w:id="13521464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409687846" w:edGrp="everyone"/>
            <w:permEnd w:id="1409687846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498608904" w:edGrp="everyone"/>
            <w:permEnd w:id="498608904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9C5385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9C5385" w:rsidRPr="008A252C" w:rsidTr="008E3734">
        <w:trPr>
          <w:trHeight w:val="567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FCDD79" wp14:editId="6CC957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22848357" w:edGrp="everyone"/>
                                  <w:permEnd w:id="2228483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54" type="#_x0000_t202" style="position:absolute;margin-left:-2.3pt;margin-top:-9.05pt;width:386.3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xZ9jzm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22848357" w:edGrp="everyone"/>
                            <w:permEnd w:id="2228483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2717D7" wp14:editId="0DCA581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83704884" w:edGrp="everyone"/>
                                  <w:permEnd w:id="8837048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55" type="#_x0000_t202" style="position:absolute;margin-left:-2.3pt;margin-top:-9.3pt;width:386.3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H+k7zl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83704884" w:edGrp="everyone"/>
                            <w:permEnd w:id="8837048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4</w:t>
            </w:r>
          </w:p>
        </w:tc>
      </w:tr>
      <w:tr w:rsidR="009C5385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9C5385" w:rsidRPr="00AD1FC5" w:rsidRDefault="009C5385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385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9C5385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770224480" w:edGrp="everyone"/>
            <w:permEnd w:id="1770224480"/>
          </w:p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385" w:rsidRPr="00DC1BD2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99034816" w:edGrp="everyone"/>
            <w:permEnd w:id="199034816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4820411" w:edGrp="everyone"/>
                                  <w:permEnd w:id="2048204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56" type="#_x0000_t202" style="position:absolute;margin-left:-2.3pt;margin-top:-9.05pt;width:386.3pt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8HUh5W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4820411" w:edGrp="everyone"/>
                            <w:permEnd w:id="2048204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81443081" w:edGrp="everyone"/>
                                  <w:permEnd w:id="19814430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57" type="#_x0000_t202" style="position:absolute;margin-left:-2.3pt;margin-top:-9.3pt;width:386.3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81443081" w:edGrp="everyone"/>
                            <w:permEnd w:id="19814430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901799242" w:edGrp="everyone"/>
            <w:permEnd w:id="1901799242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262451681" w:edGrp="everyone"/>
            <w:permEnd w:id="1262451681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1443006" w:edGrp="everyone"/>
                                  <w:permEnd w:id="1614430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58" type="#_x0000_t202" style="position:absolute;margin-left:-2.3pt;margin-top:-9.05pt;width:386.3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oSUd6G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1443006" w:edGrp="everyone"/>
                            <w:permEnd w:id="1614430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4003170" w:edGrp="everyone"/>
                                  <w:permEnd w:id="11640031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59" type="#_x0000_t202" style="position:absolute;margin-left:-2.3pt;margin-top:-9.3pt;width:386.3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PlZQ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Oqno+V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4003170" w:edGrp="everyone"/>
                            <w:permEnd w:id="11640031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31040110" w:edGrp="everyone"/>
            <w:permEnd w:id="231040110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05457233" w:edGrp="everyone"/>
            <w:permEnd w:id="705457233"/>
          </w:p>
        </w:tc>
      </w:tr>
    </w:tbl>
    <w:p w:rsidR="009C5385" w:rsidRDefault="009C53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Schreiben Sie</w:t>
      </w:r>
      <w:r w:rsidR="00325666">
        <w:rPr>
          <w:rFonts w:ascii="Arial" w:hAnsi="Arial" w:cs="Arial"/>
          <w:sz w:val="18"/>
          <w:szCs w:val="18"/>
        </w:rPr>
        <w:t xml:space="preserve"> mindestens</w:t>
      </w:r>
      <w:r w:rsidRPr="00E403CC">
        <w:rPr>
          <w:rFonts w:ascii="Arial" w:hAnsi="Arial" w:cs="Arial"/>
          <w:sz w:val="18"/>
          <w:szCs w:val="18"/>
        </w:rPr>
        <w:t xml:space="preserve"> </w:t>
      </w:r>
      <w:r w:rsidRPr="00E403CC">
        <w:rPr>
          <w:rFonts w:ascii="Arial" w:hAnsi="Arial" w:cs="Arial"/>
          <w:b/>
          <w:sz w:val="18"/>
          <w:szCs w:val="18"/>
        </w:rPr>
        <w:t>2 konkrete Beispiele</w:t>
      </w:r>
      <w:r w:rsidRPr="00E403CC">
        <w:rPr>
          <w:rFonts w:ascii="Arial" w:hAnsi="Arial" w:cs="Arial"/>
          <w:sz w:val="18"/>
          <w:szCs w:val="18"/>
        </w:rPr>
        <w:t xml:space="preserve"> aus Ihrer Praxis auf, wo Sie </w:t>
      </w:r>
      <w:r w:rsidRPr="00E403CC">
        <w:rPr>
          <w:rFonts w:ascii="Arial" w:hAnsi="Arial" w:cs="Arial"/>
          <w:b/>
          <w:sz w:val="18"/>
          <w:szCs w:val="18"/>
        </w:rPr>
        <w:t>Reklamationen</w:t>
      </w:r>
      <w:r w:rsidRPr="00E403CC">
        <w:rPr>
          <w:rFonts w:ascii="Arial" w:hAnsi="Arial" w:cs="Arial"/>
          <w:sz w:val="18"/>
          <w:szCs w:val="18"/>
        </w:rPr>
        <w:t xml:space="preserve"> von Kundinn</w:t>
      </w:r>
      <w:r>
        <w:rPr>
          <w:rFonts w:ascii="Arial" w:hAnsi="Arial" w:cs="Arial"/>
          <w:sz w:val="18"/>
          <w:szCs w:val="18"/>
        </w:rPr>
        <w:t xml:space="preserve">en/Kunden oder Anspruchsgruppen </w:t>
      </w:r>
      <w:r w:rsidRPr="00E403CC">
        <w:rPr>
          <w:rFonts w:ascii="Arial" w:hAnsi="Arial" w:cs="Arial"/>
          <w:sz w:val="18"/>
          <w:szCs w:val="18"/>
        </w:rPr>
        <w:t>entgegengenommen haben und wie Sie damit umgegangen sind (Lösungsansatz).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 Kundenreklamationen bearbeiten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3.2 Kommunikationsfähigkeit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E403CC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1.1.2.4.1–1/2/3 Korrektes Verhalten bei Reklamationen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Default="00E403CC" w:rsidP="00E403CC">
      <w:pPr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B63220" wp14:editId="23ADF3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51369136" w:edGrp="everyone"/>
                                  <w:permEnd w:id="13513691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60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Apz72l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51369136" w:edGrp="everyone"/>
                            <w:permEnd w:id="13513691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6EFB2D" wp14:editId="33A6E94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05393954" w:edGrp="everyone"/>
                                  <w:permEnd w:id="8053939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61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OoYg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GJNA6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05393954" w:edGrp="everyone"/>
                            <w:permEnd w:id="8053939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713768998" w:edGrp="everyone"/>
            <w:permEnd w:id="713768998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695238020" w:edGrp="everyone"/>
            <w:permEnd w:id="1695238020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0F1570" wp14:editId="6AB6553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36138729" w:edGrp="everyone"/>
                                  <w:permEnd w:id="2361387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62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36138729" w:edGrp="everyone"/>
                            <w:permEnd w:id="2361387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7B7CA" wp14:editId="69C28A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47515227" w:edGrp="everyone"/>
                                  <w:permEnd w:id="16475152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3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f+ift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47515227" w:edGrp="everyone"/>
                            <w:permEnd w:id="16475152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362773175" w:edGrp="everyone"/>
            <w:permEnd w:id="362773175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028601790" w:edGrp="everyone"/>
            <w:permEnd w:id="1028601790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2467481" w:edGrp="everyone"/>
                                  <w:permEnd w:id="16624674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64" type="#_x0000_t202" style="position:absolute;margin-left:-2.3pt;margin-top:-9.6pt;width:389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AOv6Nk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2467481" w:edGrp="everyone"/>
                            <w:permEnd w:id="16624674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5142540" w:edGrp="everyone"/>
                                  <w:permEnd w:id="851425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65" type="#_x0000_t202" style="position:absolute;margin-left:-2.3pt;margin-top:-9.3pt;width:389pt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5142540" w:edGrp="everyone"/>
                            <w:permEnd w:id="851425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3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081565111" w:edGrp="everyone"/>
            <w:permEnd w:id="1081565111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948277785" w:edGrp="everyone"/>
            <w:permEnd w:id="1948277785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56033353" w:edGrp="everyone"/>
                                  <w:permEnd w:id="6560333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66" type="#_x0000_t202" style="position:absolute;margin-left:-2.3pt;margin-top:-9.6pt;width:389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wAYQ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56033353" w:edGrp="everyone"/>
                            <w:permEnd w:id="6560333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40002992" w:edGrp="everyone"/>
                                  <w:permEnd w:id="17400029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67" type="#_x0000_t202" style="position:absolute;margin-left:-2.3pt;margin-top:-9.3pt;width:389pt;height:1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Fq04Pd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40002992" w:edGrp="everyone"/>
                            <w:permEnd w:id="17400029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4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06291413" w:edGrp="everyone"/>
            <w:permEnd w:id="806291413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392270837" w:edGrp="everyone"/>
            <w:permEnd w:id="1392270837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0E3A63" wp14:editId="11E2C9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10122458" w:edGrp="everyone"/>
                                  <w:permEnd w:id="1810122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68" type="#_x0000_t202" style="position:absolute;margin-left:-2.3pt;margin-top:-9.6pt;width:389pt;height:16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CuVLCL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10122458" w:edGrp="everyone"/>
                            <w:permEnd w:id="18101224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570051" wp14:editId="58B3FE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04095340" w:edGrp="everyone"/>
                                  <w:permEnd w:id="1004095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69" type="#_x0000_t202" style="position:absolute;margin-left:-2.3pt;margin-top:-9.3pt;width:389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hTYg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LcaKFN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04095340" w:edGrp="everyone"/>
                            <w:permEnd w:id="10040953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34224086" w:edGrp="everyone"/>
            <w:permEnd w:id="834224086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78230802" w:edGrp="everyone"/>
            <w:permEnd w:id="2078230802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A7E366" wp14:editId="51CB9B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8450534" w:edGrp="everyone"/>
                                  <w:permEnd w:id="4584505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70" type="#_x0000_t202" style="position:absolute;margin-left:-2.3pt;margin-top:-9.6pt;width:389pt;height:1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XaYwIAAMMEAAAOAAAAZHJzL2Uyb0RvYy54bWysVEtPGzEQvlfqf7B8L7sJSQ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D6a+Xa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8450534" w:edGrp="everyone"/>
                            <w:permEnd w:id="4584505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153548" wp14:editId="47A9B8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34200565" w:edGrp="everyone"/>
                                  <w:permEnd w:id="7342005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71" type="#_x0000_t202" style="position:absolute;margin-left:-2.3pt;margin-top:-9.3pt;width:389pt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LHpW9d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34200565" w:edGrp="everyone"/>
                            <w:permEnd w:id="7342005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419715307" w:edGrp="everyone"/>
            <w:permEnd w:id="1419715307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2012550551" w:edGrp="everyone"/>
            <w:permEnd w:id="2012550551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D45126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4512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</w:t>
                          </w:r>
                          <w:r w:rsidR="00A66B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mular/Praxisbericht/Version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72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D4512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</w:t>
                    </w:r>
                    <w:r w:rsidR="00A66B7C">
                      <w:rPr>
                        <w:rFonts w:ascii="Arial" w:hAnsi="Arial" w:cs="Arial"/>
                        <w:sz w:val="14"/>
                        <w:szCs w:val="14"/>
                      </w:rPr>
                      <w:t>mular/Praxisbericht/Version 2017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603BE7" w:rsidRPr="00603BE7">
      <w:rPr>
        <w:rFonts w:ascii="Arial" w:hAnsi="Arial" w:cs="Arial"/>
        <w:noProof/>
        <w:sz w:val="14"/>
        <w:szCs w:val="14"/>
        <w:lang w:val="de-DE"/>
      </w:rPr>
      <w:t>2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D45126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4245CA55" wp14:editId="0A70041C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A68DD" wp14:editId="55758CB9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64D36"/>
    <w:rsid w:val="000F4222"/>
    <w:rsid w:val="0015737C"/>
    <w:rsid w:val="001B584E"/>
    <w:rsid w:val="00206937"/>
    <w:rsid w:val="00297A61"/>
    <w:rsid w:val="002B3A09"/>
    <w:rsid w:val="00317C90"/>
    <w:rsid w:val="00325666"/>
    <w:rsid w:val="0035059C"/>
    <w:rsid w:val="00380E6A"/>
    <w:rsid w:val="003C2C3D"/>
    <w:rsid w:val="003D40BC"/>
    <w:rsid w:val="0051216B"/>
    <w:rsid w:val="00523E84"/>
    <w:rsid w:val="00603BE7"/>
    <w:rsid w:val="00662D19"/>
    <w:rsid w:val="007267E7"/>
    <w:rsid w:val="0074713B"/>
    <w:rsid w:val="007F5F9E"/>
    <w:rsid w:val="00843619"/>
    <w:rsid w:val="00874F5E"/>
    <w:rsid w:val="008A252C"/>
    <w:rsid w:val="008C109B"/>
    <w:rsid w:val="00976421"/>
    <w:rsid w:val="009B23A4"/>
    <w:rsid w:val="009C5385"/>
    <w:rsid w:val="00A47EA4"/>
    <w:rsid w:val="00A66B7C"/>
    <w:rsid w:val="00AA2ADE"/>
    <w:rsid w:val="00AD1FC5"/>
    <w:rsid w:val="00B4326E"/>
    <w:rsid w:val="00B432A1"/>
    <w:rsid w:val="00BC2047"/>
    <w:rsid w:val="00BF3C4C"/>
    <w:rsid w:val="00C70302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610EAFFB</Template>
  <TotalTime>0</TotalTime>
  <Pages>24</Pages>
  <Words>889</Words>
  <Characters>5602</Characters>
  <Application>Microsoft Office Word</Application>
  <DocSecurity>8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2018-03-14T15:09:00Z</dcterms:created>
  <dcterms:modified xsi:type="dcterms:W3CDTF">2018-03-14T15:09:00Z</dcterms:modified>
</cp:coreProperties>
</file>