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85"/>
        <w:gridCol w:w="1615"/>
        <w:gridCol w:w="511"/>
        <w:gridCol w:w="198"/>
        <w:gridCol w:w="287"/>
        <w:gridCol w:w="564"/>
        <w:gridCol w:w="1275"/>
        <w:gridCol w:w="3261"/>
        <w:gridCol w:w="1611"/>
      </w:tblGrid>
      <w:tr w:rsidR="00AD1FC5" w:rsidRPr="00AD1FC5" w:rsidTr="002D3E03">
        <w:trPr>
          <w:trHeight w:val="170"/>
        </w:trPr>
        <w:tc>
          <w:tcPr>
            <w:tcW w:w="10065" w:type="dxa"/>
            <w:gridSpan w:val="10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10"/>
            <w:shd w:val="clear" w:color="auto" w:fill="548DC8"/>
            <w:vAlign w:val="center"/>
          </w:tcPr>
          <w:p w:rsidR="00620839" w:rsidRPr="00620839" w:rsidRDefault="00620839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208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Leistungsziel </w:t>
            </w:r>
            <w:r w:rsidR="001D78D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1.1.2.1.1 Verfassung</w:t>
            </w:r>
          </w:p>
          <w:p w:rsidR="00AD1FC5" w:rsidRPr="008C4211" w:rsidRDefault="00620839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10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10"/>
            <w:vAlign w:val="bottom"/>
          </w:tcPr>
          <w:p w:rsidR="003657C9" w:rsidRPr="003657C9" w:rsidRDefault="001D78D7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Verfassung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10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1D78D7" w:rsidTr="002D3E03">
        <w:trPr>
          <w:trHeight w:val="227"/>
        </w:trPr>
        <w:tc>
          <w:tcPr>
            <w:tcW w:w="10065" w:type="dxa"/>
            <w:gridSpan w:val="10"/>
            <w:vAlign w:val="bottom"/>
          </w:tcPr>
          <w:p w:rsidR="007E5D30" w:rsidRPr="001D78D7" w:rsidRDefault="001D78D7" w:rsidP="00C75E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D78D7">
              <w:rPr>
                <w:rFonts w:ascii="Arial" w:hAnsi="Arial" w:cs="Arial"/>
                <w:sz w:val="18"/>
                <w:szCs w:val="18"/>
              </w:rPr>
              <w:t>Staatliches Handeln beruht auf der gesetzlichen Grundlage. Die Verfassung ist das oberste Gesetz eines Staates.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10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10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  <w:r w:rsidR="001D78D7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 xml:space="preserve"> 1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10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1D78D7" w:rsidTr="002D3E03">
        <w:trPr>
          <w:trHeight w:val="227"/>
        </w:trPr>
        <w:tc>
          <w:tcPr>
            <w:tcW w:w="10065" w:type="dxa"/>
            <w:gridSpan w:val="10"/>
            <w:vAlign w:val="bottom"/>
          </w:tcPr>
          <w:p w:rsidR="00A10012" w:rsidRPr="001D78D7" w:rsidRDefault="001D78D7" w:rsidP="00C75ED5">
            <w:pPr>
              <w:rPr>
                <w:rFonts w:ascii="Arial" w:hAnsi="Arial" w:cs="Arial"/>
                <w:sz w:val="18"/>
                <w:szCs w:val="18"/>
              </w:rPr>
            </w:pPr>
            <w:r w:rsidRPr="001D78D7">
              <w:rPr>
                <w:rFonts w:ascii="Arial" w:hAnsi="Arial" w:cs="Arial"/>
                <w:sz w:val="18"/>
                <w:szCs w:val="18"/>
              </w:rPr>
              <w:t>Lesen Sie zur Vorbereitung in der Bundesverfassung die Art. 42 bis 53 (Seiten 10 bis 13).</w:t>
            </w:r>
          </w:p>
        </w:tc>
      </w:tr>
      <w:tr w:rsidR="00836179" w:rsidRPr="00CF0048" w:rsidTr="00E86B67">
        <w:trPr>
          <w:trHeight w:val="227"/>
        </w:trPr>
        <w:tc>
          <w:tcPr>
            <w:tcW w:w="3354" w:type="dxa"/>
            <w:gridSpan w:val="6"/>
            <w:vAlign w:val="bottom"/>
          </w:tcPr>
          <w:p w:rsidR="00836179" w:rsidRPr="00CF0048" w:rsidRDefault="00836179" w:rsidP="00CF0048">
            <w:pPr>
              <w:rPr>
                <w:rFonts w:ascii="Arial" w:hAnsi="Arial" w:cs="Arial"/>
                <w:sz w:val="18"/>
                <w:szCs w:val="18"/>
              </w:rPr>
            </w:pPr>
            <w:r w:rsidRPr="00CF0048">
              <w:rPr>
                <w:rFonts w:ascii="Arial" w:hAnsi="Arial" w:cs="Arial"/>
                <w:sz w:val="18"/>
                <w:szCs w:val="18"/>
              </w:rPr>
              <w:t>Notieren Sie ein Beispiel zu Art. 43a</w:t>
            </w:r>
            <w:r w:rsidRPr="00CF0048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CF004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0" w:type="dxa"/>
            <w:gridSpan w:val="3"/>
            <w:shd w:val="clear" w:color="auto" w:fill="F2F2F2" w:themeFill="background1" w:themeFillShade="F2"/>
            <w:vAlign w:val="bottom"/>
          </w:tcPr>
          <w:p w:rsidR="00836179" w:rsidRPr="00CF0048" w:rsidRDefault="00836179" w:rsidP="00C75ED5">
            <w:pPr>
              <w:rPr>
                <w:rFonts w:ascii="Arial" w:hAnsi="Arial" w:cs="Arial"/>
                <w:sz w:val="18"/>
                <w:szCs w:val="18"/>
              </w:rPr>
            </w:pPr>
            <w:permStart w:id="634220755" w:edGrp="everyone"/>
            <w:permEnd w:id="634220755"/>
          </w:p>
        </w:tc>
        <w:tc>
          <w:tcPr>
            <w:tcW w:w="1611" w:type="dxa"/>
            <w:vAlign w:val="bottom"/>
          </w:tcPr>
          <w:p w:rsidR="00836179" w:rsidRPr="00CF0048" w:rsidRDefault="00836179" w:rsidP="00C75E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CF0048">
        <w:tc>
          <w:tcPr>
            <w:tcW w:w="10065" w:type="dxa"/>
            <w:gridSpan w:val="10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CF0048" w:rsidTr="00CF0048">
        <w:trPr>
          <w:trHeight w:val="284"/>
        </w:trPr>
        <w:tc>
          <w:tcPr>
            <w:tcW w:w="10065" w:type="dxa"/>
            <w:gridSpan w:val="10"/>
            <w:shd w:val="clear" w:color="auto" w:fill="D9D9D9" w:themeFill="background1" w:themeFillShade="D9"/>
            <w:vAlign w:val="center"/>
          </w:tcPr>
          <w:p w:rsidR="002D3E03" w:rsidRPr="00CF0048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F0048">
              <w:rPr>
                <w:rFonts w:ascii="Arial" w:hAnsi="Arial" w:cs="Arial"/>
                <w:b/>
                <w:sz w:val="18"/>
                <w:szCs w:val="18"/>
              </w:rPr>
              <w:t>Aufgabe 2</w:t>
            </w:r>
          </w:p>
        </w:tc>
      </w:tr>
      <w:tr w:rsidR="00CF0048" w:rsidRPr="008C4211" w:rsidTr="002D3E03">
        <w:tc>
          <w:tcPr>
            <w:tcW w:w="10065" w:type="dxa"/>
            <w:gridSpan w:val="10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CF0048" w:rsidTr="002D3E03">
        <w:tc>
          <w:tcPr>
            <w:tcW w:w="10065" w:type="dxa"/>
            <w:gridSpan w:val="10"/>
            <w:vAlign w:val="bottom"/>
          </w:tcPr>
          <w:p w:rsidR="00CF0048" w:rsidRPr="00CF0048" w:rsidRDefault="00CF0048" w:rsidP="00CF0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F0048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  <w:p w:rsidR="00CF0048" w:rsidRPr="00CF0048" w:rsidRDefault="00CF0048" w:rsidP="00CF00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F0048">
              <w:rPr>
                <w:rFonts w:ascii="Arial" w:hAnsi="Arial" w:cs="Arial"/>
                <w:sz w:val="18"/>
                <w:szCs w:val="18"/>
              </w:rPr>
              <w:t>Im Kapitel 2 (Art. 54 bis 125; Seiten 14 bis 39) der Bundesverfassung sind die Zuständigkeiten geregelt.</w:t>
            </w:r>
          </w:p>
          <w:p w:rsidR="00CF0048" w:rsidRPr="00CF0048" w:rsidRDefault="00CF0048" w:rsidP="00CF00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F0048">
              <w:rPr>
                <w:rFonts w:ascii="Arial" w:hAnsi="Arial" w:cs="Arial"/>
                <w:sz w:val="18"/>
                <w:szCs w:val="18"/>
              </w:rPr>
              <w:t>So lesen Sie zum Beispiel bei Art. 54 Auswärtige Angelegenheiten «</w:t>
            </w:r>
            <w:r w:rsidRPr="00CF004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CF0048">
              <w:rPr>
                <w:rFonts w:ascii="Arial" w:hAnsi="Arial" w:cs="Arial"/>
                <w:sz w:val="18"/>
                <w:szCs w:val="18"/>
              </w:rPr>
              <w:t>Die auswärtigen Angelegenheiten sind Sache des Bundes».</w:t>
            </w:r>
          </w:p>
        </w:tc>
      </w:tr>
      <w:tr w:rsidR="00CF0048" w:rsidRPr="008C4211" w:rsidTr="002D3E03">
        <w:tc>
          <w:tcPr>
            <w:tcW w:w="10065" w:type="dxa"/>
            <w:gridSpan w:val="10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CF0048" w:rsidTr="002D3E03">
        <w:tc>
          <w:tcPr>
            <w:tcW w:w="10065" w:type="dxa"/>
            <w:gridSpan w:val="10"/>
            <w:vAlign w:val="bottom"/>
          </w:tcPr>
          <w:p w:rsidR="00CF0048" w:rsidRPr="00CF0048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F0048">
              <w:rPr>
                <w:rFonts w:ascii="Arial" w:hAnsi="Arial" w:cs="Arial"/>
                <w:sz w:val="18"/>
                <w:szCs w:val="18"/>
              </w:rPr>
              <w:t>Suchen Sie zwei typische Aufgaben, für welche die Kantone alleine zuständig sind:</w:t>
            </w:r>
          </w:p>
        </w:tc>
      </w:tr>
      <w:tr w:rsidR="00CF0048" w:rsidRPr="008C4211" w:rsidTr="002D3E03">
        <w:tc>
          <w:tcPr>
            <w:tcW w:w="10065" w:type="dxa"/>
            <w:gridSpan w:val="10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8C4211" w:rsidTr="00E86B67">
        <w:trPr>
          <w:trHeight w:val="131"/>
        </w:trPr>
        <w:tc>
          <w:tcPr>
            <w:tcW w:w="658" w:type="dxa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52870046" w:edGrp="everyone"/>
            <w:permEnd w:id="1952870046"/>
          </w:p>
        </w:tc>
        <w:tc>
          <w:tcPr>
            <w:tcW w:w="709" w:type="dxa"/>
            <w:gridSpan w:val="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CF0048" w:rsidRPr="00A10012" w:rsidRDefault="00CF0048" w:rsidP="00CF00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Zuständigkeitsbereich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06129011" w:edGrp="everyone"/>
            <w:permEnd w:id="1006129011"/>
          </w:p>
        </w:tc>
        <w:tc>
          <w:tcPr>
            <w:tcW w:w="1611" w:type="dxa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8C4211" w:rsidTr="00E86B67">
        <w:trPr>
          <w:trHeight w:val="131"/>
        </w:trPr>
        <w:tc>
          <w:tcPr>
            <w:tcW w:w="658" w:type="dxa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86259249" w:edGrp="everyone"/>
            <w:permEnd w:id="1586259249"/>
          </w:p>
        </w:tc>
        <w:tc>
          <w:tcPr>
            <w:tcW w:w="709" w:type="dxa"/>
            <w:gridSpan w:val="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CF0048" w:rsidRPr="00A10012" w:rsidRDefault="00CF0048" w:rsidP="00CF00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Zuständigkeitsbereich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98710339" w:edGrp="everyone"/>
            <w:permEnd w:id="1598710339"/>
          </w:p>
        </w:tc>
        <w:tc>
          <w:tcPr>
            <w:tcW w:w="1611" w:type="dxa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8C4211" w:rsidTr="002D3E03">
        <w:tc>
          <w:tcPr>
            <w:tcW w:w="10065" w:type="dxa"/>
            <w:gridSpan w:val="10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836179" w:rsidTr="002D3E03">
        <w:tc>
          <w:tcPr>
            <w:tcW w:w="10065" w:type="dxa"/>
            <w:gridSpan w:val="10"/>
            <w:vAlign w:val="bottom"/>
          </w:tcPr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  <w:p w:rsidR="00CF0048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Suchen Sie ein Beispiel für gemeinsame Zuständigkeit von Bund und Kantonen</w:t>
            </w:r>
          </w:p>
        </w:tc>
      </w:tr>
      <w:tr w:rsidR="00CF0048" w:rsidRPr="008C4211" w:rsidTr="002D3E03">
        <w:tc>
          <w:tcPr>
            <w:tcW w:w="10065" w:type="dxa"/>
            <w:gridSpan w:val="10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179" w:rsidRPr="008C4211" w:rsidTr="00E86B67">
        <w:tc>
          <w:tcPr>
            <w:tcW w:w="658" w:type="dxa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07853136" w:edGrp="everyone"/>
            <w:permEnd w:id="307853136"/>
          </w:p>
        </w:tc>
        <w:tc>
          <w:tcPr>
            <w:tcW w:w="709" w:type="dxa"/>
            <w:gridSpan w:val="2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Zuständigkeitsbereich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93191380" w:edGrp="everyone"/>
            <w:permEnd w:id="793191380"/>
          </w:p>
        </w:tc>
        <w:tc>
          <w:tcPr>
            <w:tcW w:w="1611" w:type="dxa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179" w:rsidRPr="008C4211" w:rsidTr="002D3E03">
        <w:tc>
          <w:tcPr>
            <w:tcW w:w="10065" w:type="dxa"/>
            <w:gridSpan w:val="10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179" w:rsidRPr="00836179" w:rsidTr="00836179">
        <w:trPr>
          <w:trHeight w:val="284"/>
        </w:trPr>
        <w:tc>
          <w:tcPr>
            <w:tcW w:w="10065" w:type="dxa"/>
            <w:gridSpan w:val="10"/>
            <w:shd w:val="clear" w:color="auto" w:fill="D9D9D9" w:themeFill="background1" w:themeFillShade="D9"/>
            <w:vAlign w:val="center"/>
          </w:tcPr>
          <w:p w:rsidR="00836179" w:rsidRPr="00836179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Aufgabe 3</w:t>
            </w:r>
          </w:p>
        </w:tc>
      </w:tr>
      <w:tr w:rsidR="00836179" w:rsidRPr="008C4211" w:rsidTr="002D3E03">
        <w:tc>
          <w:tcPr>
            <w:tcW w:w="10065" w:type="dxa"/>
            <w:gridSpan w:val="10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179" w:rsidRPr="008C4211" w:rsidTr="002D3E03">
        <w:tc>
          <w:tcPr>
            <w:tcW w:w="10065" w:type="dxa"/>
            <w:gridSpan w:val="10"/>
            <w:vAlign w:val="bottom"/>
          </w:tcPr>
          <w:p w:rsid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Am ganz konkreten Beispiel der Kultur zeigen wir das Zusammenspiel der drei Ebenen «Bund-Kantone-Gemeinden» auf:</w:t>
            </w:r>
          </w:p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Bundesverfassung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Art. 69 Kultur, Abs. 1 «Für den Bereich Kultur sind die Kantone zuständig».</w:t>
            </w:r>
          </w:p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Kantonsverfassung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Thurgau § 75 «</w:t>
            </w:r>
            <w:r w:rsidRPr="0083617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836179">
              <w:rPr>
                <w:rFonts w:ascii="Arial" w:hAnsi="Arial" w:cs="Arial"/>
                <w:sz w:val="18"/>
                <w:szCs w:val="18"/>
              </w:rPr>
              <w:t>Kanton und Gemeinden fördern das kulturelle Schaffen.</w:t>
            </w:r>
          </w:p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36179">
              <w:rPr>
                <w:rFonts w:ascii="Arial" w:hAnsi="Arial" w:cs="Arial"/>
                <w:sz w:val="18"/>
                <w:szCs w:val="18"/>
              </w:rPr>
              <w:t>Sie fördern die Erhaltung der Kulturgüter und können Einrichtungen der Kulturpflege führen.»</w:t>
            </w:r>
          </w:p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Gemeindeordnung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Stadt Frauenfeld Art. 2, A</w:t>
            </w:r>
            <w:r>
              <w:rPr>
                <w:rFonts w:ascii="Arial" w:hAnsi="Arial" w:cs="Arial"/>
                <w:sz w:val="18"/>
                <w:szCs w:val="18"/>
              </w:rPr>
              <w:t>bs. 2 «Sie fördert insbesondere</w:t>
            </w:r>
            <w:r w:rsidRPr="00836179">
              <w:rPr>
                <w:rFonts w:ascii="Arial" w:hAnsi="Arial" w:cs="Arial"/>
                <w:sz w:val="18"/>
                <w:szCs w:val="18"/>
              </w:rPr>
              <w:t>…, die Kultur und das künstlerische Schaffen».</w:t>
            </w:r>
          </w:p>
          <w:p w:rsid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Diese Aussage in der Gemeindeordnung hat Einfluss auf die Gemeindeverwaltung. So finden wir im Organigramm der Stad</w:t>
            </w:r>
            <w:r w:rsidR="00AB0051">
              <w:rPr>
                <w:rFonts w:ascii="Arial" w:hAnsi="Arial" w:cs="Arial"/>
                <w:sz w:val="18"/>
                <w:szCs w:val="18"/>
              </w:rPr>
              <w:t xml:space="preserve">t Frauenfeld </w:t>
            </w:r>
            <w:r w:rsidRPr="00836179">
              <w:rPr>
                <w:rFonts w:ascii="Arial" w:hAnsi="Arial" w:cs="Arial"/>
                <w:sz w:val="18"/>
                <w:szCs w:val="18"/>
              </w:rPr>
              <w:t>der Aufbauorganisation) eine Fachkommission Kulturförderung und die Dienststelle Kultur.</w:t>
            </w:r>
          </w:p>
          <w:p w:rsidR="00836179" w:rsidRDefault="009C7DA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AB0051" w:rsidRPr="00003812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http://www.frauenfeld.ch/documents/aufbauorganisation_stadtverwaltung.pdf</w:t>
              </w:r>
            </w:hyperlink>
          </w:p>
          <w:p w:rsidR="00AB0051" w:rsidRPr="00836179" w:rsidRDefault="00AB0051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Erstellen Sie ein solches Beispiel mit der Verbindung zu einer Amtsstelle oder Abteilung in Ihrer V</w:t>
            </w:r>
            <w:r w:rsidR="00AB0051">
              <w:rPr>
                <w:rFonts w:ascii="Arial" w:hAnsi="Arial" w:cs="Arial"/>
                <w:sz w:val="18"/>
                <w:szCs w:val="18"/>
              </w:rPr>
              <w:t xml:space="preserve">erwaltung. Ausgangslage ist die </w:t>
            </w:r>
            <w:r w:rsidRPr="00836179">
              <w:rPr>
                <w:rFonts w:ascii="Arial" w:hAnsi="Arial" w:cs="Arial"/>
                <w:sz w:val="18"/>
                <w:szCs w:val="18"/>
              </w:rPr>
              <w:t>Bundesverfassung.</w:t>
            </w:r>
          </w:p>
          <w:p w:rsidR="00AB0051" w:rsidRPr="00836179" w:rsidRDefault="00AB0051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36179" w:rsidRPr="00A10012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Nehmen Sie Ihre Beispiele in den überbetrieblichen Kurs mit.</w:t>
            </w:r>
          </w:p>
        </w:tc>
      </w:tr>
      <w:tr w:rsidR="00836179" w:rsidRPr="008C4211" w:rsidTr="002D3E03">
        <w:tc>
          <w:tcPr>
            <w:tcW w:w="10065" w:type="dxa"/>
            <w:gridSpan w:val="10"/>
            <w:vAlign w:val="bottom"/>
          </w:tcPr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E7" w:rsidRPr="00E42EE7" w:rsidTr="00E42EE7">
        <w:trPr>
          <w:trHeight w:val="284"/>
        </w:trPr>
        <w:tc>
          <w:tcPr>
            <w:tcW w:w="10065" w:type="dxa"/>
            <w:gridSpan w:val="10"/>
            <w:shd w:val="clear" w:color="auto" w:fill="D9D9D9" w:themeFill="background1" w:themeFillShade="D9"/>
            <w:vAlign w:val="center"/>
          </w:tcPr>
          <w:p w:rsidR="00E42EE7" w:rsidRPr="00E42EE7" w:rsidRDefault="00E42EE7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Aufgabe 4</w:t>
            </w:r>
          </w:p>
        </w:tc>
      </w:tr>
      <w:tr w:rsidR="00E42EE7" w:rsidRPr="008C4211" w:rsidTr="002D3E03">
        <w:tc>
          <w:tcPr>
            <w:tcW w:w="10065" w:type="dxa"/>
            <w:gridSpan w:val="10"/>
            <w:vAlign w:val="bottom"/>
          </w:tcPr>
          <w:p w:rsidR="00E42EE7" w:rsidRPr="00836179" w:rsidRDefault="00E42EE7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E7" w:rsidRPr="008C4211" w:rsidTr="002D3E03">
        <w:tc>
          <w:tcPr>
            <w:tcW w:w="10065" w:type="dxa"/>
            <w:gridSpan w:val="10"/>
            <w:vAlign w:val="bottom"/>
          </w:tcPr>
          <w:p w:rsidR="00E42EE7" w:rsidRPr="00E42EE7" w:rsidRDefault="00E42EE7" w:rsidP="00E42EE7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  <w:r>
              <w:rPr>
                <w:rFonts w:ascii="FranklinGothic-Demi" w:hAnsi="FranklinGothic-Demi" w:cs="FranklinGothic-Demi"/>
                <w:sz w:val="18"/>
                <w:szCs w:val="18"/>
              </w:rPr>
              <w:t>Die Lernenden einer Kantonalen Verwaltung oder eines Grundbuch-, Betreibungs- und Konkursamtes bringen eine Kantonsverfassung und den Auftragsbeschrieb ihres Amtes oder ihrer Ausbildungsabteilung mit.</w:t>
            </w:r>
          </w:p>
        </w:tc>
      </w:tr>
      <w:tr w:rsidR="00E42EE7" w:rsidRPr="008C4211" w:rsidTr="002D3E03">
        <w:tc>
          <w:tcPr>
            <w:tcW w:w="10065" w:type="dxa"/>
            <w:gridSpan w:val="10"/>
            <w:vAlign w:val="bottom"/>
          </w:tcPr>
          <w:p w:rsidR="00E42EE7" w:rsidRPr="00836179" w:rsidRDefault="00E42EE7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E7" w:rsidRPr="008C4211" w:rsidTr="002D3E03">
        <w:tc>
          <w:tcPr>
            <w:tcW w:w="10065" w:type="dxa"/>
            <w:gridSpan w:val="10"/>
            <w:vAlign w:val="bottom"/>
          </w:tcPr>
          <w:p w:rsidR="00E42EE7" w:rsidRPr="00836179" w:rsidRDefault="00E42EE7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Demi" w:hAnsi="FranklinGothic-Demi" w:cs="FranklinGothic-Demi"/>
                <w:sz w:val="18"/>
                <w:szCs w:val="18"/>
              </w:rPr>
              <w:t>Die Lernenden einer Gemeindeverwaltung bringen ihre Gemeindeordnung und den Auftragsbeschrieb ihrer Ausbildungsabteilung mit.</w:t>
            </w:r>
          </w:p>
        </w:tc>
      </w:tr>
      <w:tr w:rsidR="00E42EE7" w:rsidRPr="008C4211" w:rsidTr="00E42EE7">
        <w:trPr>
          <w:trHeight w:val="567"/>
        </w:trPr>
        <w:tc>
          <w:tcPr>
            <w:tcW w:w="10065" w:type="dxa"/>
            <w:gridSpan w:val="10"/>
            <w:vAlign w:val="bottom"/>
          </w:tcPr>
          <w:p w:rsidR="00E42EE7" w:rsidRPr="00836179" w:rsidRDefault="00E42EE7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E7" w:rsidRPr="008C4211" w:rsidTr="002D3E03">
        <w:tc>
          <w:tcPr>
            <w:tcW w:w="10065" w:type="dxa"/>
            <w:gridSpan w:val="10"/>
            <w:vAlign w:val="bottom"/>
          </w:tcPr>
          <w:p w:rsidR="00E42EE7" w:rsidRPr="00836179" w:rsidRDefault="00E42EE7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117993574" w:edGrp="everyone"/>
            <w:permEnd w:id="2117993574"/>
          </w:p>
        </w:tc>
      </w:tr>
      <w:tr w:rsidR="002D3E03" w:rsidRPr="008C4211" w:rsidTr="00E42EE7">
        <w:trPr>
          <w:trHeight w:val="737"/>
        </w:trPr>
        <w:tc>
          <w:tcPr>
            <w:tcW w:w="10065" w:type="dxa"/>
            <w:gridSpan w:val="10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B67" w:rsidRPr="00A10012" w:rsidTr="00B83EDB">
        <w:trPr>
          <w:trHeight w:val="227"/>
        </w:trPr>
        <w:tc>
          <w:tcPr>
            <w:tcW w:w="10065" w:type="dxa"/>
            <w:gridSpan w:val="10"/>
            <w:vAlign w:val="bottom"/>
          </w:tcPr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lastRenderedPageBreak/>
              <w:t>Die Lernende/der Lernende, die Praktikantin/der Praktikant bestätigt, dass sie/er die Vorbereitungsaufgaben selbständig</w:t>
            </w:r>
          </w:p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E86B67" w:rsidRPr="00A10012" w:rsidTr="00B83EDB">
        <w:trPr>
          <w:trHeight w:val="227"/>
        </w:trPr>
        <w:tc>
          <w:tcPr>
            <w:tcW w:w="10065" w:type="dxa"/>
            <w:gridSpan w:val="10"/>
            <w:vAlign w:val="bottom"/>
          </w:tcPr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B67" w:rsidRPr="00A10012" w:rsidTr="00B83EDB">
        <w:trPr>
          <w:trHeight w:val="227"/>
        </w:trPr>
        <w:tc>
          <w:tcPr>
            <w:tcW w:w="743" w:type="dxa"/>
            <w:gridSpan w:val="2"/>
            <w:vAlign w:val="bottom"/>
          </w:tcPr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gridSpan w:val="2"/>
            <w:vAlign w:val="bottom"/>
          </w:tcPr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39010464" w:edGrp="everyone"/>
            <w:permEnd w:id="739010464"/>
          </w:p>
        </w:tc>
        <w:tc>
          <w:tcPr>
            <w:tcW w:w="1049" w:type="dxa"/>
            <w:gridSpan w:val="3"/>
            <w:vAlign w:val="bottom"/>
          </w:tcPr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gridSpan w:val="3"/>
            <w:vAlign w:val="bottom"/>
          </w:tcPr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54273800" w:edGrp="everyone"/>
            <w:permEnd w:id="954273800"/>
          </w:p>
        </w:tc>
      </w:tr>
      <w:tr w:rsidR="00E86B67" w:rsidRPr="00A10012" w:rsidTr="00B83EDB">
        <w:trPr>
          <w:trHeight w:val="227"/>
        </w:trPr>
        <w:tc>
          <w:tcPr>
            <w:tcW w:w="743" w:type="dxa"/>
            <w:gridSpan w:val="2"/>
            <w:vAlign w:val="bottom"/>
          </w:tcPr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gridSpan w:val="2"/>
            <w:vAlign w:val="bottom"/>
          </w:tcPr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133608158" w:edGrp="everyone"/>
            <w:permEnd w:id="2133608158"/>
          </w:p>
        </w:tc>
        <w:tc>
          <w:tcPr>
            <w:tcW w:w="7196" w:type="dxa"/>
            <w:gridSpan w:val="6"/>
            <w:tcBorders>
              <w:bottom w:val="single" w:sz="4" w:space="0" w:color="auto"/>
            </w:tcBorders>
            <w:vAlign w:val="bottom"/>
          </w:tcPr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E86B67" w:rsidRPr="00A10012" w:rsidTr="00B83EDB">
        <w:trPr>
          <w:trHeight w:val="227"/>
        </w:trPr>
        <w:tc>
          <w:tcPr>
            <w:tcW w:w="10065" w:type="dxa"/>
            <w:gridSpan w:val="10"/>
            <w:vAlign w:val="bottom"/>
          </w:tcPr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B67" w:rsidRPr="00A10012" w:rsidTr="00B83EDB">
        <w:trPr>
          <w:trHeight w:val="227"/>
        </w:trPr>
        <w:tc>
          <w:tcPr>
            <w:tcW w:w="10065" w:type="dxa"/>
            <w:gridSpan w:val="10"/>
            <w:vAlign w:val="bottom"/>
          </w:tcPr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E86B67" w:rsidRPr="00A10012" w:rsidTr="00B83EDB">
        <w:trPr>
          <w:trHeight w:val="227"/>
        </w:trPr>
        <w:tc>
          <w:tcPr>
            <w:tcW w:w="10065" w:type="dxa"/>
            <w:gridSpan w:val="10"/>
            <w:vAlign w:val="bottom"/>
          </w:tcPr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B67" w:rsidRPr="00A10012" w:rsidTr="00B83EDB">
        <w:trPr>
          <w:trHeight w:val="227"/>
        </w:trPr>
        <w:tc>
          <w:tcPr>
            <w:tcW w:w="743" w:type="dxa"/>
            <w:gridSpan w:val="2"/>
            <w:vAlign w:val="bottom"/>
          </w:tcPr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gridSpan w:val="2"/>
            <w:vAlign w:val="bottom"/>
          </w:tcPr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656506522" w:edGrp="everyone"/>
            <w:permEnd w:id="656506522"/>
          </w:p>
        </w:tc>
        <w:tc>
          <w:tcPr>
            <w:tcW w:w="7196" w:type="dxa"/>
            <w:gridSpan w:val="6"/>
            <w:tcBorders>
              <w:bottom w:val="single" w:sz="4" w:space="0" w:color="auto"/>
            </w:tcBorders>
            <w:vAlign w:val="bottom"/>
          </w:tcPr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9"/>
      <w:footerReference w:type="default" r:id="rId10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1A49DF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84482F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05/LZ 1.1.2.1.1 Verfassung/Version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84482F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05/LZ 1.1.2.1.1 Verfassung/Version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9C7DA9" w:rsidRPr="009C7DA9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En-tt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A7235"/>
    <w:rsid w:val="001B584E"/>
    <w:rsid w:val="001D78D7"/>
    <w:rsid w:val="001F2916"/>
    <w:rsid w:val="001F7D6D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5059C"/>
    <w:rsid w:val="003657C9"/>
    <w:rsid w:val="003D40BC"/>
    <w:rsid w:val="004533DD"/>
    <w:rsid w:val="004D1345"/>
    <w:rsid w:val="005106A2"/>
    <w:rsid w:val="00524903"/>
    <w:rsid w:val="0059034A"/>
    <w:rsid w:val="005F2088"/>
    <w:rsid w:val="005F5F34"/>
    <w:rsid w:val="005F6553"/>
    <w:rsid w:val="005F7843"/>
    <w:rsid w:val="0060425E"/>
    <w:rsid w:val="00620839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66DD2"/>
    <w:rsid w:val="007B7593"/>
    <w:rsid w:val="007E5D30"/>
    <w:rsid w:val="007F5F9E"/>
    <w:rsid w:val="00836179"/>
    <w:rsid w:val="0084482F"/>
    <w:rsid w:val="00865659"/>
    <w:rsid w:val="00874F5E"/>
    <w:rsid w:val="008A252C"/>
    <w:rsid w:val="008C4211"/>
    <w:rsid w:val="008D6F50"/>
    <w:rsid w:val="008E3FE1"/>
    <w:rsid w:val="008E6DB9"/>
    <w:rsid w:val="00976421"/>
    <w:rsid w:val="009B23A4"/>
    <w:rsid w:val="009C7DA9"/>
    <w:rsid w:val="009F0B88"/>
    <w:rsid w:val="00A10012"/>
    <w:rsid w:val="00A55351"/>
    <w:rsid w:val="00A67BE4"/>
    <w:rsid w:val="00AA2ADE"/>
    <w:rsid w:val="00AB0051"/>
    <w:rsid w:val="00AD1FC5"/>
    <w:rsid w:val="00B4326E"/>
    <w:rsid w:val="00B432A1"/>
    <w:rsid w:val="00B610F2"/>
    <w:rsid w:val="00B77E01"/>
    <w:rsid w:val="00BC2D92"/>
    <w:rsid w:val="00C07C2F"/>
    <w:rsid w:val="00C30CD4"/>
    <w:rsid w:val="00C7099A"/>
    <w:rsid w:val="00C716AA"/>
    <w:rsid w:val="00C75ED5"/>
    <w:rsid w:val="00CD72D1"/>
    <w:rsid w:val="00CF0048"/>
    <w:rsid w:val="00D00488"/>
    <w:rsid w:val="00DD356A"/>
    <w:rsid w:val="00E033B3"/>
    <w:rsid w:val="00E403CC"/>
    <w:rsid w:val="00E42EE7"/>
    <w:rsid w:val="00E86B67"/>
    <w:rsid w:val="00E97DD5"/>
    <w:rsid w:val="00EA3E66"/>
    <w:rsid w:val="00ED417F"/>
    <w:rsid w:val="00ED57E3"/>
    <w:rsid w:val="00F67F44"/>
    <w:rsid w:val="00F77DFB"/>
    <w:rsid w:val="00F832FB"/>
    <w:rsid w:val="00FA5083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0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0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enfeld.ch/documents/aufbauorganisation_stadtverwaltung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FF02EBCD</Template>
  <TotalTime>0</TotalTime>
  <Pages>2</Pages>
  <Words>362</Words>
  <Characters>2282</Characters>
  <Application>Microsoft Office Word</Application>
  <DocSecurity>8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2016-08-05T09:52:00Z</dcterms:created>
  <dcterms:modified xsi:type="dcterms:W3CDTF">2016-08-05T09:52:00Z</dcterms:modified>
</cp:coreProperties>
</file>