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1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743"/>
        <w:gridCol w:w="2126"/>
        <w:gridCol w:w="1049"/>
        <w:gridCol w:w="1114"/>
        <w:gridCol w:w="5033"/>
      </w:tblGrid>
      <w:tr w:rsidR="00AD1FC5" w:rsidRPr="00AD1FC5" w:rsidTr="002D3E03">
        <w:trPr>
          <w:trHeight w:val="170"/>
        </w:trPr>
        <w:tc>
          <w:tcPr>
            <w:tcW w:w="10065" w:type="dxa"/>
            <w:gridSpan w:val="5"/>
            <w:vAlign w:val="center"/>
          </w:tcPr>
          <w:p w:rsidR="00AD1FC5" w:rsidRPr="00AD1FC5" w:rsidRDefault="00AD1FC5" w:rsidP="00AD1FC5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AD1FC5" w:rsidRPr="008C4211" w:rsidTr="002D3E03">
        <w:trPr>
          <w:trHeight w:val="737"/>
        </w:trPr>
        <w:tc>
          <w:tcPr>
            <w:tcW w:w="10065" w:type="dxa"/>
            <w:gridSpan w:val="5"/>
            <w:shd w:val="clear" w:color="auto" w:fill="548DC8"/>
            <w:vAlign w:val="center"/>
          </w:tcPr>
          <w:p w:rsidR="00620839" w:rsidRPr="00620839" w:rsidRDefault="00620839" w:rsidP="00620839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620839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Leistungsziel </w:t>
            </w:r>
            <w:r w:rsidR="00BC2D92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1.1.</w:t>
            </w:r>
            <w:r w:rsidR="00336A4E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4.1.3 Massnahmen des Standortmarketings aufzeigen</w:t>
            </w:r>
          </w:p>
          <w:p w:rsidR="00AD1FC5" w:rsidRPr="008C4211" w:rsidRDefault="00620839" w:rsidP="00620839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VORBEREITUNGSAUFGABE</w:t>
            </w:r>
          </w:p>
        </w:tc>
      </w:tr>
      <w:tr w:rsidR="00AD1FC5" w:rsidRPr="007E5D30" w:rsidTr="002D3E03">
        <w:trPr>
          <w:trHeight w:val="170"/>
        </w:trPr>
        <w:tc>
          <w:tcPr>
            <w:tcW w:w="10065" w:type="dxa"/>
            <w:gridSpan w:val="5"/>
          </w:tcPr>
          <w:p w:rsidR="00AD1FC5" w:rsidRPr="007E5D30" w:rsidRDefault="00AD1FC5" w:rsidP="00AD1FC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657C9" w:rsidRPr="003657C9" w:rsidTr="002D3E03">
        <w:trPr>
          <w:trHeight w:val="284"/>
        </w:trPr>
        <w:tc>
          <w:tcPr>
            <w:tcW w:w="10065" w:type="dxa"/>
            <w:gridSpan w:val="5"/>
            <w:vAlign w:val="bottom"/>
          </w:tcPr>
          <w:p w:rsidR="003657C9" w:rsidRPr="003657C9" w:rsidRDefault="00E14C86" w:rsidP="00AD1FC5">
            <w:pPr>
              <w:rPr>
                <w:rFonts w:ascii="Arial" w:hAnsi="Arial" w:cs="Arial"/>
                <w:b/>
                <w:noProof/>
                <w:sz w:val="20"/>
                <w:szCs w:val="20"/>
                <w:lang w:eastAsia="de-CH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Standortvorteile</w:t>
            </w:r>
          </w:p>
        </w:tc>
      </w:tr>
      <w:tr w:rsidR="003657C9" w:rsidRPr="008C4211" w:rsidTr="002D3E03">
        <w:trPr>
          <w:trHeight w:val="227"/>
        </w:trPr>
        <w:tc>
          <w:tcPr>
            <w:tcW w:w="10065" w:type="dxa"/>
            <w:gridSpan w:val="5"/>
            <w:vAlign w:val="bottom"/>
          </w:tcPr>
          <w:p w:rsidR="003657C9" w:rsidRPr="008C4211" w:rsidRDefault="003657C9" w:rsidP="00AD1FC5">
            <w:pPr>
              <w:rPr>
                <w:rFonts w:ascii="Arial" w:hAnsi="Arial" w:cs="Arial"/>
                <w:b/>
                <w:noProof/>
                <w:sz w:val="18"/>
                <w:szCs w:val="18"/>
                <w:lang w:eastAsia="de-CH"/>
              </w:rPr>
            </w:pPr>
          </w:p>
        </w:tc>
      </w:tr>
      <w:tr w:rsidR="007E5D30" w:rsidRPr="00E14C86" w:rsidTr="002D3E03">
        <w:trPr>
          <w:trHeight w:val="227"/>
        </w:trPr>
        <w:tc>
          <w:tcPr>
            <w:tcW w:w="10065" w:type="dxa"/>
            <w:gridSpan w:val="5"/>
            <w:vAlign w:val="bottom"/>
          </w:tcPr>
          <w:p w:rsidR="00E14C86" w:rsidRPr="00E14C86" w:rsidRDefault="00E14C86" w:rsidP="00E14C8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14C86">
              <w:rPr>
                <w:rFonts w:ascii="Arial" w:hAnsi="Arial" w:cs="Arial"/>
                <w:sz w:val="18"/>
                <w:szCs w:val="18"/>
              </w:rPr>
              <w:t>Jede Region möchte ein möglichst attraktiver Standort sein. Ist ein Standort attraktiv, fliessen Steuergelder ins Gemeinwesen</w:t>
            </w:r>
          </w:p>
          <w:p w:rsidR="007E5D30" w:rsidRPr="00E14C86" w:rsidRDefault="00E14C86" w:rsidP="00E14C8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14C86">
              <w:rPr>
                <w:rFonts w:ascii="Arial" w:hAnsi="Arial" w:cs="Arial"/>
                <w:sz w:val="18"/>
                <w:szCs w:val="18"/>
              </w:rPr>
              <w:t>und das Arbeitsangebot steigt.</w:t>
            </w:r>
          </w:p>
        </w:tc>
      </w:tr>
      <w:tr w:rsidR="007E5D30" w:rsidRPr="008C4211" w:rsidTr="002D3E03">
        <w:trPr>
          <w:trHeight w:val="227"/>
        </w:trPr>
        <w:tc>
          <w:tcPr>
            <w:tcW w:w="10065" w:type="dxa"/>
            <w:gridSpan w:val="5"/>
            <w:vAlign w:val="bottom"/>
          </w:tcPr>
          <w:p w:rsidR="007E5D30" w:rsidRPr="008C4211" w:rsidRDefault="007E5D30" w:rsidP="00AD1FC5">
            <w:pPr>
              <w:rPr>
                <w:rFonts w:ascii="Arial" w:hAnsi="Arial" w:cs="Arial"/>
                <w:b/>
                <w:noProof/>
                <w:sz w:val="18"/>
                <w:szCs w:val="18"/>
                <w:lang w:eastAsia="de-CH"/>
              </w:rPr>
            </w:pPr>
          </w:p>
        </w:tc>
      </w:tr>
      <w:tr w:rsidR="007E5D30" w:rsidRPr="008C4211" w:rsidTr="009F0B88">
        <w:trPr>
          <w:trHeight w:val="284"/>
        </w:trPr>
        <w:tc>
          <w:tcPr>
            <w:tcW w:w="10065" w:type="dxa"/>
            <w:gridSpan w:val="5"/>
            <w:shd w:val="clear" w:color="auto" w:fill="D9D9D9" w:themeFill="background1" w:themeFillShade="D9"/>
            <w:vAlign w:val="center"/>
          </w:tcPr>
          <w:p w:rsidR="007E5D30" w:rsidRPr="008C4211" w:rsidRDefault="00A10012" w:rsidP="00AD1FC5">
            <w:pPr>
              <w:rPr>
                <w:rFonts w:ascii="Arial" w:hAnsi="Arial" w:cs="Arial"/>
                <w:b/>
                <w:noProof/>
                <w:sz w:val="18"/>
                <w:szCs w:val="18"/>
                <w:lang w:eastAsia="de-CH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de-CH"/>
              </w:rPr>
              <w:t>Aufgabe</w:t>
            </w:r>
          </w:p>
        </w:tc>
      </w:tr>
      <w:tr w:rsidR="00A10012" w:rsidRPr="008C4211" w:rsidTr="002D3E03">
        <w:trPr>
          <w:trHeight w:val="227"/>
        </w:trPr>
        <w:tc>
          <w:tcPr>
            <w:tcW w:w="10065" w:type="dxa"/>
            <w:gridSpan w:val="5"/>
            <w:vAlign w:val="bottom"/>
          </w:tcPr>
          <w:p w:rsidR="00A10012" w:rsidRPr="008C4211" w:rsidRDefault="00A10012" w:rsidP="00AD1FC5">
            <w:pPr>
              <w:rPr>
                <w:rFonts w:ascii="Arial" w:hAnsi="Arial" w:cs="Arial"/>
                <w:b/>
                <w:noProof/>
                <w:sz w:val="18"/>
                <w:szCs w:val="18"/>
                <w:lang w:eastAsia="de-CH"/>
              </w:rPr>
            </w:pPr>
          </w:p>
        </w:tc>
      </w:tr>
      <w:tr w:rsidR="00A10012" w:rsidRPr="00E14C86" w:rsidTr="002D3E03">
        <w:trPr>
          <w:trHeight w:val="227"/>
        </w:trPr>
        <w:tc>
          <w:tcPr>
            <w:tcW w:w="10065" w:type="dxa"/>
            <w:gridSpan w:val="5"/>
            <w:vAlign w:val="bottom"/>
          </w:tcPr>
          <w:p w:rsidR="00E14C86" w:rsidRPr="00E14C86" w:rsidRDefault="00E14C86" w:rsidP="00E14C8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14C86">
              <w:rPr>
                <w:rFonts w:ascii="Arial" w:hAnsi="Arial" w:cs="Arial"/>
                <w:sz w:val="18"/>
                <w:szCs w:val="18"/>
              </w:rPr>
              <w:t>Stellen Sie in einer Tabelle die Vor- und Nachteile des Standortes Ihrer Gemeinde oder Ihres Kantons aus Ihrer persönlichen</w:t>
            </w:r>
          </w:p>
          <w:p w:rsidR="00E14C86" w:rsidRDefault="00E14C86" w:rsidP="00E14C8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14C86">
              <w:rPr>
                <w:rFonts w:ascii="Arial" w:hAnsi="Arial" w:cs="Arial"/>
                <w:sz w:val="18"/>
                <w:szCs w:val="18"/>
              </w:rPr>
              <w:t>Sicht dar.</w:t>
            </w:r>
          </w:p>
          <w:p w:rsidR="00E14C86" w:rsidRPr="00E14C86" w:rsidRDefault="00E14C86" w:rsidP="00E14C8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E14C86" w:rsidRDefault="00E14C86" w:rsidP="00E14C8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• </w:t>
            </w:r>
            <w:r w:rsidRPr="00E14C86">
              <w:rPr>
                <w:rFonts w:ascii="Arial" w:hAnsi="Arial" w:cs="Arial"/>
                <w:sz w:val="18"/>
                <w:szCs w:val="18"/>
              </w:rPr>
              <w:t>Was würde Ihre Gemeinde, Ihren Kanton noch attraktiver machen?</w:t>
            </w:r>
          </w:p>
          <w:p w:rsidR="00E14C86" w:rsidRPr="00E14C86" w:rsidRDefault="00E14C86" w:rsidP="00E14C8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A10012" w:rsidRPr="00E14C86" w:rsidRDefault="00E14C86" w:rsidP="00E14C86">
            <w:pPr>
              <w:rPr>
                <w:rFonts w:ascii="Arial" w:hAnsi="Arial" w:cs="Arial"/>
                <w:sz w:val="18"/>
                <w:szCs w:val="18"/>
              </w:rPr>
            </w:pPr>
            <w:r w:rsidRPr="00E14C86">
              <w:rPr>
                <w:rFonts w:ascii="Arial" w:hAnsi="Arial" w:cs="Arial"/>
                <w:sz w:val="18"/>
                <w:szCs w:val="18"/>
              </w:rPr>
              <w:t>Nehmen Sie Ihre Überlegungen in den überbetrieblichen Kurs mit.</w:t>
            </w:r>
          </w:p>
        </w:tc>
      </w:tr>
      <w:tr w:rsidR="00A10012" w:rsidRPr="008C4211" w:rsidTr="002D3E03">
        <w:trPr>
          <w:trHeight w:val="567"/>
        </w:trPr>
        <w:tc>
          <w:tcPr>
            <w:tcW w:w="10065" w:type="dxa"/>
            <w:gridSpan w:val="5"/>
            <w:vAlign w:val="bottom"/>
          </w:tcPr>
          <w:p w:rsidR="00A10012" w:rsidRPr="00A10012" w:rsidRDefault="00A10012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4C86" w:rsidRPr="003960C5" w:rsidTr="003960C5">
        <w:trPr>
          <w:trHeight w:hRule="exact" w:val="340"/>
        </w:trPr>
        <w:tc>
          <w:tcPr>
            <w:tcW w:w="5032" w:type="dxa"/>
            <w:gridSpan w:val="4"/>
            <w:shd w:val="clear" w:color="auto" w:fill="D9D9D9" w:themeFill="background1" w:themeFillShade="D9"/>
            <w:vAlign w:val="center"/>
          </w:tcPr>
          <w:p w:rsidR="00E14C86" w:rsidRPr="003960C5" w:rsidRDefault="003960C5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3960C5">
              <w:rPr>
                <w:rFonts w:ascii="Arial" w:hAnsi="Arial" w:cs="Arial"/>
                <w:b/>
                <w:sz w:val="18"/>
                <w:szCs w:val="18"/>
              </w:rPr>
              <w:t>Vorteil</w:t>
            </w:r>
          </w:p>
        </w:tc>
        <w:tc>
          <w:tcPr>
            <w:tcW w:w="5033" w:type="dxa"/>
            <w:shd w:val="clear" w:color="auto" w:fill="D9D9D9" w:themeFill="background1" w:themeFillShade="D9"/>
            <w:vAlign w:val="center"/>
          </w:tcPr>
          <w:p w:rsidR="00E14C86" w:rsidRPr="003960C5" w:rsidRDefault="003960C5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3960C5">
              <w:rPr>
                <w:rFonts w:ascii="Arial" w:hAnsi="Arial" w:cs="Arial"/>
                <w:b/>
                <w:sz w:val="18"/>
                <w:szCs w:val="18"/>
              </w:rPr>
              <w:t>Nachtei</w:t>
            </w:r>
            <w:r>
              <w:rPr>
                <w:rFonts w:ascii="Arial" w:hAnsi="Arial" w:cs="Arial"/>
                <w:b/>
                <w:sz w:val="18"/>
                <w:szCs w:val="18"/>
              </w:rPr>
              <w:t>l</w:t>
            </w:r>
          </w:p>
        </w:tc>
      </w:tr>
      <w:tr w:rsidR="00E14C86" w:rsidRPr="008C4211" w:rsidTr="003960C5">
        <w:tc>
          <w:tcPr>
            <w:tcW w:w="50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C86" w:rsidRPr="00A10012" w:rsidRDefault="00E14C86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1760382853" w:edGrp="everyone"/>
            <w:permEnd w:id="1760382853"/>
          </w:p>
        </w:tc>
        <w:tc>
          <w:tcPr>
            <w:tcW w:w="5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C86" w:rsidRPr="00A10012" w:rsidRDefault="00E14C86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850274547" w:edGrp="everyone"/>
            <w:permEnd w:id="850274547"/>
          </w:p>
        </w:tc>
      </w:tr>
      <w:tr w:rsidR="003960C5" w:rsidRPr="008C4211" w:rsidTr="003960C5">
        <w:tc>
          <w:tcPr>
            <w:tcW w:w="50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0C5" w:rsidRPr="00A10012" w:rsidRDefault="003960C5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1971026791" w:edGrp="everyone"/>
            <w:permEnd w:id="1971026791"/>
          </w:p>
        </w:tc>
        <w:tc>
          <w:tcPr>
            <w:tcW w:w="5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0C5" w:rsidRPr="00A10012" w:rsidRDefault="003960C5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1848520826" w:edGrp="everyone"/>
            <w:permEnd w:id="1848520826"/>
          </w:p>
        </w:tc>
      </w:tr>
      <w:tr w:rsidR="003960C5" w:rsidRPr="008C4211" w:rsidTr="003960C5">
        <w:tc>
          <w:tcPr>
            <w:tcW w:w="50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0C5" w:rsidRPr="00A10012" w:rsidRDefault="003960C5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1862742722" w:edGrp="everyone"/>
            <w:permEnd w:id="1862742722"/>
          </w:p>
        </w:tc>
        <w:tc>
          <w:tcPr>
            <w:tcW w:w="5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0C5" w:rsidRPr="00A10012" w:rsidRDefault="003960C5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1794187642" w:edGrp="everyone"/>
            <w:permEnd w:id="1794187642"/>
          </w:p>
        </w:tc>
      </w:tr>
      <w:tr w:rsidR="003960C5" w:rsidRPr="008C4211" w:rsidTr="003960C5">
        <w:tc>
          <w:tcPr>
            <w:tcW w:w="50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0C5" w:rsidRPr="00A10012" w:rsidRDefault="003960C5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770402518" w:edGrp="everyone"/>
            <w:permEnd w:id="770402518"/>
          </w:p>
        </w:tc>
        <w:tc>
          <w:tcPr>
            <w:tcW w:w="5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0C5" w:rsidRPr="00A10012" w:rsidRDefault="003960C5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1772707024" w:edGrp="everyone"/>
            <w:permEnd w:id="1772707024"/>
          </w:p>
        </w:tc>
      </w:tr>
      <w:tr w:rsidR="003960C5" w:rsidRPr="008C4211" w:rsidTr="003960C5">
        <w:tc>
          <w:tcPr>
            <w:tcW w:w="50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0C5" w:rsidRPr="00A10012" w:rsidRDefault="003960C5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1970947175" w:edGrp="everyone"/>
            <w:permEnd w:id="1970947175"/>
          </w:p>
        </w:tc>
        <w:tc>
          <w:tcPr>
            <w:tcW w:w="5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0C5" w:rsidRPr="00A10012" w:rsidRDefault="003960C5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1188176452" w:edGrp="everyone"/>
            <w:permEnd w:id="1188176452"/>
          </w:p>
        </w:tc>
      </w:tr>
      <w:tr w:rsidR="003960C5" w:rsidRPr="008C4211" w:rsidTr="003960C5">
        <w:tc>
          <w:tcPr>
            <w:tcW w:w="50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0C5" w:rsidRPr="00A10012" w:rsidRDefault="003960C5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602677794" w:edGrp="everyone"/>
            <w:permEnd w:id="602677794"/>
          </w:p>
        </w:tc>
        <w:tc>
          <w:tcPr>
            <w:tcW w:w="5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0C5" w:rsidRPr="00A10012" w:rsidRDefault="003960C5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1191133883" w:edGrp="everyone"/>
            <w:permEnd w:id="1191133883"/>
          </w:p>
        </w:tc>
      </w:tr>
      <w:tr w:rsidR="003960C5" w:rsidRPr="008C4211" w:rsidTr="003960C5">
        <w:tc>
          <w:tcPr>
            <w:tcW w:w="50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0C5" w:rsidRPr="00A10012" w:rsidRDefault="003960C5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276259679" w:edGrp="everyone"/>
            <w:permEnd w:id="276259679"/>
          </w:p>
        </w:tc>
        <w:tc>
          <w:tcPr>
            <w:tcW w:w="5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0C5" w:rsidRPr="00A10012" w:rsidRDefault="003960C5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822239022" w:edGrp="everyone"/>
            <w:permEnd w:id="822239022"/>
          </w:p>
        </w:tc>
      </w:tr>
      <w:tr w:rsidR="003960C5" w:rsidRPr="008C4211" w:rsidTr="003960C5">
        <w:tc>
          <w:tcPr>
            <w:tcW w:w="50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0C5" w:rsidRPr="00A10012" w:rsidRDefault="003960C5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1689080539" w:edGrp="everyone"/>
            <w:permEnd w:id="1689080539"/>
          </w:p>
        </w:tc>
        <w:tc>
          <w:tcPr>
            <w:tcW w:w="5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0C5" w:rsidRPr="00A10012" w:rsidRDefault="003960C5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715915854" w:edGrp="everyone"/>
            <w:permEnd w:id="715915854"/>
          </w:p>
        </w:tc>
      </w:tr>
      <w:tr w:rsidR="003960C5" w:rsidRPr="008C4211" w:rsidTr="003960C5">
        <w:tc>
          <w:tcPr>
            <w:tcW w:w="50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0C5" w:rsidRPr="00A10012" w:rsidRDefault="003960C5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1141528149" w:edGrp="everyone"/>
            <w:permEnd w:id="1141528149"/>
          </w:p>
        </w:tc>
        <w:tc>
          <w:tcPr>
            <w:tcW w:w="5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0C5" w:rsidRPr="00A10012" w:rsidRDefault="003960C5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2039509399" w:edGrp="everyone"/>
            <w:permEnd w:id="2039509399"/>
          </w:p>
        </w:tc>
      </w:tr>
      <w:tr w:rsidR="003960C5" w:rsidRPr="008C4211" w:rsidTr="003960C5">
        <w:tc>
          <w:tcPr>
            <w:tcW w:w="50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0C5" w:rsidRPr="00A10012" w:rsidRDefault="003960C5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383610464" w:edGrp="everyone"/>
            <w:permEnd w:id="383610464"/>
          </w:p>
        </w:tc>
        <w:tc>
          <w:tcPr>
            <w:tcW w:w="5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0C5" w:rsidRPr="00A10012" w:rsidRDefault="003960C5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2031575509" w:edGrp="everyone"/>
            <w:permEnd w:id="2031575509"/>
          </w:p>
        </w:tc>
      </w:tr>
      <w:tr w:rsidR="003960C5" w:rsidRPr="008C4211" w:rsidTr="003960C5">
        <w:tc>
          <w:tcPr>
            <w:tcW w:w="50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0C5" w:rsidRPr="00A10012" w:rsidRDefault="003960C5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1580547995" w:edGrp="everyone"/>
            <w:permEnd w:id="1580547995"/>
          </w:p>
        </w:tc>
        <w:tc>
          <w:tcPr>
            <w:tcW w:w="5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0C5" w:rsidRPr="00A10012" w:rsidRDefault="003960C5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1435064407" w:edGrp="everyone"/>
            <w:permEnd w:id="1435064407"/>
          </w:p>
        </w:tc>
      </w:tr>
      <w:tr w:rsidR="003960C5" w:rsidRPr="008C4211" w:rsidTr="003960C5">
        <w:tc>
          <w:tcPr>
            <w:tcW w:w="50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0C5" w:rsidRPr="00A10012" w:rsidRDefault="003960C5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406665727" w:edGrp="everyone"/>
            <w:permEnd w:id="406665727"/>
          </w:p>
        </w:tc>
        <w:tc>
          <w:tcPr>
            <w:tcW w:w="5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0C5" w:rsidRPr="00A10012" w:rsidRDefault="003960C5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1534272035" w:edGrp="everyone"/>
            <w:permEnd w:id="1534272035"/>
          </w:p>
        </w:tc>
      </w:tr>
      <w:tr w:rsidR="003960C5" w:rsidRPr="008C4211" w:rsidTr="003960C5">
        <w:tc>
          <w:tcPr>
            <w:tcW w:w="50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0C5" w:rsidRPr="00A10012" w:rsidRDefault="003960C5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1790575157" w:edGrp="everyone"/>
            <w:permEnd w:id="1790575157"/>
          </w:p>
        </w:tc>
        <w:tc>
          <w:tcPr>
            <w:tcW w:w="5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0C5" w:rsidRPr="00A10012" w:rsidRDefault="003960C5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1865100366" w:edGrp="everyone"/>
            <w:permEnd w:id="1865100366"/>
          </w:p>
        </w:tc>
      </w:tr>
      <w:tr w:rsidR="003960C5" w:rsidRPr="008C4211" w:rsidTr="003960C5">
        <w:tc>
          <w:tcPr>
            <w:tcW w:w="50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0C5" w:rsidRPr="00A10012" w:rsidRDefault="003960C5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1290143859" w:edGrp="everyone"/>
            <w:permEnd w:id="1290143859"/>
          </w:p>
        </w:tc>
        <w:tc>
          <w:tcPr>
            <w:tcW w:w="5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0C5" w:rsidRPr="00A10012" w:rsidRDefault="003960C5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2079550113" w:edGrp="everyone"/>
            <w:permEnd w:id="2079550113"/>
          </w:p>
        </w:tc>
      </w:tr>
      <w:tr w:rsidR="003960C5" w:rsidRPr="008C4211" w:rsidTr="003960C5">
        <w:tc>
          <w:tcPr>
            <w:tcW w:w="50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0C5" w:rsidRPr="00A10012" w:rsidRDefault="003960C5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1100443453" w:edGrp="everyone"/>
            <w:permEnd w:id="1100443453"/>
          </w:p>
        </w:tc>
        <w:tc>
          <w:tcPr>
            <w:tcW w:w="5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0C5" w:rsidRPr="00A10012" w:rsidRDefault="003960C5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1033009748" w:edGrp="everyone"/>
            <w:permEnd w:id="1033009748"/>
          </w:p>
        </w:tc>
      </w:tr>
      <w:tr w:rsidR="003960C5" w:rsidRPr="008C4211" w:rsidTr="003960C5">
        <w:tc>
          <w:tcPr>
            <w:tcW w:w="50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0C5" w:rsidRPr="00A10012" w:rsidRDefault="003960C5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770787103" w:edGrp="everyone"/>
            <w:permEnd w:id="770787103"/>
          </w:p>
        </w:tc>
        <w:tc>
          <w:tcPr>
            <w:tcW w:w="5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0C5" w:rsidRPr="00A10012" w:rsidRDefault="003960C5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769670912" w:edGrp="everyone"/>
            <w:permEnd w:id="769670912"/>
          </w:p>
        </w:tc>
      </w:tr>
      <w:tr w:rsidR="003960C5" w:rsidRPr="008C4211" w:rsidTr="003960C5">
        <w:tc>
          <w:tcPr>
            <w:tcW w:w="50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0C5" w:rsidRPr="00A10012" w:rsidRDefault="003960C5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2121539592" w:edGrp="everyone"/>
            <w:permEnd w:id="2121539592"/>
          </w:p>
        </w:tc>
        <w:tc>
          <w:tcPr>
            <w:tcW w:w="5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0C5" w:rsidRPr="00A10012" w:rsidRDefault="003960C5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524419379" w:edGrp="everyone"/>
            <w:permEnd w:id="524419379"/>
          </w:p>
        </w:tc>
      </w:tr>
      <w:tr w:rsidR="003960C5" w:rsidRPr="008C4211" w:rsidTr="003960C5">
        <w:tc>
          <w:tcPr>
            <w:tcW w:w="50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0C5" w:rsidRPr="00A10012" w:rsidRDefault="003960C5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1040534851" w:edGrp="everyone"/>
            <w:permEnd w:id="1040534851"/>
          </w:p>
        </w:tc>
        <w:tc>
          <w:tcPr>
            <w:tcW w:w="5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0C5" w:rsidRPr="00A10012" w:rsidRDefault="003960C5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969963952" w:edGrp="everyone"/>
            <w:permEnd w:id="969963952"/>
          </w:p>
        </w:tc>
      </w:tr>
      <w:tr w:rsidR="002D3E03" w:rsidRPr="008C4211" w:rsidTr="002D3E03">
        <w:trPr>
          <w:trHeight w:val="567"/>
        </w:trPr>
        <w:tc>
          <w:tcPr>
            <w:tcW w:w="10065" w:type="dxa"/>
            <w:gridSpan w:val="5"/>
            <w:vAlign w:val="bottom"/>
          </w:tcPr>
          <w:p w:rsidR="002D3E03" w:rsidRPr="00A10012" w:rsidRDefault="002D3E03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0452" w:rsidRPr="00A10012" w:rsidTr="00B83EDB">
        <w:trPr>
          <w:trHeight w:val="227"/>
        </w:trPr>
        <w:tc>
          <w:tcPr>
            <w:tcW w:w="10065" w:type="dxa"/>
            <w:gridSpan w:val="5"/>
            <w:vAlign w:val="bottom"/>
          </w:tcPr>
          <w:p w:rsidR="00E50452" w:rsidRPr="00A10012" w:rsidRDefault="00E50452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0012">
              <w:rPr>
                <w:rFonts w:ascii="Arial" w:hAnsi="Arial" w:cs="Arial"/>
                <w:sz w:val="18"/>
                <w:szCs w:val="18"/>
              </w:rPr>
              <w:t>Die Lernende/der Lernende, die Praktikantin/der Praktikant bestätigt, dass sie/er die Vorbereitungsaufgaben selbständig</w:t>
            </w:r>
          </w:p>
          <w:p w:rsidR="00E50452" w:rsidRPr="00A10012" w:rsidRDefault="00E50452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0012">
              <w:rPr>
                <w:rFonts w:ascii="Arial" w:hAnsi="Arial" w:cs="Arial"/>
                <w:sz w:val="18"/>
                <w:szCs w:val="18"/>
              </w:rPr>
              <w:t>bearbeitet hat.</w:t>
            </w:r>
          </w:p>
        </w:tc>
      </w:tr>
      <w:tr w:rsidR="00E50452" w:rsidRPr="00A10012" w:rsidTr="00B83EDB">
        <w:trPr>
          <w:trHeight w:val="227"/>
        </w:trPr>
        <w:tc>
          <w:tcPr>
            <w:tcW w:w="10065" w:type="dxa"/>
            <w:gridSpan w:val="5"/>
            <w:vAlign w:val="bottom"/>
          </w:tcPr>
          <w:p w:rsidR="00E50452" w:rsidRPr="00A10012" w:rsidRDefault="00E50452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0452" w:rsidRPr="00A10012" w:rsidTr="00B83EDB">
        <w:trPr>
          <w:trHeight w:val="227"/>
        </w:trPr>
        <w:tc>
          <w:tcPr>
            <w:tcW w:w="743" w:type="dxa"/>
            <w:vAlign w:val="bottom"/>
          </w:tcPr>
          <w:p w:rsidR="00E50452" w:rsidRDefault="00E50452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E50452" w:rsidRDefault="00E50452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Name:</w:t>
            </w:r>
          </w:p>
        </w:tc>
        <w:tc>
          <w:tcPr>
            <w:tcW w:w="2126" w:type="dxa"/>
            <w:vAlign w:val="bottom"/>
          </w:tcPr>
          <w:p w:rsidR="00E50452" w:rsidRPr="00A10012" w:rsidRDefault="00E50452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1341857728" w:edGrp="everyone"/>
            <w:permEnd w:id="1341857728"/>
          </w:p>
        </w:tc>
        <w:tc>
          <w:tcPr>
            <w:tcW w:w="1049" w:type="dxa"/>
            <w:vAlign w:val="bottom"/>
          </w:tcPr>
          <w:p w:rsidR="00E50452" w:rsidRDefault="00E50452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Vorname:</w:t>
            </w:r>
          </w:p>
        </w:tc>
        <w:tc>
          <w:tcPr>
            <w:tcW w:w="6147" w:type="dxa"/>
            <w:gridSpan w:val="2"/>
            <w:vAlign w:val="bottom"/>
          </w:tcPr>
          <w:p w:rsidR="00E50452" w:rsidRDefault="00E50452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153028044" w:edGrp="everyone"/>
            <w:permEnd w:id="153028044"/>
          </w:p>
        </w:tc>
      </w:tr>
      <w:tr w:rsidR="00E50452" w:rsidRPr="00A10012" w:rsidTr="00B83EDB">
        <w:trPr>
          <w:trHeight w:val="227"/>
        </w:trPr>
        <w:tc>
          <w:tcPr>
            <w:tcW w:w="743" w:type="dxa"/>
            <w:vAlign w:val="bottom"/>
          </w:tcPr>
          <w:p w:rsidR="00E50452" w:rsidRDefault="00E50452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E50452" w:rsidRDefault="00E50452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E50452" w:rsidRDefault="00E50452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Datum:</w:t>
            </w:r>
          </w:p>
        </w:tc>
        <w:tc>
          <w:tcPr>
            <w:tcW w:w="2126" w:type="dxa"/>
            <w:vAlign w:val="bottom"/>
          </w:tcPr>
          <w:p w:rsidR="00E50452" w:rsidRPr="00A10012" w:rsidRDefault="00E50452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1239618252" w:edGrp="everyone"/>
            <w:permEnd w:id="1239618252"/>
          </w:p>
        </w:tc>
        <w:tc>
          <w:tcPr>
            <w:tcW w:w="7196" w:type="dxa"/>
            <w:gridSpan w:val="3"/>
            <w:tcBorders>
              <w:bottom w:val="single" w:sz="4" w:space="0" w:color="auto"/>
            </w:tcBorders>
            <w:vAlign w:val="bottom"/>
          </w:tcPr>
          <w:p w:rsidR="00E50452" w:rsidRDefault="00E50452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E50452" w:rsidRPr="00A10012" w:rsidRDefault="00E50452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Unterschrift:</w:t>
            </w:r>
          </w:p>
        </w:tc>
      </w:tr>
      <w:tr w:rsidR="00E50452" w:rsidRPr="00A10012" w:rsidTr="00B83EDB">
        <w:trPr>
          <w:trHeight w:val="227"/>
        </w:trPr>
        <w:tc>
          <w:tcPr>
            <w:tcW w:w="10065" w:type="dxa"/>
            <w:gridSpan w:val="5"/>
            <w:vAlign w:val="bottom"/>
          </w:tcPr>
          <w:p w:rsidR="00E50452" w:rsidRPr="00A10012" w:rsidRDefault="00E50452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0452" w:rsidRPr="00A10012" w:rsidTr="00B83EDB">
        <w:trPr>
          <w:trHeight w:val="227"/>
        </w:trPr>
        <w:tc>
          <w:tcPr>
            <w:tcW w:w="10065" w:type="dxa"/>
            <w:gridSpan w:val="5"/>
            <w:vAlign w:val="bottom"/>
          </w:tcPr>
          <w:p w:rsidR="00E50452" w:rsidRPr="00A10012" w:rsidRDefault="00E50452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0012">
              <w:rPr>
                <w:rFonts w:ascii="Arial" w:hAnsi="Arial" w:cs="Arial"/>
                <w:sz w:val="18"/>
                <w:szCs w:val="18"/>
              </w:rPr>
              <w:t>Die Berufsbildnerin/der Berufsbildner bestätigt, dass sie/er die Vorbereitungsaufgaben eingesehen hat.</w:t>
            </w:r>
          </w:p>
        </w:tc>
      </w:tr>
      <w:tr w:rsidR="00E50452" w:rsidRPr="00A10012" w:rsidTr="00B83EDB">
        <w:trPr>
          <w:trHeight w:val="227"/>
        </w:trPr>
        <w:tc>
          <w:tcPr>
            <w:tcW w:w="10065" w:type="dxa"/>
            <w:gridSpan w:val="5"/>
            <w:vAlign w:val="bottom"/>
          </w:tcPr>
          <w:p w:rsidR="00E50452" w:rsidRPr="00A10012" w:rsidRDefault="00E50452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0452" w:rsidRPr="00A10012" w:rsidTr="00B83EDB">
        <w:trPr>
          <w:trHeight w:val="227"/>
        </w:trPr>
        <w:tc>
          <w:tcPr>
            <w:tcW w:w="743" w:type="dxa"/>
            <w:vAlign w:val="bottom"/>
          </w:tcPr>
          <w:p w:rsidR="00E50452" w:rsidRDefault="00E50452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E50452" w:rsidRDefault="00E50452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E50452" w:rsidRDefault="00E50452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Datum:</w:t>
            </w:r>
          </w:p>
        </w:tc>
        <w:tc>
          <w:tcPr>
            <w:tcW w:w="2126" w:type="dxa"/>
            <w:vAlign w:val="bottom"/>
          </w:tcPr>
          <w:p w:rsidR="00E50452" w:rsidRPr="00A10012" w:rsidRDefault="00E50452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1251629470" w:edGrp="everyone"/>
            <w:permEnd w:id="1251629470"/>
          </w:p>
        </w:tc>
        <w:tc>
          <w:tcPr>
            <w:tcW w:w="7196" w:type="dxa"/>
            <w:gridSpan w:val="3"/>
            <w:tcBorders>
              <w:bottom w:val="single" w:sz="4" w:space="0" w:color="auto"/>
            </w:tcBorders>
            <w:vAlign w:val="bottom"/>
          </w:tcPr>
          <w:p w:rsidR="00E50452" w:rsidRDefault="00E50452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E50452" w:rsidRPr="00A10012" w:rsidRDefault="00E50452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Unterschrift:</w:t>
            </w:r>
          </w:p>
        </w:tc>
      </w:tr>
    </w:tbl>
    <w:p w:rsidR="00675114" w:rsidRDefault="00675114" w:rsidP="00646EAE">
      <w:pPr>
        <w:rPr>
          <w:rFonts w:ascii="Arial" w:hAnsi="Arial" w:cs="Arial"/>
          <w:sz w:val="18"/>
          <w:szCs w:val="18"/>
        </w:rPr>
      </w:pPr>
    </w:p>
    <w:p w:rsidR="005106A2" w:rsidRDefault="005106A2" w:rsidP="00FB1E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106A2" w:rsidRDefault="005106A2" w:rsidP="00FB1E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106A2" w:rsidRPr="00FB1E89" w:rsidRDefault="005106A2" w:rsidP="00FB1E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sectPr w:rsidR="005106A2" w:rsidRPr="00FB1E89" w:rsidSect="001A49DF">
      <w:headerReference w:type="default" r:id="rId8"/>
      <w:footerReference w:type="default" r:id="rId9"/>
      <w:pgSz w:w="11906" w:h="16838"/>
      <w:pgMar w:top="567" w:right="851" w:bottom="567" w:left="851" w:header="709" w:footer="62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3A4" w:rsidRDefault="009B23A4" w:rsidP="009B23A4">
      <w:pPr>
        <w:spacing w:after="0" w:line="240" w:lineRule="auto"/>
      </w:pPr>
      <w:r>
        <w:separator/>
      </w:r>
    </w:p>
  </w:endnote>
  <w:endnote w:type="continuationSeparator" w:id="0">
    <w:p w:rsidR="009B23A4" w:rsidRDefault="009B23A4" w:rsidP="009B2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F5E" w:rsidRDefault="00874F5E">
    <w:pPr>
      <w:pStyle w:val="Pieddepage"/>
      <w:rPr>
        <w:rFonts w:ascii="Arial" w:hAnsi="Arial" w:cs="Arial"/>
        <w:sz w:val="14"/>
        <w:szCs w:val="14"/>
      </w:rPr>
    </w:pPr>
  </w:p>
  <w:p w:rsidR="00874F5E" w:rsidRDefault="001A49DF">
    <w:pPr>
      <w:pStyle w:val="Pieddepage"/>
      <w:rPr>
        <w:rFonts w:ascii="Arial" w:hAnsi="Arial" w:cs="Arial"/>
        <w:sz w:val="14"/>
        <w:szCs w:val="14"/>
      </w:rPr>
    </w:pPr>
    <w:r>
      <w:rPr>
        <w:rFonts w:ascii="Arial" w:hAnsi="Arial" w:cs="Arial"/>
        <w:noProof/>
        <w:sz w:val="14"/>
        <w:szCs w:val="14"/>
        <w:lang w:eastAsia="de-C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D8279B9" wp14:editId="0184711F">
              <wp:simplePos x="0" y="0"/>
              <wp:positionH relativeFrom="column">
                <wp:posOffset>8255</wp:posOffset>
              </wp:positionH>
              <wp:positionV relativeFrom="paragraph">
                <wp:posOffset>46355</wp:posOffset>
              </wp:positionV>
              <wp:extent cx="6471920" cy="0"/>
              <wp:effectExtent l="0" t="0" r="24130" b="1905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192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5pt,3.65pt" to="510.2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" strokecolor="black [3213]" strokeweight=".25pt"/>
          </w:pict>
        </mc:Fallback>
      </mc:AlternateContent>
    </w:r>
    <w:r w:rsidR="00976421" w:rsidRPr="00976421">
      <w:rPr>
        <w:rFonts w:ascii="Arial" w:hAnsi="Arial" w:cs="Arial"/>
        <w:noProof/>
        <w:sz w:val="18"/>
        <w:szCs w:val="18"/>
        <w:lang w:eastAsia="de-CH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F46D9B" wp14:editId="4C1DA7C1">
              <wp:simplePos x="0" y="0"/>
              <wp:positionH relativeFrom="column">
                <wp:posOffset>-70324</wp:posOffset>
              </wp:positionH>
              <wp:positionV relativeFrom="paragraph">
                <wp:posOffset>62230</wp:posOffset>
              </wp:positionV>
              <wp:extent cx="4937760" cy="450376"/>
              <wp:effectExtent l="0" t="0" r="0" b="6985"/>
              <wp:wrapNone/>
              <wp:docPr id="26" name="Textfeld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37760" cy="45037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76421" w:rsidRPr="00976421" w:rsidRDefault="00BC2D92" w:rsidP="00976421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13/LZ 1.1.6.1.1 Beispiele des öffentlichen Rechnungsmodells/Version </w:t>
                          </w:r>
                          <w:r w:rsidR="0060425E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2016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6" o:spid="_x0000_s1026" type="#_x0000_t202" style="position:absolute;margin-left:-5.55pt;margin-top:4.9pt;width:388.8pt;height:35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" filled="f" stroked="f" strokeweight=".5pt">
              <v:textbox>
                <w:txbxContent>
                  <w:p w:rsidR="00976421" w:rsidRPr="00976421" w:rsidRDefault="00BC2D92" w:rsidP="00976421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13/LZ 1.1.6.1.1 Beispiele des öffentlichen Rechnungsmodells/Version </w:t>
                    </w:r>
                    <w:r w:rsidR="0060425E">
                      <w:rPr>
                        <w:rFonts w:ascii="Arial" w:hAnsi="Arial" w:cs="Arial"/>
                        <w:sz w:val="14"/>
                        <w:szCs w:val="14"/>
                      </w:rPr>
                      <w:t>2016</w:t>
                    </w:r>
                  </w:p>
                </w:txbxContent>
              </v:textbox>
            </v:shape>
          </w:pict>
        </mc:Fallback>
      </mc:AlternateContent>
    </w:r>
  </w:p>
  <w:p w:rsidR="00976421" w:rsidRDefault="00874F5E" w:rsidP="00976421">
    <w:pPr>
      <w:pStyle w:val="Pieddepage"/>
      <w:rPr>
        <w:rFonts w:ascii="Arial" w:hAnsi="Arial" w:cs="Arial"/>
        <w:sz w:val="14"/>
        <w:szCs w:val="14"/>
      </w:rPr>
    </w:pPr>
    <w:r>
      <w:ptab w:relativeTo="margin" w:alignment="right" w:leader="none"/>
    </w:r>
    <w:r w:rsidR="001A49DF" w:rsidRPr="001A49DF">
      <w:rPr>
        <w:rFonts w:ascii="Arial" w:hAnsi="Arial" w:cs="Arial"/>
        <w:sz w:val="14"/>
        <w:szCs w:val="14"/>
      </w:rPr>
      <w:fldChar w:fldCharType="begin"/>
    </w:r>
    <w:r w:rsidR="001A49DF" w:rsidRPr="001A49DF">
      <w:rPr>
        <w:rFonts w:ascii="Arial" w:hAnsi="Arial" w:cs="Arial"/>
        <w:sz w:val="14"/>
        <w:szCs w:val="14"/>
      </w:rPr>
      <w:instrText>PAGE   \* MERGEFORMAT</w:instrText>
    </w:r>
    <w:r w:rsidR="001A49DF" w:rsidRPr="001A49DF">
      <w:rPr>
        <w:rFonts w:ascii="Arial" w:hAnsi="Arial" w:cs="Arial"/>
        <w:sz w:val="14"/>
        <w:szCs w:val="14"/>
      </w:rPr>
      <w:fldChar w:fldCharType="separate"/>
    </w:r>
    <w:r w:rsidR="008F1F75" w:rsidRPr="008F1F75">
      <w:rPr>
        <w:rFonts w:ascii="Arial" w:hAnsi="Arial" w:cs="Arial"/>
        <w:noProof/>
        <w:sz w:val="14"/>
        <w:szCs w:val="14"/>
        <w:lang w:val="de-DE"/>
      </w:rPr>
      <w:t>1</w:t>
    </w:r>
    <w:r w:rsidR="001A49DF" w:rsidRPr="001A49DF">
      <w:rPr>
        <w:rFonts w:ascii="Arial" w:hAnsi="Arial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3A4" w:rsidRDefault="009B23A4" w:rsidP="009B23A4">
      <w:pPr>
        <w:spacing w:after="0" w:line="240" w:lineRule="auto"/>
      </w:pPr>
      <w:r>
        <w:separator/>
      </w:r>
    </w:p>
  </w:footnote>
  <w:footnote w:type="continuationSeparator" w:id="0">
    <w:p w:rsidR="009B23A4" w:rsidRDefault="009B23A4" w:rsidP="009B2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3A4" w:rsidRDefault="009B23A4">
    <w:pPr>
      <w:pStyle w:val="En-tte"/>
      <w:rPr>
        <w:rFonts w:ascii="Arial" w:hAnsi="Arial" w:cs="Arial"/>
        <w:sz w:val="14"/>
        <w:szCs w:val="14"/>
      </w:rPr>
    </w:pPr>
    <w:r w:rsidRPr="009B23A4">
      <w:rPr>
        <w:rFonts w:ascii="Arial" w:hAnsi="Arial" w:cs="Arial"/>
        <w:sz w:val="14"/>
        <w:szCs w:val="14"/>
      </w:rPr>
      <w:t>Berufliche Grundbildung Kauffrau/Kaufmann</w:t>
    </w:r>
    <w:r w:rsidR="001A49DF">
      <w:rPr>
        <w:rFonts w:ascii="Arial" w:hAnsi="Arial" w:cs="Arial"/>
        <w:sz w:val="14"/>
        <w:szCs w:val="14"/>
      </w:rPr>
      <w:t xml:space="preserve"> (BOG und SOG)</w:t>
    </w:r>
    <w:r>
      <w:ptab w:relativeTo="margin" w:alignment="center" w:leader="none"/>
    </w:r>
    <w:r>
      <w:ptab w:relativeTo="margin" w:alignment="right" w:leader="none"/>
    </w:r>
    <w:r w:rsidR="001A49DF">
      <w:rPr>
        <w:rFonts w:ascii="Arial" w:hAnsi="Arial" w:cs="Arial"/>
        <w:noProof/>
        <w:sz w:val="14"/>
        <w:szCs w:val="14"/>
        <w:lang w:eastAsia="de-CH"/>
      </w:rPr>
      <w:drawing>
        <wp:inline distT="0" distB="0" distL="0" distR="0" wp14:anchorId="53A19E23" wp14:editId="7A3C96C1">
          <wp:extent cx="1834896" cy="548640"/>
          <wp:effectExtent l="0" t="0" r="0" b="3810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9_02_01_ovap-logo2015-formul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4896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B23A4" w:rsidRPr="009B23A4" w:rsidRDefault="009B23A4">
    <w:pPr>
      <w:pStyle w:val="En-tte"/>
      <w:rPr>
        <w:rFonts w:ascii="Arial" w:hAnsi="Arial" w:cs="Arial"/>
        <w:sz w:val="16"/>
        <w:szCs w:val="16"/>
      </w:rPr>
    </w:pPr>
    <w:r w:rsidRPr="0035059C">
      <w:rPr>
        <w:rFonts w:ascii="Arial" w:hAnsi="Arial" w:cs="Arial"/>
        <w:noProof/>
        <w:sz w:val="16"/>
        <w:szCs w:val="16"/>
        <w:lang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70557D" wp14:editId="4D8C5B20">
              <wp:simplePos x="0" y="0"/>
              <wp:positionH relativeFrom="column">
                <wp:posOffset>8255</wp:posOffset>
              </wp:positionH>
              <wp:positionV relativeFrom="paragraph">
                <wp:posOffset>51711</wp:posOffset>
              </wp:positionV>
              <wp:extent cx="6376946" cy="0"/>
              <wp:effectExtent l="0" t="0" r="24130" b="1905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76946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4"/>
                      </a:lnRef>
                      <a:fillRef idx="0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5pt,4.05pt" to="502.7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" strokecolor="black [3213]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86C5D"/>
    <w:multiLevelType w:val="hybridMultilevel"/>
    <w:tmpl w:val="DFB8223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3A4"/>
    <w:rsid w:val="00006F30"/>
    <w:rsid w:val="00064D36"/>
    <w:rsid w:val="000A3513"/>
    <w:rsid w:val="000E6EC0"/>
    <w:rsid w:val="001078D5"/>
    <w:rsid w:val="0015737C"/>
    <w:rsid w:val="00164234"/>
    <w:rsid w:val="001A49DF"/>
    <w:rsid w:val="001B584E"/>
    <w:rsid w:val="001F2916"/>
    <w:rsid w:val="001F7D6D"/>
    <w:rsid w:val="00206937"/>
    <w:rsid w:val="0021288C"/>
    <w:rsid w:val="00230FF7"/>
    <w:rsid w:val="00270682"/>
    <w:rsid w:val="00297A61"/>
    <w:rsid w:val="002B3A09"/>
    <w:rsid w:val="002D3E03"/>
    <w:rsid w:val="00317B92"/>
    <w:rsid w:val="00317C90"/>
    <w:rsid w:val="00336A4E"/>
    <w:rsid w:val="0035059C"/>
    <w:rsid w:val="003657C9"/>
    <w:rsid w:val="003960C5"/>
    <w:rsid w:val="003D40BC"/>
    <w:rsid w:val="004533DD"/>
    <w:rsid w:val="004D1345"/>
    <w:rsid w:val="005106A2"/>
    <w:rsid w:val="00524903"/>
    <w:rsid w:val="0059034A"/>
    <w:rsid w:val="005F2088"/>
    <w:rsid w:val="005F5F34"/>
    <w:rsid w:val="005F6553"/>
    <w:rsid w:val="005F7843"/>
    <w:rsid w:val="0060425E"/>
    <w:rsid w:val="00620839"/>
    <w:rsid w:val="00637BA9"/>
    <w:rsid w:val="00646EAE"/>
    <w:rsid w:val="00662D19"/>
    <w:rsid w:val="00675114"/>
    <w:rsid w:val="006B2833"/>
    <w:rsid w:val="007160A0"/>
    <w:rsid w:val="00724D55"/>
    <w:rsid w:val="007267E7"/>
    <w:rsid w:val="00737DDA"/>
    <w:rsid w:val="0074713B"/>
    <w:rsid w:val="00766DD2"/>
    <w:rsid w:val="007B7593"/>
    <w:rsid w:val="007E5D30"/>
    <w:rsid w:val="007F5F9E"/>
    <w:rsid w:val="00865659"/>
    <w:rsid w:val="00874F5E"/>
    <w:rsid w:val="008A252C"/>
    <w:rsid w:val="008C4211"/>
    <w:rsid w:val="008D6F50"/>
    <w:rsid w:val="008E3FE1"/>
    <w:rsid w:val="008E6DB9"/>
    <w:rsid w:val="008F1F75"/>
    <w:rsid w:val="00976421"/>
    <w:rsid w:val="009B23A4"/>
    <w:rsid w:val="009F0B88"/>
    <w:rsid w:val="00A10012"/>
    <w:rsid w:val="00A55351"/>
    <w:rsid w:val="00A67BE4"/>
    <w:rsid w:val="00AA2ADE"/>
    <w:rsid w:val="00AD1FC5"/>
    <w:rsid w:val="00B4326E"/>
    <w:rsid w:val="00B432A1"/>
    <w:rsid w:val="00B610F2"/>
    <w:rsid w:val="00B77E01"/>
    <w:rsid w:val="00BC2D92"/>
    <w:rsid w:val="00C07C2F"/>
    <w:rsid w:val="00C30CD4"/>
    <w:rsid w:val="00C7099A"/>
    <w:rsid w:val="00C716AA"/>
    <w:rsid w:val="00C75ED5"/>
    <w:rsid w:val="00CD72D1"/>
    <w:rsid w:val="00D00488"/>
    <w:rsid w:val="00DD356A"/>
    <w:rsid w:val="00E033B3"/>
    <w:rsid w:val="00E14C86"/>
    <w:rsid w:val="00E403CC"/>
    <w:rsid w:val="00E50452"/>
    <w:rsid w:val="00E97DD5"/>
    <w:rsid w:val="00EA3E66"/>
    <w:rsid w:val="00ED417F"/>
    <w:rsid w:val="00ED57E3"/>
    <w:rsid w:val="00F67F44"/>
    <w:rsid w:val="00F77DFB"/>
    <w:rsid w:val="00F832FB"/>
    <w:rsid w:val="00FA5083"/>
    <w:rsid w:val="00FB131E"/>
    <w:rsid w:val="00FB1E89"/>
    <w:rsid w:val="00FE2361"/>
    <w:rsid w:val="00FF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B2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B23A4"/>
  </w:style>
  <w:style w:type="paragraph" w:styleId="Pieddepage">
    <w:name w:val="footer"/>
    <w:basedOn w:val="Normal"/>
    <w:link w:val="PieddepageCar"/>
    <w:uiPriority w:val="99"/>
    <w:unhideWhenUsed/>
    <w:rsid w:val="009B2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B23A4"/>
  </w:style>
  <w:style w:type="paragraph" w:styleId="Textedebulles">
    <w:name w:val="Balloon Text"/>
    <w:basedOn w:val="Normal"/>
    <w:link w:val="TextedebullesCar"/>
    <w:uiPriority w:val="99"/>
    <w:semiHidden/>
    <w:unhideWhenUsed/>
    <w:rsid w:val="009B2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23A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62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06937"/>
    <w:pPr>
      <w:ind w:left="720"/>
      <w:contextualSpacing/>
    </w:pPr>
  </w:style>
  <w:style w:type="table" w:customStyle="1" w:styleId="Tabellenraster1">
    <w:name w:val="Tabellenraster1"/>
    <w:basedOn w:val="TableauNormal"/>
    <w:next w:val="Grilledutableau"/>
    <w:uiPriority w:val="59"/>
    <w:rsid w:val="00AD1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TableauNormal"/>
    <w:next w:val="Grilledutableau"/>
    <w:uiPriority w:val="59"/>
    <w:rsid w:val="00AD1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B2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B23A4"/>
  </w:style>
  <w:style w:type="paragraph" w:styleId="Pieddepage">
    <w:name w:val="footer"/>
    <w:basedOn w:val="Normal"/>
    <w:link w:val="PieddepageCar"/>
    <w:uiPriority w:val="99"/>
    <w:unhideWhenUsed/>
    <w:rsid w:val="009B2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B23A4"/>
  </w:style>
  <w:style w:type="paragraph" w:styleId="Textedebulles">
    <w:name w:val="Balloon Text"/>
    <w:basedOn w:val="Normal"/>
    <w:link w:val="TextedebullesCar"/>
    <w:uiPriority w:val="99"/>
    <w:semiHidden/>
    <w:unhideWhenUsed/>
    <w:rsid w:val="009B2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23A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62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06937"/>
    <w:pPr>
      <w:ind w:left="720"/>
      <w:contextualSpacing/>
    </w:pPr>
  </w:style>
  <w:style w:type="table" w:customStyle="1" w:styleId="Tabellenraster1">
    <w:name w:val="Tabellenraster1"/>
    <w:basedOn w:val="TableauNormal"/>
    <w:next w:val="Grilledutableau"/>
    <w:uiPriority w:val="59"/>
    <w:rsid w:val="00AD1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TableauNormal"/>
    <w:next w:val="Grilledutableau"/>
    <w:uiPriority w:val="59"/>
    <w:rsid w:val="00AD1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735BA0DC</Template>
  <TotalTime>0</TotalTime>
  <Pages>1</Pages>
  <Words>130</Words>
  <Characters>820</Characters>
  <Application>Microsoft Office Word</Application>
  <DocSecurity>8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vorlage</dc:creator>
  <cp:lastModifiedBy>Karen MARTIG</cp:lastModifiedBy>
  <cp:revision>2</cp:revision>
  <dcterms:created xsi:type="dcterms:W3CDTF">2016-08-05T09:45:00Z</dcterms:created>
  <dcterms:modified xsi:type="dcterms:W3CDTF">2016-08-05T09:45:00Z</dcterms:modified>
</cp:coreProperties>
</file>