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B14B34" w:rsidRDefault="00B14B34" w:rsidP="001F2916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14B34">
              <w:rPr>
                <w:rFonts w:ascii="Arial" w:hAnsi="Arial" w:cs="Arial"/>
                <w:color w:val="FFFFFF"/>
                <w:sz w:val="24"/>
                <w:szCs w:val="24"/>
              </w:rPr>
              <w:t>Leistungsziel 1.1.3.4.1 Auskunftsrecht</w:t>
            </w:r>
          </w:p>
          <w:p w:rsidR="001E3834" w:rsidRPr="008C4211" w:rsidRDefault="001E3834" w:rsidP="001F291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B14B34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B14B34" w:rsidRDefault="002B47AC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Auskunftsrecht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B14B34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Das Öffentlichkeitsprinzip fördert die Transparenz der Verwaltung und stärkt damit das Vertrauen der Bevölkerung in die</w:t>
            </w:r>
          </w:p>
          <w:p w:rsid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staatlichen Institutionen. Deshalb kann jede Person grundsätzlich Einsicht in amtliche Dokumente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verlangen, ohne ein besonderes </w:t>
            </w:r>
            <w:r w:rsidRPr="00B14B34">
              <w:rPr>
                <w:rFonts w:ascii="Arial" w:hAnsi="Arial" w:cs="Arial"/>
                <w:sz w:val="18"/>
                <w:szCs w:val="18"/>
              </w:rPr>
              <w:t>Interesse nachweisen zu müssen.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Dieser Zugang kann eingeschränkt oder verweigert werden, wenn es gilt, überwiegend öffentliches oder privates Interesse zu</w:t>
            </w:r>
          </w:p>
          <w:p w:rsid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schützen. Dies wäre beispielsweise der Fall, wenn durch die Einsicht in amtliche Dokumente die fre</w:t>
            </w:r>
            <w:r>
              <w:rPr>
                <w:rFonts w:ascii="Arial" w:hAnsi="Arial" w:cs="Arial"/>
                <w:sz w:val="18"/>
                <w:szCs w:val="18"/>
              </w:rPr>
              <w:t xml:space="preserve">ie Meinungs- und Willensbildung </w:t>
            </w:r>
            <w:r w:rsidRPr="00B14B34">
              <w:rPr>
                <w:rFonts w:ascii="Arial" w:hAnsi="Arial" w:cs="Arial"/>
                <w:sz w:val="18"/>
                <w:szCs w:val="18"/>
              </w:rPr>
              <w:t>einer Behörde beeinträchtigt oder die Sicherheit der Schweiz gefährdet würde.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Ausgenommen vom Öffentlichkeitsprinzip sind Berufs-, Geschäfts- oder Fabrikationsgeheimnisse.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Wünscht eine Bürgerin/ein Bürger Einsicht in amtliche Dokumente, richtet sie/er sich mit einem Gesuch an die entsprechende</w:t>
            </w:r>
          </w:p>
          <w:p w:rsidR="007E5D30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Amtsstelle. Das Gesuch kann telefonisch, per E-Mail, brieflich oder mit den dafür vorgesehenen Formularen gestellt werden.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Wie geht Ihr Ausbildungsbetrieb/Ihre Ausbildungsabteilung mit Gesuchen um Einsicht in amtliche Dokumente um?</w:t>
            </w:r>
          </w:p>
          <w:p w:rsid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Beantworten Sie aufgrund eines konkreten Beispiels folgende Fragen: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• In welcher Form gehen diese Gesuche ein?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• Von wem werden diese Gesuche bearbeitet?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• Welche Vorbereitungen werden für die Einsichtnahme getroffen?</w:t>
            </w:r>
          </w:p>
          <w:p w:rsid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• Wie erfolgt die Einsichtnahme?</w:t>
            </w:r>
          </w:p>
          <w:p w:rsidR="00B14B34" w:rsidRPr="00B14B34" w:rsidRDefault="00B14B34" w:rsidP="00B14B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A10012" w:rsidRDefault="00B14B34" w:rsidP="00B14B34">
            <w:pPr>
              <w:rPr>
                <w:rFonts w:ascii="FranklinGothic-Demi" w:hAnsi="FranklinGothic-Demi" w:cs="FranklinGothic-Demi"/>
                <w:sz w:val="18"/>
                <w:szCs w:val="18"/>
              </w:rPr>
            </w:pPr>
            <w:r w:rsidRPr="00B14B34">
              <w:rPr>
                <w:rFonts w:ascii="Arial" w:hAnsi="Arial" w:cs="Arial"/>
                <w:sz w:val="18"/>
                <w:szCs w:val="18"/>
              </w:rPr>
              <w:t>Sie bringen Ihre Antworten im überbetrieblichen Kurs ein.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95696269" w:edGrp="everyone"/>
          </w:p>
        </w:tc>
      </w:tr>
      <w:permEnd w:id="695696269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E3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3743E3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E3" w:rsidRPr="00A10012" w:rsidTr="00B83EDB">
        <w:trPr>
          <w:trHeight w:val="227"/>
        </w:trPr>
        <w:tc>
          <w:tcPr>
            <w:tcW w:w="743" w:type="dxa"/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51217056" w:edGrp="everyone"/>
            <w:permEnd w:id="951217056"/>
          </w:p>
        </w:tc>
        <w:tc>
          <w:tcPr>
            <w:tcW w:w="1049" w:type="dxa"/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56967527" w:edGrp="everyone"/>
            <w:permEnd w:id="856967527"/>
          </w:p>
        </w:tc>
      </w:tr>
      <w:tr w:rsidR="003743E3" w:rsidRPr="00A10012" w:rsidTr="00B83EDB">
        <w:trPr>
          <w:trHeight w:val="227"/>
        </w:trPr>
        <w:tc>
          <w:tcPr>
            <w:tcW w:w="743" w:type="dxa"/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2946281" w:edGrp="everyone"/>
            <w:permEnd w:id="42946281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3743E3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E3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3743E3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E3" w:rsidRPr="00A10012" w:rsidTr="00B83EDB">
        <w:trPr>
          <w:trHeight w:val="227"/>
        </w:trPr>
        <w:tc>
          <w:tcPr>
            <w:tcW w:w="743" w:type="dxa"/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98628753" w:edGrp="everyone"/>
            <w:permEnd w:id="1398628753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3743E3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43E3" w:rsidRPr="00A10012" w:rsidRDefault="003743E3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FB1E89" w:rsidRPr="003657C9" w:rsidRDefault="00FB1E89" w:rsidP="003657C9"/>
    <w:p w:rsidR="005106A2" w:rsidRDefault="005106A2" w:rsidP="003D7A67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2D08E6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D08E6">
                            <w:rPr>
                              <w:rFonts w:ascii="FranklinGothic-Demi" w:hAnsi="FranklinGothic-Demi" w:cs="FranklinGothic-Demi"/>
                              <w:sz w:val="14"/>
                              <w:szCs w:val="14"/>
                            </w:rPr>
                            <w:t>03/LZ 1.1.3.4.1 Auskunftsrecht/Version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2D08E6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D08E6">
                      <w:rPr>
                        <w:rFonts w:ascii="FranklinGothic-Demi" w:hAnsi="FranklinGothic-Demi" w:cs="FranklinGothic-Demi"/>
                        <w:sz w:val="14"/>
                        <w:szCs w:val="14"/>
                      </w:rPr>
                      <w:t>03/LZ 1.1.3.4.1 Auskunftsrecht/Version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5E63D5" w:rsidRPr="005E63D5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En-tt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20D7A"/>
    <w:rsid w:val="0015737C"/>
    <w:rsid w:val="00164234"/>
    <w:rsid w:val="001A49DF"/>
    <w:rsid w:val="001B584E"/>
    <w:rsid w:val="001E3834"/>
    <w:rsid w:val="001F2916"/>
    <w:rsid w:val="00206937"/>
    <w:rsid w:val="0021288C"/>
    <w:rsid w:val="00230FF7"/>
    <w:rsid w:val="00270682"/>
    <w:rsid w:val="00297A61"/>
    <w:rsid w:val="002B3A09"/>
    <w:rsid w:val="002B47AC"/>
    <w:rsid w:val="002D08E6"/>
    <w:rsid w:val="002D3E03"/>
    <w:rsid w:val="00317B92"/>
    <w:rsid w:val="00317C90"/>
    <w:rsid w:val="0035059C"/>
    <w:rsid w:val="003657C9"/>
    <w:rsid w:val="003743E3"/>
    <w:rsid w:val="003D40BC"/>
    <w:rsid w:val="003D7A67"/>
    <w:rsid w:val="004D1345"/>
    <w:rsid w:val="005106A2"/>
    <w:rsid w:val="00524903"/>
    <w:rsid w:val="005E63D5"/>
    <w:rsid w:val="005F2088"/>
    <w:rsid w:val="005F5F34"/>
    <w:rsid w:val="005F6553"/>
    <w:rsid w:val="005F7843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E5D30"/>
    <w:rsid w:val="007F5F9E"/>
    <w:rsid w:val="00865659"/>
    <w:rsid w:val="00874F5E"/>
    <w:rsid w:val="008A252C"/>
    <w:rsid w:val="008C4211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14B34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C8EA39CD</Template>
  <TotalTime>0</TotalTime>
  <Pages>1</Pages>
  <Words>246</Words>
  <Characters>1554</Characters>
  <Application>Microsoft Office Word</Application>
  <DocSecurity>8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2016-08-05T09:50:00Z</dcterms:created>
  <dcterms:modified xsi:type="dcterms:W3CDTF">2016-08-05T09:50:00Z</dcterms:modified>
</cp:coreProperties>
</file>