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142"/>
        <w:gridCol w:w="6005"/>
      </w:tblGrid>
      <w:tr w:rsidR="00AD1FC5" w:rsidRPr="00AD1FC5" w:rsidTr="002D3E03">
        <w:trPr>
          <w:trHeight w:val="170"/>
        </w:trPr>
        <w:tc>
          <w:tcPr>
            <w:tcW w:w="10065" w:type="dxa"/>
            <w:gridSpan w:val="5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5"/>
            <w:shd w:val="clear" w:color="auto" w:fill="548DC8"/>
            <w:vAlign w:val="center"/>
          </w:tcPr>
          <w:p w:rsidR="00AD1FC5" w:rsidRPr="001E3834" w:rsidRDefault="001E3834" w:rsidP="001F291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E3834">
              <w:rPr>
                <w:rFonts w:ascii="Arial" w:hAnsi="Arial" w:cs="Arial"/>
                <w:color w:val="FFFFFF"/>
                <w:sz w:val="24"/>
                <w:szCs w:val="24"/>
              </w:rPr>
              <w:t>Leistungszie</w:t>
            </w:r>
            <w:r w:rsidR="00DB62EC">
              <w:rPr>
                <w:rFonts w:ascii="Arial" w:hAnsi="Arial" w:cs="Arial"/>
                <w:color w:val="FFFFFF"/>
                <w:sz w:val="24"/>
                <w:szCs w:val="24"/>
              </w:rPr>
              <w:t>l 1.1.3.1.1-1/2/3 Auftrag des Lehrbetriebs</w:t>
            </w:r>
          </w:p>
          <w:p w:rsidR="001E3834" w:rsidRPr="008C4211" w:rsidRDefault="001E3834" w:rsidP="001F291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5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5"/>
            <w:vAlign w:val="bottom"/>
          </w:tcPr>
          <w:p w:rsidR="003657C9" w:rsidRPr="003657C9" w:rsidRDefault="00DB62EC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FranklinGothic-Demi" w:hAnsi="FranklinGothic-Demi" w:cs="FranklinGothic-Demi"/>
              </w:rPr>
              <w:t>Auftrag des Lehrbetriebs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A10012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9"/>
                <w:szCs w:val="19"/>
              </w:rPr>
            </w:pPr>
            <w:r>
              <w:rPr>
                <w:rFonts w:ascii="FranklinGothic-Demi" w:hAnsi="FranklinGothic-Demi" w:cs="FranklinGothic-Demi"/>
                <w:sz w:val="19"/>
                <w:szCs w:val="19"/>
              </w:rPr>
              <w:t xml:space="preserve">Die Aufgaben der Öffentlichen Verwaltungen beruhen auf einem gesetzlichen Auftrag. Das Aufgabengebiet der Öffentlichen </w:t>
            </w:r>
            <w:r>
              <w:rPr>
                <w:rFonts w:ascii="FranklinGothic-Demi" w:hAnsi="FranklinGothic-Demi" w:cs="FranklinGothic-Demi"/>
                <w:sz w:val="18"/>
                <w:szCs w:val="18"/>
              </w:rPr>
              <w:t>Verwaltungen ist vielfältig, interessant und sehr anspruchsvoll, weil auf der einen Seite der Vollzug eines gesetzlichen Auftrages</w:t>
            </w:r>
            <w:r>
              <w:rPr>
                <w:rFonts w:ascii="FranklinGothic-Demi" w:hAnsi="FranklinGothic-Demi" w:cs="FranklinGothic-Demi"/>
                <w:sz w:val="19"/>
                <w:szCs w:val="19"/>
              </w:rPr>
              <w:t xml:space="preserve"> </w:t>
            </w:r>
            <w:r>
              <w:rPr>
                <w:rFonts w:ascii="FranklinGothic-Demi" w:hAnsi="FranklinGothic-Demi" w:cs="FranklinGothic-Demi"/>
                <w:sz w:val="18"/>
                <w:szCs w:val="18"/>
              </w:rPr>
              <w:t>im Rahmen der Verwaltungsgrundsätze – also zum Beispiel die Gleichbehandlung aller Beteiligten sichergestellt werden</w:t>
            </w:r>
            <w:r>
              <w:rPr>
                <w:rFonts w:ascii="FranklinGothic-Demi" w:hAnsi="FranklinGothic-Demi" w:cs="FranklinGothic-Demi"/>
                <w:sz w:val="19"/>
                <w:szCs w:val="19"/>
              </w:rPr>
              <w:t xml:space="preserve"> </w:t>
            </w:r>
            <w:r>
              <w:rPr>
                <w:rFonts w:ascii="FranklinGothic-Demi" w:hAnsi="FranklinGothic-Demi" w:cs="FranklinGothic-Demi"/>
                <w:sz w:val="18"/>
                <w:szCs w:val="18"/>
              </w:rPr>
              <w:t>muss, und auf der anderen Seite für die Art der Leistungserbringung eine «kundenorientierte Haltung und Dienstleistungserbringung» erwartet wird.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Fokussieren Sie ein Aufgabengebiet oder eine Abteilung Ihres Ausbildungsbetriebes. Beantworten Sie mit Blick auf dieses</w:t>
            </w:r>
          </w:p>
          <w:p w:rsid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Aufgabengebiet/diese Abteilung die folgenden Fragestellungen.</w:t>
            </w:r>
          </w:p>
          <w:p w:rsid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</w:p>
          <w:p w:rsidR="00A10012" w:rsidRPr="00A10012" w:rsidRDefault="00DB62EC" w:rsidP="00DB62EC">
            <w:pPr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Die Antworten bringen Sie in den überbetrieblichen Kurs mit. Dort werden Sie auf der Grundlage Ihrer Vorbereitungen weiterarbeiten.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2EC" w:rsidRPr="00DB62EC" w:rsidTr="00DB62EC">
        <w:trPr>
          <w:trHeight w:val="340"/>
        </w:trPr>
        <w:tc>
          <w:tcPr>
            <w:tcW w:w="4060" w:type="dxa"/>
            <w:gridSpan w:val="4"/>
            <w:shd w:val="clear" w:color="auto" w:fill="D9D9D9" w:themeFill="background1" w:themeFillShade="D9"/>
            <w:vAlign w:val="center"/>
          </w:tcPr>
          <w:p w:rsidR="00DB62EC" w:rsidRPr="00DB62EC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62EC">
              <w:rPr>
                <w:rFonts w:ascii="Arial" w:hAnsi="Arial" w:cs="Arial"/>
                <w:b/>
                <w:sz w:val="18"/>
                <w:szCs w:val="18"/>
              </w:rPr>
              <w:t>Frage</w:t>
            </w:r>
          </w:p>
        </w:tc>
        <w:tc>
          <w:tcPr>
            <w:tcW w:w="6005" w:type="dxa"/>
            <w:shd w:val="clear" w:color="auto" w:fill="D9D9D9" w:themeFill="background1" w:themeFillShade="D9"/>
            <w:vAlign w:val="center"/>
          </w:tcPr>
          <w:p w:rsidR="00DB62EC" w:rsidRPr="00DB62EC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62EC">
              <w:rPr>
                <w:rFonts w:ascii="Arial" w:hAnsi="Arial" w:cs="Arial"/>
                <w:b/>
                <w:sz w:val="18"/>
                <w:szCs w:val="18"/>
              </w:rPr>
              <w:t>Ihre Antwort</w:t>
            </w:r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DB6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Auf welches Aufgabenge</w:t>
            </w:r>
            <w:r w:rsidR="00C96261">
              <w:rPr>
                <w:rFonts w:ascii="Arial" w:hAnsi="Arial" w:cs="Arial"/>
                <w:sz w:val="18"/>
                <w:szCs w:val="18"/>
              </w:rPr>
              <w:t xml:space="preserve">biet/welche Abteilung legen Sie </w:t>
            </w:r>
            <w:r w:rsidRPr="00C96261">
              <w:rPr>
                <w:rFonts w:ascii="Arial" w:hAnsi="Arial" w:cs="Arial"/>
                <w:sz w:val="18"/>
                <w:szCs w:val="18"/>
              </w:rPr>
              <w:t>Ihren Fokus?</w:t>
            </w:r>
          </w:p>
        </w:tc>
        <w:tc>
          <w:tcPr>
            <w:tcW w:w="6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74665681" w:edGrp="everyone"/>
            <w:permEnd w:id="1074665681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Welche Dienstleistungen w</w:t>
            </w:r>
            <w:r>
              <w:rPr>
                <w:rFonts w:ascii="Arial" w:hAnsi="Arial" w:cs="Arial"/>
                <w:sz w:val="18"/>
                <w:szCs w:val="18"/>
              </w:rPr>
              <w:t>erden in diesem Aufgabengebiet/</w:t>
            </w:r>
            <w:r w:rsidRPr="00C96261">
              <w:rPr>
                <w:rFonts w:ascii="Arial" w:hAnsi="Arial" w:cs="Arial"/>
                <w:sz w:val="18"/>
                <w:szCs w:val="18"/>
              </w:rPr>
              <w:t>in dieser Abteilung erbracht?</w:t>
            </w: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(kurze Auflistung)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61231490" w:edGrp="everyone"/>
            <w:permEnd w:id="261231490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Mit welchen Anspruchsgruppen (intern und extern) haben</w:t>
            </w:r>
          </w:p>
          <w:p w:rsid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Sie zu tun?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Wählen Sie 2 bis 3</w:t>
            </w:r>
            <w:r>
              <w:rPr>
                <w:rFonts w:ascii="Arial" w:hAnsi="Arial" w:cs="Arial"/>
                <w:sz w:val="18"/>
                <w:szCs w:val="18"/>
              </w:rPr>
              <w:t xml:space="preserve"> Dienstleistungen und die damit </w:t>
            </w:r>
            <w:r w:rsidRPr="00C96261">
              <w:rPr>
                <w:rFonts w:ascii="Arial" w:hAnsi="Arial" w:cs="Arial"/>
                <w:sz w:val="18"/>
                <w:szCs w:val="18"/>
              </w:rPr>
              <w:t>verbundenen Anspruchsgruppen aus.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36292714" w:edGrp="everyone"/>
            <w:permEnd w:id="1936292714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Welche Anliegen und Interessen vertreten diese</w:t>
            </w: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Anspruchsgruppen?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95819741" w:edGrp="everyone"/>
            <w:permEnd w:id="695819741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 xml:space="preserve">Sind für den Umgang und </w:t>
            </w:r>
            <w:r>
              <w:rPr>
                <w:rFonts w:ascii="Arial" w:hAnsi="Arial" w:cs="Arial"/>
                <w:sz w:val="18"/>
                <w:szCs w:val="18"/>
              </w:rPr>
              <w:t xml:space="preserve">die Dienstleistungen gegenüber </w:t>
            </w:r>
            <w:r w:rsidRPr="00C96261">
              <w:rPr>
                <w:rFonts w:ascii="Arial" w:hAnsi="Arial" w:cs="Arial"/>
                <w:sz w:val="18"/>
                <w:szCs w:val="18"/>
              </w:rPr>
              <w:t xml:space="preserve">diesen Anspruchsgruppen </w:t>
            </w:r>
            <w:r>
              <w:rPr>
                <w:rFonts w:ascii="Arial" w:hAnsi="Arial" w:cs="Arial"/>
                <w:sz w:val="18"/>
                <w:szCs w:val="18"/>
              </w:rPr>
              <w:t xml:space="preserve">Vorgaben, Ziele oder Leitlinien </w:t>
            </w:r>
            <w:r w:rsidRPr="00C96261">
              <w:rPr>
                <w:rFonts w:ascii="Arial" w:hAnsi="Arial" w:cs="Arial"/>
                <w:sz w:val="18"/>
                <w:szCs w:val="18"/>
              </w:rPr>
              <w:t>festgelegt?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Wenn ja, in welcher Form od</w:t>
            </w:r>
            <w:r>
              <w:rPr>
                <w:rFonts w:ascii="Arial" w:hAnsi="Arial" w:cs="Arial"/>
                <w:sz w:val="18"/>
                <w:szCs w:val="18"/>
              </w:rPr>
              <w:t xml:space="preserve">er wo (z. B. in einem Leitbild, Zielvorgaben etc.) sind diese festgehalten? </w:t>
            </w:r>
            <w:r w:rsidRPr="00C96261">
              <w:rPr>
                <w:rFonts w:ascii="Arial" w:hAnsi="Arial" w:cs="Arial"/>
                <w:sz w:val="18"/>
                <w:szCs w:val="18"/>
              </w:rPr>
              <w:t>Wie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53831068" w:edGrp="everyone"/>
            <w:permEnd w:id="1053831068"/>
          </w:p>
        </w:tc>
      </w:tr>
      <w:tr w:rsidR="00C96261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 xml:space="preserve">Wie ist Ihre Abteilung oder Ihr Ausbildungsbetrieb </w:t>
            </w:r>
            <w:r>
              <w:rPr>
                <w:rFonts w:ascii="Arial" w:hAnsi="Arial" w:cs="Arial"/>
                <w:sz w:val="18"/>
                <w:szCs w:val="18"/>
              </w:rPr>
              <w:t xml:space="preserve">für die </w:t>
            </w:r>
            <w:r w:rsidRPr="00C96261">
              <w:rPr>
                <w:rFonts w:ascii="Arial" w:hAnsi="Arial" w:cs="Arial"/>
                <w:sz w:val="18"/>
                <w:szCs w:val="18"/>
              </w:rPr>
              <w:t>Erledigung dieser Dienstleistungen organisiert?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Gibt es ein Organigramm (Aufbauorganisation)?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Sind die konkreten Arbeitsabläufe irgendwo beschrieben?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 xml:space="preserve">(wenn vorhanden, bringen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Sie Organigramme oder Beispiele </w:t>
            </w:r>
            <w:r w:rsidRPr="00C96261">
              <w:rPr>
                <w:rFonts w:ascii="Arial" w:hAnsi="Arial" w:cs="Arial"/>
                <w:sz w:val="18"/>
                <w:szCs w:val="18"/>
              </w:rPr>
              <w:t>von Abläufen mit)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55309580" w:edGrp="everyone"/>
            <w:permEnd w:id="455309580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Werden die von Ihrem Aus</w:t>
            </w:r>
            <w:r>
              <w:rPr>
                <w:rFonts w:ascii="Arial" w:hAnsi="Arial" w:cs="Arial"/>
                <w:sz w:val="18"/>
                <w:szCs w:val="18"/>
              </w:rPr>
              <w:t xml:space="preserve">bildungsbetrieb/Ihrer Abteilung </w:t>
            </w:r>
            <w:r w:rsidRPr="00C96261">
              <w:rPr>
                <w:rFonts w:ascii="Arial" w:hAnsi="Arial" w:cs="Arial"/>
                <w:sz w:val="18"/>
                <w:szCs w:val="18"/>
              </w:rPr>
              <w:t>erbrachten Di</w:t>
            </w:r>
            <w:r>
              <w:rPr>
                <w:rFonts w:ascii="Arial" w:hAnsi="Arial" w:cs="Arial"/>
                <w:sz w:val="18"/>
                <w:szCs w:val="18"/>
              </w:rPr>
              <w:t xml:space="preserve">enstleistungen gegenüber diesen </w:t>
            </w:r>
            <w:r w:rsidRPr="00C96261">
              <w:rPr>
                <w:rFonts w:ascii="Arial" w:hAnsi="Arial" w:cs="Arial"/>
                <w:sz w:val="18"/>
                <w:szCs w:val="18"/>
              </w:rPr>
              <w:t>Anspruchsgruppen ve</w:t>
            </w:r>
            <w:r>
              <w:rPr>
                <w:rFonts w:ascii="Arial" w:hAnsi="Arial" w:cs="Arial"/>
                <w:sz w:val="18"/>
                <w:szCs w:val="18"/>
              </w:rPr>
              <w:t xml:space="preserve">rrechnet? Werden dafür Gebühren </w:t>
            </w:r>
            <w:r w:rsidRPr="00C96261">
              <w:rPr>
                <w:rFonts w:ascii="Arial" w:hAnsi="Arial" w:cs="Arial"/>
                <w:sz w:val="18"/>
                <w:szCs w:val="18"/>
              </w:rPr>
              <w:t>erhoben?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55024366" w:edGrp="everyone"/>
            <w:permEnd w:id="1955024366"/>
          </w:p>
        </w:tc>
      </w:tr>
      <w:tr w:rsidR="00DB62EC" w:rsidRPr="008C4211" w:rsidTr="00DB62EC">
        <w:tc>
          <w:tcPr>
            <w:tcW w:w="4060" w:type="dxa"/>
            <w:gridSpan w:val="4"/>
            <w:tcBorders>
              <w:top w:val="single" w:sz="4" w:space="0" w:color="auto"/>
            </w:tcBorders>
            <w:vAlign w:val="bottom"/>
          </w:tcPr>
          <w:p w:rsidR="00DB62EC" w:rsidRPr="00A10012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</w:tcBorders>
            <w:vAlign w:val="bottom"/>
          </w:tcPr>
          <w:p w:rsidR="00DB62EC" w:rsidRPr="00A10012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E03" w:rsidRPr="008C4211" w:rsidTr="00DF5E9D">
        <w:trPr>
          <w:trHeight w:val="1134"/>
        </w:trPr>
        <w:tc>
          <w:tcPr>
            <w:tcW w:w="10065" w:type="dxa"/>
            <w:gridSpan w:val="5"/>
            <w:vAlign w:val="bottom"/>
          </w:tcPr>
          <w:p w:rsidR="002D3E03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Pr="00A10012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lastRenderedPageBreak/>
              <w:t>Die Lernende/der Lernende, die Praktikantin/der Praktikant bestätigt, dass sie/er die Vorbereitungsaufgaben selbständig</w:t>
            </w:r>
          </w:p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26509280" w:edGrp="everyone"/>
            <w:permEnd w:id="326509280"/>
          </w:p>
        </w:tc>
        <w:tc>
          <w:tcPr>
            <w:tcW w:w="1049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gridSpan w:val="2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54671285" w:edGrp="everyone"/>
            <w:permEnd w:id="854671285"/>
          </w:p>
        </w:tc>
      </w:tr>
      <w:tr w:rsidR="00E04B0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92168918" w:edGrp="everyone"/>
            <w:permEnd w:id="392168918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37485385" w:edGrp="everyone"/>
            <w:permEnd w:id="2137485385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FB1E89" w:rsidRPr="003657C9" w:rsidRDefault="00FB1E89" w:rsidP="003657C9"/>
    <w:p w:rsidR="00675114" w:rsidRDefault="0021288C" w:rsidP="00646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F544DB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09/LZ 1.1.3.1.1-1/2/3 Auftrag des Lehrbetriebs/Version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F544DB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09/LZ 1.1.3.1.1-1/2/3 Auftrag des Lehrbetriebs/Version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633E0F" w:rsidRPr="00633E0F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En-tt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E3834"/>
    <w:rsid w:val="001F2916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D1345"/>
    <w:rsid w:val="005106A2"/>
    <w:rsid w:val="00524903"/>
    <w:rsid w:val="005F2088"/>
    <w:rsid w:val="005F5F34"/>
    <w:rsid w:val="005F6553"/>
    <w:rsid w:val="005F7843"/>
    <w:rsid w:val="00633E0F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E5D30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9F0B88"/>
    <w:rsid w:val="00A10012"/>
    <w:rsid w:val="00A14514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96261"/>
    <w:rsid w:val="00CD72D1"/>
    <w:rsid w:val="00D00488"/>
    <w:rsid w:val="00DB62EC"/>
    <w:rsid w:val="00DD356A"/>
    <w:rsid w:val="00DF5E9D"/>
    <w:rsid w:val="00E033B3"/>
    <w:rsid w:val="00E04B02"/>
    <w:rsid w:val="00E403CC"/>
    <w:rsid w:val="00E97DD5"/>
    <w:rsid w:val="00EA3E66"/>
    <w:rsid w:val="00ED417F"/>
    <w:rsid w:val="00ED57E3"/>
    <w:rsid w:val="00F544DB"/>
    <w:rsid w:val="00F67F44"/>
    <w:rsid w:val="00F77DFB"/>
    <w:rsid w:val="00F832FB"/>
    <w:rsid w:val="00FB131E"/>
    <w:rsid w:val="00FB1E89"/>
    <w:rsid w:val="00FB65E4"/>
    <w:rsid w:val="00FE2361"/>
    <w:rsid w:val="00FF37E7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BD8D375B</Template>
  <TotalTime>0</TotalTime>
  <Pages>3</Pages>
  <Words>327</Words>
  <Characters>2061</Characters>
  <Application>Microsoft Office Word</Application>
  <DocSecurity>8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2016-08-05T09:51:00Z</dcterms:created>
  <dcterms:modified xsi:type="dcterms:W3CDTF">2016-08-05T09:51:00Z</dcterms:modified>
</cp:coreProperties>
</file>