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976"/>
      </w:tblGrid>
      <w:tr w:rsidR="00AD1FC5" w:rsidRPr="00AD1FC5" w:rsidTr="007F7D58">
        <w:trPr>
          <w:trHeight w:val="454"/>
        </w:trPr>
        <w:tc>
          <w:tcPr>
            <w:tcW w:w="9778" w:type="dxa"/>
            <w:gridSpan w:val="2"/>
            <w:shd w:val="clear" w:color="auto" w:fill="FF0066"/>
            <w:vAlign w:val="center"/>
          </w:tcPr>
          <w:p w:rsidR="00AD1FC5" w:rsidRPr="00AD1FC5" w:rsidRDefault="003665C8" w:rsidP="00AD1FC5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 w:rsidRPr="003665C8">
              <w:rPr>
                <w:rFonts w:ascii="Arial" w:hAnsi="Arial" w:cs="Arial"/>
                <w:b/>
                <w:color w:val="FFFFFF" w:themeColor="background1"/>
              </w:rPr>
              <w:t>RAPPORT PRATIQUE</w:t>
            </w:r>
          </w:p>
        </w:tc>
      </w:tr>
      <w:tr w:rsidR="00AD1FC5" w:rsidRPr="00AD1FC5" w:rsidTr="00592D3F">
        <w:trPr>
          <w:trHeight w:val="567"/>
        </w:trPr>
        <w:tc>
          <w:tcPr>
            <w:tcW w:w="9778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AD1FC5" w:rsidTr="00592D3F">
        <w:trPr>
          <w:trHeight w:val="567"/>
        </w:trPr>
        <w:tc>
          <w:tcPr>
            <w:tcW w:w="9778" w:type="dxa"/>
            <w:gridSpan w:val="2"/>
            <w:vAlign w:val="center"/>
          </w:tcPr>
          <w:p w:rsidR="007F7D58" w:rsidRPr="007F7D58" w:rsidRDefault="007F7D58" w:rsidP="007F7D58">
            <w:pPr>
              <w:rPr>
                <w:rFonts w:cs="Arial"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En répondant précisément aux questions suivantes, vous posez les bases de votre examen oral (pratique professionnelle – oral).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7F7D58" w:rsidRPr="007F7D58" w:rsidRDefault="007F7D58" w:rsidP="007F7D58">
            <w:pPr>
              <w:rPr>
                <w:rFonts w:cs="Arial"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L’examen oral est conçu comme une épreuve individuelle et se réfère à la formation pratique que vous avez faite dans l’entreprise</w:t>
            </w:r>
          </w:p>
          <w:p w:rsidR="007F7D58" w:rsidRPr="007F7D58" w:rsidRDefault="007F7D58" w:rsidP="007F7D58">
            <w:pPr>
              <w:rPr>
                <w:rFonts w:cs="Arial"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formatrice. Ainsi, les expert-e-s aux examens élaborent, sur la base de votre rapport pratique, du programme de formation, des</w:t>
            </w:r>
          </w:p>
          <w:p w:rsidR="007F7D58" w:rsidRPr="007F7D58" w:rsidRDefault="007F7D58" w:rsidP="007F7D58">
            <w:pPr>
              <w:rPr>
                <w:rFonts w:cs="Arial"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objectifs évaluateurs et des compétences méthodologiques, sociales et personnelles de la formation en entreprise et des cours</w:t>
            </w:r>
          </w:p>
          <w:p w:rsidR="007F7D58" w:rsidRPr="007F7D58" w:rsidRDefault="007F7D58" w:rsidP="007F7D58">
            <w:pPr>
              <w:rPr>
                <w:rFonts w:cs="Arial"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interentreprises, ainsi que du programme de cours interentreprises et des supports de formation y relatifs, un examen oral sous</w:t>
            </w:r>
          </w:p>
          <w:p w:rsidR="007F7D58" w:rsidRPr="007F7D58" w:rsidRDefault="007F7D58" w:rsidP="007F7D58">
            <w:pPr>
              <w:rPr>
                <w:rFonts w:cs="Arial"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forme de deux situations d’entretien. Les expert-e-s aux examens sont libres de se procurer des informations supplémentaires</w:t>
            </w:r>
          </w:p>
          <w:p w:rsidR="007F7D58" w:rsidRPr="007F7D58" w:rsidRDefault="007F7D58" w:rsidP="007F7D58">
            <w:pPr>
              <w:rPr>
                <w:rFonts w:cs="Arial"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auprès de l’entreprise formatrice.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7F7D58" w:rsidRPr="007F7D58" w:rsidRDefault="007F7D58" w:rsidP="007F7D58">
            <w:pPr>
              <w:rPr>
                <w:rFonts w:cs="Arial"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Vous remettrez votre rapport pratique avec votre programme de formation. L’organisation régionale de formation de la branche</w:t>
            </w:r>
          </w:p>
          <w:p w:rsidR="007F7D58" w:rsidRDefault="007F7D58" w:rsidP="007F7D58">
            <w:pPr>
              <w:rPr>
                <w:rFonts w:cs="Arial"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« Öffentliche Verwaltung/Administration publique/Amministrazione pubblica » compétente pour l’organisa</w:t>
            </w:r>
            <w:r>
              <w:rPr>
                <w:rFonts w:cs="Arial"/>
                <w:sz w:val="18"/>
                <w:szCs w:val="18"/>
              </w:rPr>
              <w:t xml:space="preserve">tion des cours interentreprises </w:t>
            </w:r>
            <w:r w:rsidRPr="007F7D58">
              <w:rPr>
                <w:rFonts w:cs="Arial"/>
                <w:sz w:val="18"/>
                <w:szCs w:val="18"/>
              </w:rPr>
              <w:t>vous communiquera la date limite de remise de ces documents.</w:t>
            </w:r>
          </w:p>
          <w:p w:rsidR="007F7D58" w:rsidRPr="007F7D58" w:rsidRDefault="007F7D58" w:rsidP="007F7D58">
            <w:pPr>
              <w:rPr>
                <w:rFonts w:cs="Arial"/>
                <w:sz w:val="18"/>
                <w:szCs w:val="18"/>
              </w:rPr>
            </w:pPr>
          </w:p>
          <w:p w:rsidR="007F7D58" w:rsidRPr="007F7D58" w:rsidRDefault="007F7D58" w:rsidP="007F7D58">
            <w:pPr>
              <w:rPr>
                <w:rFonts w:cs="Arial"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Le rapport pratique signé doit être conservé par l’entreprise formatrice jusqu’à l’échéance du délai de recours ou jusqu’au</w:t>
            </w:r>
          </w:p>
          <w:p w:rsidR="00AD1FC5" w:rsidRPr="00AD1FC5" w:rsidRDefault="007F7D58" w:rsidP="007F7D58">
            <w:pPr>
              <w:rPr>
                <w:rFonts w:ascii="Arial" w:hAnsi="Arial" w:cs="Arial"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terme de la procédure de recours.</w:t>
            </w:r>
          </w:p>
        </w:tc>
      </w:tr>
      <w:tr w:rsidR="00AD1FC5" w:rsidRPr="005C4574" w:rsidTr="00592D3F">
        <w:trPr>
          <w:trHeight w:val="454"/>
        </w:trPr>
        <w:tc>
          <w:tcPr>
            <w:tcW w:w="2802" w:type="dxa"/>
            <w:vAlign w:val="bottom"/>
          </w:tcPr>
          <w:p w:rsidR="005C4574" w:rsidRDefault="005C4574" w:rsidP="00DD7A64">
            <w:pPr>
              <w:autoSpaceDE w:val="0"/>
              <w:autoSpaceDN w:val="0"/>
              <w:adjustRightInd w:val="0"/>
              <w:rPr>
                <w:rFonts w:cs="FranklinGothic-Demi"/>
                <w:sz w:val="18"/>
                <w:szCs w:val="18"/>
              </w:rPr>
            </w:pPr>
          </w:p>
          <w:p w:rsidR="005C4574" w:rsidRDefault="005C4574" w:rsidP="00DD7A64">
            <w:pPr>
              <w:autoSpaceDE w:val="0"/>
              <w:autoSpaceDN w:val="0"/>
              <w:adjustRightInd w:val="0"/>
              <w:rPr>
                <w:rFonts w:cs="FranklinGothic-Demi"/>
                <w:sz w:val="18"/>
                <w:szCs w:val="18"/>
              </w:rPr>
            </w:pPr>
          </w:p>
          <w:p w:rsidR="00DD7A64" w:rsidRPr="005C4574" w:rsidRDefault="00DD7A64" w:rsidP="00DD7A64">
            <w:pPr>
              <w:autoSpaceDE w:val="0"/>
              <w:autoSpaceDN w:val="0"/>
              <w:adjustRightInd w:val="0"/>
              <w:rPr>
                <w:rFonts w:cs="FranklinGothic-Demi"/>
                <w:sz w:val="18"/>
                <w:szCs w:val="18"/>
              </w:rPr>
            </w:pPr>
            <w:r w:rsidRPr="005C4574">
              <w:rPr>
                <w:rFonts w:cs="FranklinGothic-Demi"/>
                <w:sz w:val="18"/>
                <w:szCs w:val="18"/>
              </w:rPr>
              <w:t>Apprenti-e</w:t>
            </w:r>
          </w:p>
          <w:p w:rsidR="00AD1FC5" w:rsidRPr="005C4574" w:rsidRDefault="00DD7A64" w:rsidP="00DD7A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C4574">
              <w:rPr>
                <w:rFonts w:cs="FranklinGothic-Book"/>
                <w:sz w:val="18"/>
                <w:szCs w:val="18"/>
              </w:rPr>
              <w:t>Nom/prénom</w:t>
            </w:r>
          </w:p>
        </w:tc>
        <w:tc>
          <w:tcPr>
            <w:tcW w:w="6976" w:type="dxa"/>
            <w:tcBorders>
              <w:bottom w:val="single" w:sz="2" w:space="0" w:color="auto"/>
            </w:tcBorders>
            <w:vAlign w:val="bottom"/>
          </w:tcPr>
          <w:p w:rsidR="00AD1FC5" w:rsidRPr="005C4574" w:rsidRDefault="00CF45F1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5C457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F5CDE5" wp14:editId="01E8A62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-132080</wp:posOffset>
                      </wp:positionV>
                      <wp:extent cx="4386580" cy="2152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65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79048470" w:edGrp="everyone"/>
                                  <w:permEnd w:id="16790484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2.45pt;margin-top:-10.4pt;width:345.4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79048470" w:edGrp="everyone"/>
                            <w:permEnd w:id="16790484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592D3F">
        <w:trPr>
          <w:trHeight w:val="454"/>
        </w:trPr>
        <w:tc>
          <w:tcPr>
            <w:tcW w:w="2802" w:type="dxa"/>
            <w:vAlign w:val="bottom"/>
          </w:tcPr>
          <w:p w:rsidR="00AD1FC5" w:rsidRPr="007F7D58" w:rsidRDefault="00DD7A64" w:rsidP="00AD1FC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F7D58">
              <w:rPr>
                <w:rFonts w:cs="FranklinGothic-Book"/>
                <w:sz w:val="18"/>
                <w:szCs w:val="18"/>
              </w:rPr>
              <w:t>Date de naissance/lieu d’origine</w:t>
            </w:r>
          </w:p>
        </w:tc>
        <w:tc>
          <w:tcPr>
            <w:tcW w:w="69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CF45F1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F45F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C2BF99" wp14:editId="413D4A3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-125095</wp:posOffset>
                      </wp:positionV>
                      <wp:extent cx="4386580" cy="21526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65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5559103" w:edGrp="everyone"/>
                                  <w:permEnd w:id="2155591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style="position:absolute;margin-left:-2.8pt;margin-top:-9.85pt;width:345.4pt;height:1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5559103" w:edGrp="everyone"/>
                            <w:permEnd w:id="2155591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592D3F">
        <w:trPr>
          <w:trHeight w:val="454"/>
        </w:trPr>
        <w:tc>
          <w:tcPr>
            <w:tcW w:w="2802" w:type="dxa"/>
            <w:vAlign w:val="bottom"/>
          </w:tcPr>
          <w:p w:rsidR="00AD1FC5" w:rsidRPr="007F7D58" w:rsidRDefault="00AD1FC5" w:rsidP="00AD1FC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592D3F">
        <w:trPr>
          <w:trHeight w:val="454"/>
        </w:trPr>
        <w:tc>
          <w:tcPr>
            <w:tcW w:w="2802" w:type="dxa"/>
            <w:vAlign w:val="bottom"/>
          </w:tcPr>
          <w:p w:rsidR="00DD7A64" w:rsidRPr="007F7D58" w:rsidRDefault="00DD7A64" w:rsidP="00DD7A64">
            <w:pPr>
              <w:autoSpaceDE w:val="0"/>
              <w:autoSpaceDN w:val="0"/>
              <w:adjustRightInd w:val="0"/>
              <w:rPr>
                <w:rFonts w:cs="FranklinGothic-Demi"/>
                <w:b/>
                <w:sz w:val="18"/>
                <w:szCs w:val="18"/>
              </w:rPr>
            </w:pPr>
            <w:r w:rsidRPr="007F7D58">
              <w:rPr>
                <w:rFonts w:cs="FranklinGothic-Demi"/>
                <w:b/>
                <w:sz w:val="18"/>
                <w:szCs w:val="18"/>
              </w:rPr>
              <w:t>Entreprise formatrice</w:t>
            </w:r>
          </w:p>
          <w:p w:rsidR="00AD1FC5" w:rsidRPr="007F7D58" w:rsidRDefault="00DD7A64" w:rsidP="00DD7A6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F7D58">
              <w:rPr>
                <w:rFonts w:cs="FranklinGothic-Book"/>
                <w:sz w:val="18"/>
                <w:szCs w:val="18"/>
              </w:rPr>
              <w:t>Nom/localité</w:t>
            </w:r>
          </w:p>
        </w:tc>
        <w:tc>
          <w:tcPr>
            <w:tcW w:w="6976" w:type="dxa"/>
            <w:tcBorders>
              <w:bottom w:val="single" w:sz="2" w:space="0" w:color="auto"/>
            </w:tcBorders>
            <w:vAlign w:val="bottom"/>
          </w:tcPr>
          <w:p w:rsidR="00AD1FC5" w:rsidRPr="00AD1FC5" w:rsidRDefault="00CF45F1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F45F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299FBC" wp14:editId="7AE1E78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-123825</wp:posOffset>
                      </wp:positionV>
                      <wp:extent cx="4386580" cy="21526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65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75390848" w:edGrp="everyone"/>
                                  <w:permEnd w:id="3753908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8" type="#_x0000_t202" style="position:absolute;margin-left:-2.45pt;margin-top:-9.75pt;width:345.4pt;height:1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75390848" w:edGrp="everyone"/>
                            <w:permEnd w:id="3753908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592D3F">
        <w:trPr>
          <w:trHeight w:val="454"/>
        </w:trPr>
        <w:tc>
          <w:tcPr>
            <w:tcW w:w="2802" w:type="dxa"/>
            <w:vAlign w:val="bottom"/>
          </w:tcPr>
          <w:p w:rsidR="00AD1FC5" w:rsidRPr="007F7D58" w:rsidRDefault="00DD7A64" w:rsidP="00AD1FC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F7D58">
              <w:rPr>
                <w:rFonts w:cs="Arial"/>
                <w:sz w:val="18"/>
                <w:szCs w:val="18"/>
              </w:rPr>
              <w:t>Service/office</w:t>
            </w:r>
          </w:p>
        </w:tc>
        <w:tc>
          <w:tcPr>
            <w:tcW w:w="69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CF45F1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F45F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6AF5A7" wp14:editId="165EBC1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-125095</wp:posOffset>
                      </wp:positionV>
                      <wp:extent cx="4386580" cy="215265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65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98026293" w:edGrp="everyone"/>
                                  <w:permEnd w:id="14980262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29" type="#_x0000_t202" style="position:absolute;margin-left:-2.8pt;margin-top:-9.85pt;width:345.4pt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98026293" w:edGrp="everyone"/>
                            <w:permEnd w:id="14980262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592D3F">
        <w:trPr>
          <w:trHeight w:val="454"/>
        </w:trPr>
        <w:tc>
          <w:tcPr>
            <w:tcW w:w="2802" w:type="dxa"/>
            <w:vAlign w:val="bottom"/>
          </w:tcPr>
          <w:p w:rsidR="00AD1FC5" w:rsidRPr="007F7D58" w:rsidRDefault="00AD1FC5" w:rsidP="00AD1FC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592D3F">
        <w:trPr>
          <w:trHeight w:val="454"/>
        </w:trPr>
        <w:tc>
          <w:tcPr>
            <w:tcW w:w="2802" w:type="dxa"/>
            <w:vAlign w:val="bottom"/>
          </w:tcPr>
          <w:p w:rsidR="00DD7A64" w:rsidRPr="007F7D58" w:rsidRDefault="00DD7A64" w:rsidP="00AD1FC5">
            <w:pPr>
              <w:autoSpaceDE w:val="0"/>
              <w:autoSpaceDN w:val="0"/>
              <w:adjustRightInd w:val="0"/>
              <w:rPr>
                <w:rFonts w:cs="FranklinGothic-Demi"/>
                <w:b/>
                <w:sz w:val="18"/>
                <w:szCs w:val="18"/>
              </w:rPr>
            </w:pPr>
            <w:r w:rsidRPr="007F7D58">
              <w:rPr>
                <w:rFonts w:cs="FranklinGothic-Demi"/>
                <w:b/>
                <w:sz w:val="18"/>
                <w:szCs w:val="18"/>
              </w:rPr>
              <w:t>Formateur/formatrice en entreprise</w:t>
            </w:r>
          </w:p>
          <w:p w:rsidR="00AD1FC5" w:rsidRPr="007F7D58" w:rsidRDefault="00DD7A64" w:rsidP="00AD1FC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F7D58">
              <w:rPr>
                <w:rFonts w:cs="FranklinGothic-Book"/>
                <w:sz w:val="18"/>
                <w:szCs w:val="18"/>
              </w:rPr>
              <w:t>Nom/prénom</w:t>
            </w:r>
          </w:p>
        </w:tc>
        <w:tc>
          <w:tcPr>
            <w:tcW w:w="6976" w:type="dxa"/>
            <w:tcBorders>
              <w:bottom w:val="single" w:sz="2" w:space="0" w:color="auto"/>
            </w:tcBorders>
            <w:vAlign w:val="bottom"/>
          </w:tcPr>
          <w:p w:rsidR="00AD1FC5" w:rsidRPr="00AD1FC5" w:rsidRDefault="00CF45F1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F45F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3B5B119" wp14:editId="6C57AFD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-194310</wp:posOffset>
                      </wp:positionV>
                      <wp:extent cx="4386580" cy="215265"/>
                      <wp:effectExtent l="0" t="0" r="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65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71227457" w:edGrp="everyone"/>
                                  <w:permEnd w:id="5712274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30" type="#_x0000_t202" style="position:absolute;margin-left:-2.4pt;margin-top:-15.3pt;width:345.4pt;height:16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71227457" w:edGrp="everyone"/>
                            <w:permEnd w:id="5712274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592D3F">
        <w:trPr>
          <w:trHeight w:val="454"/>
        </w:trPr>
        <w:tc>
          <w:tcPr>
            <w:tcW w:w="2802" w:type="dxa"/>
            <w:vAlign w:val="bottom"/>
          </w:tcPr>
          <w:p w:rsidR="00AD1FC5" w:rsidRPr="007F7D58" w:rsidRDefault="00DD7A64" w:rsidP="00AD1FC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F7D58">
              <w:rPr>
                <w:rFonts w:cs="FranklinGothic-Book"/>
                <w:sz w:val="18"/>
                <w:szCs w:val="18"/>
              </w:rPr>
              <w:t>N° de téléphone</w:t>
            </w:r>
          </w:p>
        </w:tc>
        <w:tc>
          <w:tcPr>
            <w:tcW w:w="69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CF45F1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F45F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E106DD" wp14:editId="76D152D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-131445</wp:posOffset>
                      </wp:positionV>
                      <wp:extent cx="4386580" cy="215265"/>
                      <wp:effectExtent l="0" t="0" r="0" b="0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65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00357334" w:edGrp="everyone"/>
                                  <w:permEnd w:id="9003573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3" o:spid="_x0000_s1031" type="#_x0000_t202" style="position:absolute;margin-left:-2.8pt;margin-top:-10.35pt;width:345.4pt;height:1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00357334" w:edGrp="everyone"/>
                            <w:permEnd w:id="9003573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592D3F">
        <w:trPr>
          <w:trHeight w:val="454"/>
        </w:trPr>
        <w:tc>
          <w:tcPr>
            <w:tcW w:w="2802" w:type="dxa"/>
            <w:vAlign w:val="bottom"/>
          </w:tcPr>
          <w:p w:rsidR="00AD1FC5" w:rsidRPr="007F7D58" w:rsidRDefault="00AD1FC5" w:rsidP="00AD1FC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5C4574" w:rsidTr="00592D3F">
        <w:trPr>
          <w:trHeight w:val="454"/>
        </w:trPr>
        <w:tc>
          <w:tcPr>
            <w:tcW w:w="9778" w:type="dxa"/>
            <w:gridSpan w:val="2"/>
            <w:vAlign w:val="bottom"/>
          </w:tcPr>
          <w:p w:rsidR="00AD1FC5" w:rsidRPr="005C4574" w:rsidRDefault="005C4574" w:rsidP="00AD1FC5">
            <w:pPr>
              <w:rPr>
                <w:rFonts w:cs="Arial"/>
                <w:sz w:val="18"/>
                <w:szCs w:val="18"/>
              </w:rPr>
            </w:pPr>
            <w:r w:rsidRPr="005C4574">
              <w:rPr>
                <w:rFonts w:cs="FranklinGothic-Book"/>
                <w:sz w:val="18"/>
                <w:szCs w:val="18"/>
              </w:rPr>
              <w:t>L’apprenti-e confirme avoir rédigé le rapport pratique de manière autonome.</w:t>
            </w:r>
          </w:p>
        </w:tc>
      </w:tr>
      <w:tr w:rsidR="00AD1FC5" w:rsidRPr="00AD1FC5" w:rsidTr="00592D3F">
        <w:trPr>
          <w:trHeight w:val="454"/>
        </w:trPr>
        <w:tc>
          <w:tcPr>
            <w:tcW w:w="2802" w:type="dxa"/>
            <w:vAlign w:val="bottom"/>
          </w:tcPr>
          <w:p w:rsidR="00AD1FC5" w:rsidRPr="007F7D58" w:rsidRDefault="00DD7A64" w:rsidP="00AD1FC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F7D58">
              <w:rPr>
                <w:rFonts w:cs="FranklinGothic-Demi"/>
                <w:b/>
                <w:sz w:val="18"/>
                <w:szCs w:val="18"/>
              </w:rPr>
              <w:t>Date</w:t>
            </w:r>
          </w:p>
        </w:tc>
        <w:tc>
          <w:tcPr>
            <w:tcW w:w="6976" w:type="dxa"/>
            <w:tcBorders>
              <w:bottom w:val="single" w:sz="2" w:space="0" w:color="auto"/>
            </w:tcBorders>
            <w:vAlign w:val="bottom"/>
          </w:tcPr>
          <w:p w:rsidR="00AD1FC5" w:rsidRPr="00AD1FC5" w:rsidRDefault="00CF45F1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F45F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F764DD" wp14:editId="4EE52EE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-118110</wp:posOffset>
                      </wp:positionV>
                      <wp:extent cx="4386580" cy="215265"/>
                      <wp:effectExtent l="0" t="0" r="0" b="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65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34009096" w:edGrp="everyone"/>
                                  <w:permEnd w:id="16340090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4" o:spid="_x0000_s1032" type="#_x0000_t202" style="position:absolute;margin-left:-2.8pt;margin-top:-9.3pt;width:345.4pt;height:1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34009096" w:edGrp="everyone"/>
                            <w:permEnd w:id="16340090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592D3F">
        <w:trPr>
          <w:trHeight w:val="454"/>
        </w:trPr>
        <w:tc>
          <w:tcPr>
            <w:tcW w:w="2802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7F7D58" w:rsidTr="00592D3F">
        <w:trPr>
          <w:trHeight w:val="454"/>
        </w:trPr>
        <w:tc>
          <w:tcPr>
            <w:tcW w:w="2802" w:type="dxa"/>
            <w:vAlign w:val="bottom"/>
          </w:tcPr>
          <w:p w:rsidR="00C3195A" w:rsidRPr="00C3195A" w:rsidRDefault="00DD7A64" w:rsidP="00C3195A">
            <w:pPr>
              <w:autoSpaceDE w:val="0"/>
              <w:autoSpaceDN w:val="0"/>
              <w:adjustRightInd w:val="0"/>
              <w:rPr>
                <w:rFonts w:cs="FranklinGothic-Book"/>
                <w:sz w:val="18"/>
                <w:szCs w:val="18"/>
              </w:rPr>
            </w:pPr>
            <w:r w:rsidRPr="007F7D58">
              <w:rPr>
                <w:rFonts w:cs="FranklinGothic-Demi"/>
                <w:b/>
                <w:sz w:val="18"/>
                <w:szCs w:val="18"/>
              </w:rPr>
              <w:t>Signature</w:t>
            </w:r>
            <w:r w:rsidRPr="007F7D58">
              <w:rPr>
                <w:rFonts w:cs="FranklinGothic-Demi"/>
                <w:sz w:val="18"/>
                <w:szCs w:val="18"/>
              </w:rPr>
              <w:br/>
            </w:r>
            <w:r w:rsidR="00C3195A">
              <w:rPr>
                <w:rFonts w:cs="FranklinGothic-Book"/>
                <w:sz w:val="18"/>
                <w:szCs w:val="18"/>
              </w:rPr>
              <w:t>Apprenti-e</w:t>
            </w:r>
          </w:p>
        </w:tc>
        <w:tc>
          <w:tcPr>
            <w:tcW w:w="6976" w:type="dxa"/>
            <w:tcBorders>
              <w:bottom w:val="single" w:sz="2" w:space="0" w:color="auto"/>
            </w:tcBorders>
            <w:vAlign w:val="bottom"/>
          </w:tcPr>
          <w:p w:rsidR="00AD1FC5" w:rsidRPr="007F7D58" w:rsidRDefault="00AD1FC5" w:rsidP="00AD1FC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D1FC5" w:rsidRDefault="00AD1FC5"/>
    <w:tbl>
      <w:tblPr>
        <w:tblStyle w:val="Tabellenraster1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976"/>
      </w:tblGrid>
      <w:tr w:rsidR="005C4574" w:rsidRPr="005C4574" w:rsidTr="007053E1">
        <w:trPr>
          <w:trHeight w:val="454"/>
        </w:trPr>
        <w:tc>
          <w:tcPr>
            <w:tcW w:w="9778" w:type="dxa"/>
            <w:gridSpan w:val="2"/>
            <w:vAlign w:val="bottom"/>
          </w:tcPr>
          <w:p w:rsidR="005C4574" w:rsidRPr="005C4574" w:rsidRDefault="005C4574" w:rsidP="007053E1">
            <w:pPr>
              <w:rPr>
                <w:rFonts w:ascii="Calibri" w:hAnsi="Calibri" w:cs="Arial"/>
                <w:sz w:val="18"/>
                <w:szCs w:val="18"/>
              </w:rPr>
            </w:pPr>
            <w:r w:rsidRPr="005C4574">
              <w:rPr>
                <w:rFonts w:ascii="Calibri" w:hAnsi="Calibri" w:cs="FranklinGothic-Book"/>
                <w:sz w:val="18"/>
                <w:szCs w:val="18"/>
              </w:rPr>
              <w:t>La formatrice/le formateur confirme avoir pris connaissance du rapport pratique.</w:t>
            </w:r>
          </w:p>
        </w:tc>
      </w:tr>
      <w:tr w:rsidR="005C4574" w:rsidRPr="00AD1FC5" w:rsidTr="007053E1">
        <w:trPr>
          <w:trHeight w:val="454"/>
        </w:trPr>
        <w:tc>
          <w:tcPr>
            <w:tcW w:w="2802" w:type="dxa"/>
            <w:vAlign w:val="bottom"/>
          </w:tcPr>
          <w:p w:rsidR="005C4574" w:rsidRPr="007F7D58" w:rsidRDefault="005C4574" w:rsidP="007053E1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F7D58">
              <w:rPr>
                <w:rFonts w:cs="FranklinGothic-Demi"/>
                <w:b/>
                <w:sz w:val="18"/>
                <w:szCs w:val="18"/>
              </w:rPr>
              <w:t>Date</w:t>
            </w:r>
          </w:p>
        </w:tc>
        <w:tc>
          <w:tcPr>
            <w:tcW w:w="6976" w:type="dxa"/>
            <w:tcBorders>
              <w:bottom w:val="single" w:sz="2" w:space="0" w:color="auto"/>
            </w:tcBorders>
            <w:vAlign w:val="bottom"/>
          </w:tcPr>
          <w:p w:rsidR="005C4574" w:rsidRPr="00AD1FC5" w:rsidRDefault="005C4574" w:rsidP="007053E1">
            <w:pPr>
              <w:rPr>
                <w:rFonts w:ascii="Arial" w:hAnsi="Arial" w:cs="Arial"/>
                <w:sz w:val="18"/>
                <w:szCs w:val="18"/>
              </w:rPr>
            </w:pPr>
            <w:r w:rsidRPr="00CF45F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B6D497B" wp14:editId="1AA8CD9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-118110</wp:posOffset>
                      </wp:positionV>
                      <wp:extent cx="4386580" cy="215265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65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C4574" w:rsidRPr="008A252C" w:rsidRDefault="005C4574" w:rsidP="005C457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35940086" w:edGrp="everyone"/>
                                  <w:permEnd w:id="2359400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33" type="#_x0000_t202" style="position:absolute;margin-left:-2.8pt;margin-top:-9.3pt;width:345.4pt;height:16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" fillcolor="#d9d9d9" stroked="f" strokeweight=".5pt">
                      <v:textbox inset="1mm,1mm,1mm,1mm">
                        <w:txbxContent>
                          <w:p w:rsidR="005C4574" w:rsidRPr="008A252C" w:rsidRDefault="005C4574" w:rsidP="005C45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35940086" w:edGrp="everyone"/>
                            <w:permEnd w:id="23594008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4574" w:rsidRPr="00AD1FC5" w:rsidTr="007053E1">
        <w:trPr>
          <w:trHeight w:val="454"/>
        </w:trPr>
        <w:tc>
          <w:tcPr>
            <w:tcW w:w="2802" w:type="dxa"/>
            <w:vAlign w:val="bottom"/>
          </w:tcPr>
          <w:p w:rsidR="005C4574" w:rsidRPr="00AD1FC5" w:rsidRDefault="005C4574" w:rsidP="00705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sz="2" w:space="0" w:color="auto"/>
            </w:tcBorders>
            <w:vAlign w:val="bottom"/>
          </w:tcPr>
          <w:p w:rsidR="005C4574" w:rsidRPr="00AD1FC5" w:rsidRDefault="005C4574" w:rsidP="00705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574" w:rsidRPr="007F7D58" w:rsidTr="007053E1">
        <w:trPr>
          <w:trHeight w:val="454"/>
        </w:trPr>
        <w:tc>
          <w:tcPr>
            <w:tcW w:w="2802" w:type="dxa"/>
            <w:vAlign w:val="bottom"/>
          </w:tcPr>
          <w:p w:rsidR="005C4574" w:rsidRPr="007F7D58" w:rsidRDefault="005C4574" w:rsidP="007053E1">
            <w:pPr>
              <w:autoSpaceDE w:val="0"/>
              <w:autoSpaceDN w:val="0"/>
              <w:adjustRightInd w:val="0"/>
              <w:rPr>
                <w:rFonts w:cs="FranklinGothic-Book"/>
                <w:sz w:val="18"/>
                <w:szCs w:val="18"/>
              </w:rPr>
            </w:pPr>
            <w:r w:rsidRPr="007F7D58">
              <w:rPr>
                <w:rFonts w:cs="FranklinGothic-Demi"/>
                <w:b/>
                <w:sz w:val="18"/>
                <w:szCs w:val="18"/>
              </w:rPr>
              <w:t>Signature</w:t>
            </w:r>
            <w:r w:rsidRPr="007F7D58">
              <w:rPr>
                <w:rFonts w:cs="FranklinGothic-Demi"/>
                <w:sz w:val="18"/>
                <w:szCs w:val="18"/>
              </w:rPr>
              <w:br/>
            </w:r>
            <w:r w:rsidRPr="007F7D58">
              <w:rPr>
                <w:rFonts w:cs="FranklinGothic-Book"/>
                <w:sz w:val="18"/>
                <w:szCs w:val="18"/>
              </w:rPr>
              <w:t>du formateur/de la formatrice</w:t>
            </w:r>
          </w:p>
          <w:p w:rsidR="005C4574" w:rsidRPr="007F7D58" w:rsidRDefault="005C4574" w:rsidP="007053E1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F7D58">
              <w:rPr>
                <w:rFonts w:cs="FranklinGothic-Book"/>
                <w:sz w:val="18"/>
                <w:szCs w:val="18"/>
              </w:rPr>
              <w:t>en entreprise</w:t>
            </w:r>
          </w:p>
        </w:tc>
        <w:tc>
          <w:tcPr>
            <w:tcW w:w="6976" w:type="dxa"/>
            <w:tcBorders>
              <w:bottom w:val="single" w:sz="2" w:space="0" w:color="auto"/>
            </w:tcBorders>
            <w:vAlign w:val="bottom"/>
          </w:tcPr>
          <w:p w:rsidR="005C4574" w:rsidRPr="007F7D58" w:rsidRDefault="005C4574" w:rsidP="007053E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D1FC5" w:rsidRDefault="00AD1FC5">
      <w:r>
        <w:br w:type="page"/>
      </w:r>
    </w:p>
    <w:p w:rsidR="0074713B" w:rsidRDefault="0074713B"/>
    <w:p w:rsidR="00AD1FC5" w:rsidRPr="00117BEC" w:rsidRDefault="00AD1FC5" w:rsidP="00AD1FC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A</w:t>
      </w:r>
    </w:p>
    <w:p w:rsidR="00DD7A64" w:rsidRPr="00117BEC" w:rsidRDefault="00DD7A64" w:rsidP="00AD1FC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Présentez brièvement votre entreprise formatrice. Ce faisant,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• prenez en considération l’organisation et la structure de votre entreprise formatrice, de votre service/vos services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de formation ;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• tenez compte de la mission et des tâches assumées par votre entreprise formatrice, votre service/vos services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de formation ;</w:t>
      </w:r>
    </w:p>
    <w:p w:rsidR="00AD1FC5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• et décrivez les interfaces avec d’autres services ou offices.</w:t>
      </w:r>
      <w:r w:rsidRPr="00117BEC">
        <w:rPr>
          <w:rFonts w:cs="Arial"/>
          <w:sz w:val="18"/>
          <w:szCs w:val="18"/>
        </w:rPr>
        <w:br/>
      </w:r>
      <w:r w:rsidRPr="00117BEC">
        <w:rPr>
          <w:rFonts w:cs="Arial"/>
          <w:sz w:val="18"/>
          <w:szCs w:val="18"/>
        </w:rPr>
        <w:br/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Objectifs évaluateurs entreprise correspondants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1.1.3.1 Expliquer la mission de l’entreprise formatrice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1.1.7.6 Montrer la structure de l’administration et ses compétences/responsabilités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Compétences méthodologiques, sociales et personnelles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2.1 Travail efficace et systématique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3.1 Disposition à la performance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Objectif évaluateur cours interentreprises correspondant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1.1.3.1.1–1/2/3 Mission de l’entreprise formatrice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Compétences méthodologiques, sociales et personnelles</w:t>
      </w:r>
    </w:p>
    <w:p w:rsidR="00DD7A64" w:rsidRPr="00117BEC" w:rsidRDefault="00DD7A64" w:rsidP="00DD7A6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2.4 Présentation efficace</w:t>
      </w:r>
    </w:p>
    <w:p w:rsidR="00AD1FC5" w:rsidRPr="00117BEC" w:rsidRDefault="00DD7A64" w:rsidP="00DD7A64">
      <w:pPr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3.2 Capacité à communiquer</w:t>
      </w:r>
      <w:r w:rsidR="00AD1FC5" w:rsidRPr="00117BEC">
        <w:rPr>
          <w:rFonts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8A252C" w:rsidRPr="00117BEC" w:rsidTr="008A252C">
        <w:trPr>
          <w:trHeight w:val="567"/>
        </w:trPr>
        <w:tc>
          <w:tcPr>
            <w:tcW w:w="2376" w:type="dxa"/>
            <w:vAlign w:val="bottom"/>
          </w:tcPr>
          <w:p w:rsidR="008A252C" w:rsidRPr="00117BEC" w:rsidRDefault="00DD7A64" w:rsidP="00AD1FC5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tcBorders>
              <w:bottom w:val="single" w:sz="2" w:space="0" w:color="auto"/>
            </w:tcBorders>
            <w:vAlign w:val="bottom"/>
          </w:tcPr>
          <w:p w:rsidR="008A252C" w:rsidRPr="00117BEC" w:rsidRDefault="00CF45F1" w:rsidP="00AD1FC5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BD83469" wp14:editId="005F5CE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85090</wp:posOffset>
                      </wp:positionV>
                      <wp:extent cx="4656455" cy="215265"/>
                      <wp:effectExtent l="0" t="0" r="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64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85786097" w:edGrp="everyone"/>
                                  <w:permEnd w:id="15857860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5" o:spid="_x0000_s1034" type="#_x0000_t202" style="position:absolute;margin-left:-3.05pt;margin-top:6.7pt;width:366.65pt;height:1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85786097" w:edGrp="everyone"/>
                            <w:permEnd w:id="15857860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117BEC" w:rsidTr="008A252C">
        <w:trPr>
          <w:trHeight w:val="454"/>
        </w:trPr>
        <w:tc>
          <w:tcPr>
            <w:tcW w:w="2376" w:type="dxa"/>
            <w:vAlign w:val="bottom"/>
          </w:tcPr>
          <w:p w:rsidR="008A252C" w:rsidRPr="00117BEC" w:rsidRDefault="00DD7A64" w:rsidP="00AD1FC5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A252C" w:rsidRPr="00117BEC" w:rsidRDefault="00CF45F1" w:rsidP="00AD1FC5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7C3C65" wp14:editId="6A25E22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-104775</wp:posOffset>
                      </wp:positionV>
                      <wp:extent cx="4664710" cy="215265"/>
                      <wp:effectExtent l="0" t="0" r="2540" b="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47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69691632" w:edGrp="everyone"/>
                                  <w:permEnd w:id="9696916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6" o:spid="_x0000_s1035" type="#_x0000_t202" style="position:absolute;margin-left:-3.75pt;margin-top:-8.25pt;width:367.3pt;height:16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69691632" w:edGrp="everyone"/>
                            <w:permEnd w:id="9696916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117BEC" w:rsidTr="008A252C">
        <w:trPr>
          <w:trHeight w:val="454"/>
        </w:trPr>
        <w:tc>
          <w:tcPr>
            <w:tcW w:w="9778" w:type="dxa"/>
            <w:gridSpan w:val="2"/>
            <w:vAlign w:val="bottom"/>
          </w:tcPr>
          <w:p w:rsidR="008A252C" w:rsidRPr="00117BEC" w:rsidRDefault="008A252C" w:rsidP="00AD1FC5">
            <w:pPr>
              <w:rPr>
                <w:rFonts w:cs="Arial"/>
                <w:b/>
                <w:sz w:val="20"/>
                <w:szCs w:val="20"/>
              </w:rPr>
            </w:pPr>
            <w:r w:rsidRPr="00117BEC">
              <w:rPr>
                <w:rFonts w:cs="Arial"/>
                <w:b/>
                <w:sz w:val="20"/>
                <w:szCs w:val="20"/>
              </w:rPr>
              <w:t>A</w:t>
            </w:r>
          </w:p>
        </w:tc>
      </w:tr>
      <w:tr w:rsidR="00AD1FC5" w:rsidRPr="00AD1FC5" w:rsidTr="00592D3F">
        <w:trPr>
          <w:trHeight w:val="57"/>
        </w:trPr>
        <w:tc>
          <w:tcPr>
            <w:tcW w:w="9778" w:type="dxa"/>
            <w:gridSpan w:val="2"/>
            <w:shd w:val="clear" w:color="auto" w:fill="BFBFBF" w:themeFill="background1" w:themeFillShade="BF"/>
          </w:tcPr>
          <w:p w:rsidR="00AD1FC5" w:rsidRPr="00AD1FC5" w:rsidRDefault="00AD1FC5" w:rsidP="00AD1FC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1FC5" w:rsidRPr="00AD1FC5" w:rsidTr="00592D3F">
        <w:tc>
          <w:tcPr>
            <w:tcW w:w="9778" w:type="dxa"/>
            <w:gridSpan w:val="2"/>
          </w:tcPr>
          <w:p w:rsidR="00AA2ADE" w:rsidRDefault="00AA2ADE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DAA" w:rsidRPr="00A57DAA" w:rsidRDefault="00A57DAA" w:rsidP="00AD1FC5">
            <w:pPr>
              <w:rPr>
                <w:rFonts w:ascii="Arial" w:hAnsi="Arial" w:cs="Arial"/>
                <w:sz w:val="18"/>
                <w:szCs w:val="18"/>
              </w:rPr>
            </w:pPr>
            <w:permStart w:id="493424390" w:edGrp="everyone"/>
            <w:permEnd w:id="493424390"/>
          </w:p>
          <w:p w:rsidR="00A57DAA" w:rsidRPr="00AD1FC5" w:rsidRDefault="00A57DAA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A61" w:rsidRDefault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7A61" w:rsidRPr="00117BEC" w:rsidRDefault="00297A61" w:rsidP="00297A6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B</w:t>
      </w:r>
    </w:p>
    <w:p w:rsidR="007634AC" w:rsidRPr="00117BEC" w:rsidRDefault="007634AC" w:rsidP="007634AC">
      <w:pPr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A l’aide de</w:t>
      </w:r>
      <w:r w:rsidR="00C75449">
        <w:rPr>
          <w:rFonts w:cs="Arial"/>
          <w:sz w:val="18"/>
          <w:szCs w:val="18"/>
        </w:rPr>
        <w:t xml:space="preserve"> au minimum</w:t>
      </w:r>
      <w:r w:rsidRPr="00117BEC">
        <w:rPr>
          <w:rFonts w:cs="Arial"/>
          <w:sz w:val="18"/>
          <w:szCs w:val="18"/>
        </w:rPr>
        <w:t xml:space="preserve"> </w:t>
      </w:r>
      <w:r w:rsidRPr="00117BEC">
        <w:rPr>
          <w:rFonts w:cs="Arial"/>
          <w:b/>
          <w:sz w:val="18"/>
          <w:szCs w:val="18"/>
        </w:rPr>
        <w:t>4 exemples concrets,</w:t>
      </w:r>
      <w:r w:rsidRPr="00117BEC">
        <w:rPr>
          <w:rFonts w:cs="Arial"/>
          <w:sz w:val="18"/>
          <w:szCs w:val="18"/>
        </w:rPr>
        <w:t xml:space="preserve"> citez les </w:t>
      </w:r>
      <w:r w:rsidRPr="00117BEC">
        <w:rPr>
          <w:rFonts w:cs="Arial"/>
          <w:b/>
          <w:sz w:val="18"/>
          <w:szCs w:val="18"/>
        </w:rPr>
        <w:t>prestations de service</w:t>
      </w:r>
      <w:r w:rsidRPr="00117BEC">
        <w:rPr>
          <w:rFonts w:cs="Arial"/>
          <w:sz w:val="18"/>
          <w:szCs w:val="18"/>
        </w:rPr>
        <w:t xml:space="preserve"> que vous avez fournies à des client-e-s et des groupes d’intérêts en ayant fait preuve de professionnalisme et respecté les bases légales, les délais impartis, le secret de fonction et les directives relatives à la protection des données.</w:t>
      </w:r>
      <w:r w:rsidRPr="00117BEC">
        <w:rPr>
          <w:rFonts w:cs="Arial"/>
          <w:sz w:val="18"/>
          <w:szCs w:val="18"/>
        </w:rPr>
        <w:br/>
      </w:r>
    </w:p>
    <w:p w:rsidR="007634AC" w:rsidRPr="00117BEC" w:rsidRDefault="007634AC" w:rsidP="007634AC">
      <w:pPr>
        <w:rPr>
          <w:rFonts w:cs="Arial"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Objectif évaluateur entreprise correspondant</w:t>
      </w:r>
      <w:r w:rsidRPr="00117BEC">
        <w:rPr>
          <w:rFonts w:cs="Arial"/>
          <w:sz w:val="18"/>
          <w:szCs w:val="18"/>
        </w:rPr>
        <w:br/>
        <w:t>1.1.3.4 Réaliser les tâches d’exécution</w:t>
      </w:r>
    </w:p>
    <w:p w:rsidR="007634AC" w:rsidRPr="00117BEC" w:rsidRDefault="007634AC" w:rsidP="007634AC">
      <w:pPr>
        <w:rPr>
          <w:rFonts w:cs="Arial"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Compétences méthodologiques, sociales et personnelles</w:t>
      </w:r>
      <w:r w:rsidRPr="00117BEC">
        <w:rPr>
          <w:rFonts w:cs="Arial"/>
          <w:sz w:val="18"/>
          <w:szCs w:val="18"/>
        </w:rPr>
        <w:br/>
        <w:t>2.2 Approche et action interdisciplinaires</w:t>
      </w:r>
      <w:r w:rsidRPr="00117BEC">
        <w:rPr>
          <w:rFonts w:cs="Arial"/>
          <w:sz w:val="18"/>
          <w:szCs w:val="18"/>
        </w:rPr>
        <w:br/>
        <w:t>3.2 Capacité à communiquer</w:t>
      </w:r>
    </w:p>
    <w:p w:rsidR="007634AC" w:rsidRPr="00117BEC" w:rsidRDefault="007634AC" w:rsidP="007634AC">
      <w:pPr>
        <w:rPr>
          <w:rFonts w:cs="Arial"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Objectifs évaluateurs cours interentreprises correspondants</w:t>
      </w:r>
      <w:r w:rsidRPr="00117BEC">
        <w:rPr>
          <w:rFonts w:cs="Arial"/>
          <w:sz w:val="18"/>
          <w:szCs w:val="18"/>
        </w:rPr>
        <w:br/>
        <w:t>1.1.3.4.1 Droit d’information</w:t>
      </w:r>
      <w:r w:rsidRPr="00117BEC">
        <w:rPr>
          <w:rFonts w:cs="Arial"/>
          <w:sz w:val="18"/>
          <w:szCs w:val="18"/>
        </w:rPr>
        <w:br/>
        <w:t>1.1.3.4.2 Protection des données/secret de fonction</w:t>
      </w:r>
      <w:r w:rsidRPr="00117BEC">
        <w:rPr>
          <w:rFonts w:cs="Arial"/>
          <w:sz w:val="18"/>
          <w:szCs w:val="18"/>
        </w:rPr>
        <w:br/>
        <w:t>1.1.3.4.3 Archivage</w:t>
      </w:r>
    </w:p>
    <w:p w:rsidR="00297A61" w:rsidRPr="00117BEC" w:rsidRDefault="007634AC" w:rsidP="007634AC">
      <w:pPr>
        <w:rPr>
          <w:rFonts w:cs="Arial"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Compétences méthodologiques, sociales et personnelles</w:t>
      </w:r>
      <w:r w:rsidRPr="00117BEC">
        <w:rPr>
          <w:rFonts w:cs="Arial"/>
          <w:sz w:val="18"/>
          <w:szCs w:val="18"/>
        </w:rPr>
        <w:br/>
        <w:t>2.3 Aptitude à la négociation et</w:t>
      </w:r>
      <w:r w:rsidR="00250173" w:rsidRPr="00117BEC">
        <w:rPr>
          <w:rFonts w:cs="Arial"/>
          <w:sz w:val="18"/>
          <w:szCs w:val="18"/>
        </w:rPr>
        <w:t xml:space="preserve"> au conseil</w:t>
      </w:r>
      <w:r w:rsidR="00250173" w:rsidRPr="00117BEC">
        <w:rPr>
          <w:rFonts w:cs="Arial"/>
          <w:sz w:val="18"/>
          <w:szCs w:val="18"/>
        </w:rPr>
        <w:br/>
        <w:t>3.2 Capacité à communiquer</w:t>
      </w:r>
    </w:p>
    <w:p w:rsidR="00297A61" w:rsidRDefault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297A61" w:rsidRPr="00117BEC" w:rsidTr="00592D3F">
        <w:trPr>
          <w:trHeight w:val="567"/>
        </w:trPr>
        <w:tc>
          <w:tcPr>
            <w:tcW w:w="2376" w:type="dxa"/>
            <w:vAlign w:val="bottom"/>
          </w:tcPr>
          <w:p w:rsidR="00297A61" w:rsidRPr="00117BEC" w:rsidRDefault="007634AC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tcBorders>
              <w:bottom w:val="single" w:sz="2" w:space="0" w:color="auto"/>
            </w:tcBorders>
            <w:vAlign w:val="bottom"/>
          </w:tcPr>
          <w:p w:rsidR="00297A61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1C8B0A5" wp14:editId="6B2D97B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85090</wp:posOffset>
                      </wp:positionV>
                      <wp:extent cx="4674870" cy="215265"/>
                      <wp:effectExtent l="0" t="0" r="0" b="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48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85085233" w:edGrp="everyone"/>
                                  <w:permEnd w:id="15850852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7" o:spid="_x0000_s1036" type="#_x0000_t202" style="position:absolute;margin-left:-4.4pt;margin-top:6.7pt;width:368.1pt;height:1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85085233" w:edGrp="everyone"/>
                            <w:permEnd w:id="15850852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117BEC" w:rsidTr="00592D3F">
        <w:trPr>
          <w:trHeight w:val="454"/>
        </w:trPr>
        <w:tc>
          <w:tcPr>
            <w:tcW w:w="2376" w:type="dxa"/>
            <w:vAlign w:val="bottom"/>
          </w:tcPr>
          <w:p w:rsidR="00297A61" w:rsidRPr="00117BEC" w:rsidRDefault="007634AC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97A61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F21FEED" wp14:editId="663DB3D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-104775</wp:posOffset>
                      </wp:positionV>
                      <wp:extent cx="4683125" cy="215265"/>
                      <wp:effectExtent l="0" t="0" r="3175" b="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31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54113927" w:edGrp="everyone"/>
                                  <w:permEnd w:id="4541139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8" o:spid="_x0000_s1037" type="#_x0000_t202" style="position:absolute;margin-left:-5.1pt;margin-top:-8.25pt;width:368.75pt;height:16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54113927" w:edGrp="everyone"/>
                            <w:permEnd w:id="4541139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117BEC" w:rsidTr="00592D3F">
        <w:trPr>
          <w:trHeight w:val="454"/>
        </w:trPr>
        <w:tc>
          <w:tcPr>
            <w:tcW w:w="9778" w:type="dxa"/>
            <w:gridSpan w:val="2"/>
            <w:vAlign w:val="bottom"/>
          </w:tcPr>
          <w:p w:rsidR="00297A61" w:rsidRPr="00117BEC" w:rsidRDefault="007634AC" w:rsidP="00592D3F">
            <w:pPr>
              <w:rPr>
                <w:rFonts w:cs="Arial"/>
                <w:b/>
                <w:sz w:val="20"/>
                <w:szCs w:val="20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B/exemple 1</w:t>
            </w:r>
          </w:p>
        </w:tc>
      </w:tr>
      <w:tr w:rsidR="00297A61" w:rsidRPr="00117BEC" w:rsidTr="00592D3F">
        <w:trPr>
          <w:trHeight w:val="57"/>
        </w:trPr>
        <w:tc>
          <w:tcPr>
            <w:tcW w:w="9778" w:type="dxa"/>
            <w:gridSpan w:val="2"/>
            <w:shd w:val="clear" w:color="auto" w:fill="BFBFBF" w:themeFill="background1" w:themeFillShade="BF"/>
          </w:tcPr>
          <w:p w:rsidR="00297A61" w:rsidRPr="00117BEC" w:rsidRDefault="00297A61" w:rsidP="00592D3F">
            <w:pPr>
              <w:rPr>
                <w:rFonts w:cs="Arial"/>
                <w:sz w:val="10"/>
                <w:szCs w:val="10"/>
              </w:rPr>
            </w:pPr>
          </w:p>
        </w:tc>
      </w:tr>
      <w:tr w:rsidR="00297A61" w:rsidRPr="00117BEC" w:rsidTr="00B432A1">
        <w:trPr>
          <w:trHeight w:val="567"/>
        </w:trPr>
        <w:tc>
          <w:tcPr>
            <w:tcW w:w="9778" w:type="dxa"/>
            <w:gridSpan w:val="2"/>
            <w:vAlign w:val="center"/>
          </w:tcPr>
          <w:p w:rsidR="00297A61" w:rsidRPr="00117BEC" w:rsidRDefault="007634AC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d’une prestation de service fournie avec professionnalisme :</w:t>
            </w:r>
          </w:p>
        </w:tc>
      </w:tr>
      <w:tr w:rsidR="00297A61" w:rsidRPr="00AD1FC5" w:rsidTr="00592D3F">
        <w:tc>
          <w:tcPr>
            <w:tcW w:w="9778" w:type="dxa"/>
            <w:gridSpan w:val="2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DAA" w:rsidRDefault="00A57DAA" w:rsidP="00BE13CC">
            <w:pPr>
              <w:rPr>
                <w:rFonts w:ascii="Arial" w:hAnsi="Arial" w:cs="Arial"/>
                <w:sz w:val="18"/>
                <w:szCs w:val="18"/>
              </w:rPr>
            </w:pPr>
            <w:permStart w:id="1962154121" w:edGrp="everyone"/>
            <w:permEnd w:id="1962154121"/>
          </w:p>
          <w:p w:rsidR="00A57DAA" w:rsidRPr="003531A5" w:rsidRDefault="00A57DAA" w:rsidP="00BE13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13CC" w:rsidRDefault="00BE13CC" w:rsidP="00297A61">
      <w:pPr>
        <w:rPr>
          <w:rFonts w:ascii="Arial" w:hAnsi="Arial" w:cs="Arial"/>
          <w:sz w:val="18"/>
          <w:szCs w:val="18"/>
        </w:rPr>
      </w:pPr>
    </w:p>
    <w:p w:rsidR="00EA3E66" w:rsidRDefault="00BE13CC" w:rsidP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976421" w:rsidRPr="00117BEC" w:rsidTr="00592D3F">
        <w:trPr>
          <w:trHeight w:val="567"/>
        </w:trPr>
        <w:tc>
          <w:tcPr>
            <w:tcW w:w="2376" w:type="dxa"/>
            <w:vAlign w:val="bottom"/>
          </w:tcPr>
          <w:p w:rsidR="00976421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tcBorders>
              <w:bottom w:val="single" w:sz="2" w:space="0" w:color="auto"/>
            </w:tcBorders>
            <w:vAlign w:val="bottom"/>
          </w:tcPr>
          <w:p w:rsidR="00976421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118D5D2" wp14:editId="10CFBD6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85090</wp:posOffset>
                      </wp:positionV>
                      <wp:extent cx="4674235" cy="215265"/>
                      <wp:effectExtent l="0" t="0" r="0" b="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42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8142442" w:edGrp="everyone"/>
                                  <w:permEnd w:id="2081424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0" o:spid="_x0000_s1038" type="#_x0000_t202" style="position:absolute;margin-left:-4.4pt;margin-top:6.7pt;width:368.05pt;height:1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8142442" w:edGrp="everyone"/>
                            <w:permEnd w:id="20814244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117BEC" w:rsidTr="00592D3F">
        <w:trPr>
          <w:trHeight w:val="454"/>
        </w:trPr>
        <w:tc>
          <w:tcPr>
            <w:tcW w:w="2376" w:type="dxa"/>
            <w:vAlign w:val="bottom"/>
          </w:tcPr>
          <w:p w:rsidR="00976421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CA198F2" wp14:editId="2E7539C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-121920</wp:posOffset>
                      </wp:positionV>
                      <wp:extent cx="4665980" cy="215265"/>
                      <wp:effectExtent l="0" t="0" r="1270" b="0"/>
                      <wp:wrapNone/>
                      <wp:docPr id="59" name="Textfeld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5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6593807" w:edGrp="everyone"/>
                                  <w:permEnd w:id="665938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9" o:spid="_x0000_s1039" type="#_x0000_t202" style="position:absolute;margin-left:-3.75pt;margin-top:-9.6pt;width:367.4pt;height:16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6593807" w:edGrp="everyone"/>
                            <w:permEnd w:id="665938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117BEC" w:rsidTr="00592D3F">
        <w:trPr>
          <w:trHeight w:val="454"/>
        </w:trPr>
        <w:tc>
          <w:tcPr>
            <w:tcW w:w="9778" w:type="dxa"/>
            <w:gridSpan w:val="2"/>
            <w:vAlign w:val="bottom"/>
          </w:tcPr>
          <w:p w:rsidR="00976421" w:rsidRPr="00117BEC" w:rsidRDefault="009626F6" w:rsidP="00592D3F">
            <w:pPr>
              <w:rPr>
                <w:rFonts w:cs="Arial"/>
                <w:b/>
                <w:sz w:val="20"/>
                <w:szCs w:val="20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B/exemple 2</w:t>
            </w:r>
          </w:p>
        </w:tc>
      </w:tr>
      <w:tr w:rsidR="00976421" w:rsidRPr="00117BEC" w:rsidTr="00592D3F">
        <w:trPr>
          <w:trHeight w:val="57"/>
        </w:trPr>
        <w:tc>
          <w:tcPr>
            <w:tcW w:w="9778" w:type="dxa"/>
            <w:gridSpan w:val="2"/>
            <w:shd w:val="clear" w:color="auto" w:fill="BFBFBF" w:themeFill="background1" w:themeFillShade="BF"/>
          </w:tcPr>
          <w:p w:rsidR="00976421" w:rsidRPr="00117BEC" w:rsidRDefault="00976421" w:rsidP="00592D3F">
            <w:pPr>
              <w:rPr>
                <w:rFonts w:cs="Arial"/>
                <w:sz w:val="10"/>
                <w:szCs w:val="10"/>
              </w:rPr>
            </w:pPr>
          </w:p>
        </w:tc>
      </w:tr>
      <w:tr w:rsidR="00976421" w:rsidRPr="00117BEC" w:rsidTr="00592D3F">
        <w:trPr>
          <w:trHeight w:val="567"/>
        </w:trPr>
        <w:tc>
          <w:tcPr>
            <w:tcW w:w="9778" w:type="dxa"/>
            <w:gridSpan w:val="2"/>
            <w:vAlign w:val="center"/>
          </w:tcPr>
          <w:p w:rsidR="00976421" w:rsidRPr="00117BEC" w:rsidRDefault="009626F6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d’une prestation de service fournie avec professionnalisme :</w:t>
            </w:r>
          </w:p>
        </w:tc>
      </w:tr>
      <w:tr w:rsidR="00976421" w:rsidRPr="00AD1FC5" w:rsidTr="00592D3F">
        <w:tc>
          <w:tcPr>
            <w:tcW w:w="9778" w:type="dxa"/>
            <w:gridSpan w:val="2"/>
          </w:tcPr>
          <w:p w:rsidR="00976421" w:rsidRDefault="00BE13CC" w:rsidP="00BE1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¨</w:t>
            </w:r>
          </w:p>
          <w:p w:rsidR="00BE13CC" w:rsidRDefault="00BE13CC" w:rsidP="00BE13CC">
            <w:pPr>
              <w:rPr>
                <w:rFonts w:ascii="Arial" w:hAnsi="Arial" w:cs="Arial"/>
                <w:sz w:val="18"/>
                <w:szCs w:val="18"/>
              </w:rPr>
            </w:pPr>
            <w:permStart w:id="1531862531" w:edGrp="everyone"/>
            <w:permEnd w:id="1531862531"/>
          </w:p>
          <w:p w:rsidR="00A57DAA" w:rsidRPr="003531A5" w:rsidRDefault="00A57DAA" w:rsidP="00BE13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3E66" w:rsidRDefault="00EA3E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EA3E66" w:rsidRPr="00117BEC" w:rsidTr="00592D3F">
        <w:trPr>
          <w:trHeight w:val="567"/>
        </w:trPr>
        <w:tc>
          <w:tcPr>
            <w:tcW w:w="2376" w:type="dxa"/>
            <w:vAlign w:val="bottom"/>
          </w:tcPr>
          <w:p w:rsidR="00EA3E66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tcBorders>
              <w:bottom w:val="single" w:sz="2" w:space="0" w:color="auto"/>
            </w:tcBorders>
            <w:vAlign w:val="bottom"/>
          </w:tcPr>
          <w:p w:rsidR="00EA3E66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FC351FF" wp14:editId="732D68D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136525</wp:posOffset>
                      </wp:positionV>
                      <wp:extent cx="4683125" cy="215265"/>
                      <wp:effectExtent l="0" t="0" r="3175" b="0"/>
                      <wp:wrapNone/>
                      <wp:docPr id="61" name="Textfeld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31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08981154" w:edGrp="everyone"/>
                                  <w:permEnd w:id="13089811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1" o:spid="_x0000_s1040" type="#_x0000_t202" style="position:absolute;margin-left:-5.1pt;margin-top:10.75pt;width:368.75pt;height:16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08981154" w:edGrp="everyone"/>
                            <w:permEnd w:id="130898115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117BEC" w:rsidTr="00592D3F">
        <w:trPr>
          <w:trHeight w:val="454"/>
        </w:trPr>
        <w:tc>
          <w:tcPr>
            <w:tcW w:w="2376" w:type="dxa"/>
            <w:vAlign w:val="bottom"/>
          </w:tcPr>
          <w:p w:rsidR="00EA3E66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3E66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01D068F" wp14:editId="649163C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-113665</wp:posOffset>
                      </wp:positionV>
                      <wp:extent cx="4692015" cy="215265"/>
                      <wp:effectExtent l="0" t="0" r="0" b="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15892849" w:edGrp="everyone"/>
                                  <w:permEnd w:id="9158928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2" o:spid="_x0000_s1041" type="#_x0000_t202" style="position:absolute;margin-left:-5.75pt;margin-top:-8.95pt;width:369.45pt;height:16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15892849" w:edGrp="everyone"/>
                            <w:permEnd w:id="9158928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117BEC" w:rsidTr="00592D3F">
        <w:trPr>
          <w:trHeight w:val="454"/>
        </w:trPr>
        <w:tc>
          <w:tcPr>
            <w:tcW w:w="9778" w:type="dxa"/>
            <w:gridSpan w:val="2"/>
            <w:vAlign w:val="bottom"/>
          </w:tcPr>
          <w:p w:rsidR="00EA3E66" w:rsidRPr="00117BEC" w:rsidRDefault="009626F6" w:rsidP="00592D3F">
            <w:pPr>
              <w:rPr>
                <w:rFonts w:cs="Arial"/>
                <w:b/>
                <w:sz w:val="20"/>
                <w:szCs w:val="20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B/exemple 3</w:t>
            </w:r>
          </w:p>
        </w:tc>
      </w:tr>
      <w:tr w:rsidR="00EA3E66" w:rsidRPr="00117BEC" w:rsidTr="00592D3F">
        <w:trPr>
          <w:trHeight w:val="57"/>
        </w:trPr>
        <w:tc>
          <w:tcPr>
            <w:tcW w:w="9778" w:type="dxa"/>
            <w:gridSpan w:val="2"/>
            <w:shd w:val="clear" w:color="auto" w:fill="BFBFBF" w:themeFill="background1" w:themeFillShade="BF"/>
          </w:tcPr>
          <w:p w:rsidR="00EA3E66" w:rsidRPr="00117BEC" w:rsidRDefault="00EA3E66" w:rsidP="00592D3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EA3E66" w:rsidRPr="00117BEC" w:rsidTr="00592D3F">
        <w:trPr>
          <w:trHeight w:val="567"/>
        </w:trPr>
        <w:tc>
          <w:tcPr>
            <w:tcW w:w="9778" w:type="dxa"/>
            <w:gridSpan w:val="2"/>
            <w:vAlign w:val="center"/>
          </w:tcPr>
          <w:p w:rsidR="00EA3E66" w:rsidRPr="00117BEC" w:rsidRDefault="009626F6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d’une prestation de service fournie avec professionnalisme :</w:t>
            </w:r>
          </w:p>
        </w:tc>
      </w:tr>
      <w:tr w:rsidR="00EA3E66" w:rsidRPr="00AD1FC5" w:rsidTr="00592D3F">
        <w:tc>
          <w:tcPr>
            <w:tcW w:w="9778" w:type="dxa"/>
            <w:gridSpan w:val="2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A3E66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227189587" w:edGrp="everyone"/>
            <w:permEnd w:id="1227189587"/>
          </w:p>
          <w:p w:rsidR="00A57DAA" w:rsidRPr="003531A5" w:rsidRDefault="00A57DAA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13CC" w:rsidRDefault="00BE13CC" w:rsidP="00297A61">
      <w:pPr>
        <w:rPr>
          <w:rFonts w:ascii="Arial" w:hAnsi="Arial" w:cs="Arial"/>
          <w:sz w:val="18"/>
          <w:szCs w:val="18"/>
        </w:rPr>
      </w:pPr>
    </w:p>
    <w:p w:rsidR="00976421" w:rsidRDefault="00BE13CC" w:rsidP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976421" w:rsidRPr="00117BEC" w:rsidTr="00592D3F">
        <w:trPr>
          <w:trHeight w:val="567"/>
        </w:trPr>
        <w:tc>
          <w:tcPr>
            <w:tcW w:w="2376" w:type="dxa"/>
            <w:vAlign w:val="bottom"/>
          </w:tcPr>
          <w:p w:rsidR="00976421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tcBorders>
              <w:bottom w:val="single" w:sz="2" w:space="0" w:color="auto"/>
            </w:tcBorders>
            <w:vAlign w:val="bottom"/>
          </w:tcPr>
          <w:p w:rsidR="00976421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A9F9F76" wp14:editId="68B5573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85090</wp:posOffset>
                      </wp:positionV>
                      <wp:extent cx="4674870" cy="215265"/>
                      <wp:effectExtent l="0" t="0" r="0" b="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48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4169453" w:edGrp="everyone"/>
                                  <w:permEnd w:id="841694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3" o:spid="_x0000_s1042" type="#_x0000_t202" style="position:absolute;margin-left:-4.4pt;margin-top:6.7pt;width:368.1pt;height:16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169453" w:edGrp="everyone"/>
                            <w:permEnd w:id="841694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117BEC" w:rsidTr="00592D3F">
        <w:trPr>
          <w:trHeight w:val="454"/>
        </w:trPr>
        <w:tc>
          <w:tcPr>
            <w:tcW w:w="2376" w:type="dxa"/>
            <w:vAlign w:val="bottom"/>
          </w:tcPr>
          <w:p w:rsidR="00976421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FE0DC83" wp14:editId="4078522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-113665</wp:posOffset>
                      </wp:positionV>
                      <wp:extent cx="4683125" cy="215265"/>
                      <wp:effectExtent l="0" t="0" r="3175" b="0"/>
                      <wp:wrapNone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31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10486379" w:edGrp="everyone"/>
                                  <w:permEnd w:id="7104863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4" o:spid="_x0000_s1043" type="#_x0000_t202" style="position:absolute;margin-left:-5.1pt;margin-top:-8.95pt;width:368.75pt;height:16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10486379" w:edGrp="everyone"/>
                            <w:permEnd w:id="7104863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117BEC" w:rsidTr="00592D3F">
        <w:trPr>
          <w:trHeight w:val="454"/>
        </w:trPr>
        <w:tc>
          <w:tcPr>
            <w:tcW w:w="9778" w:type="dxa"/>
            <w:gridSpan w:val="2"/>
            <w:vAlign w:val="bottom"/>
          </w:tcPr>
          <w:p w:rsidR="00976421" w:rsidRPr="00117BEC" w:rsidRDefault="009626F6" w:rsidP="00592D3F">
            <w:pPr>
              <w:rPr>
                <w:rFonts w:cs="Arial"/>
                <w:b/>
                <w:sz w:val="20"/>
                <w:szCs w:val="20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B/exemple 4</w:t>
            </w:r>
          </w:p>
        </w:tc>
      </w:tr>
      <w:tr w:rsidR="00976421" w:rsidRPr="00117BEC" w:rsidTr="00592D3F">
        <w:trPr>
          <w:trHeight w:val="57"/>
        </w:trPr>
        <w:tc>
          <w:tcPr>
            <w:tcW w:w="9778" w:type="dxa"/>
            <w:gridSpan w:val="2"/>
            <w:shd w:val="clear" w:color="auto" w:fill="BFBFBF" w:themeFill="background1" w:themeFillShade="BF"/>
          </w:tcPr>
          <w:p w:rsidR="00976421" w:rsidRPr="00117BEC" w:rsidRDefault="00976421" w:rsidP="00592D3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976421" w:rsidRPr="00117BEC" w:rsidTr="00592D3F">
        <w:trPr>
          <w:trHeight w:val="567"/>
        </w:trPr>
        <w:tc>
          <w:tcPr>
            <w:tcW w:w="9778" w:type="dxa"/>
            <w:gridSpan w:val="2"/>
            <w:vAlign w:val="center"/>
          </w:tcPr>
          <w:p w:rsidR="00976421" w:rsidRPr="00117BEC" w:rsidRDefault="009626F6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d’une prestation de service fournie avec professionnalisme :</w:t>
            </w:r>
          </w:p>
        </w:tc>
      </w:tr>
      <w:tr w:rsidR="00976421" w:rsidRPr="00AD1FC5" w:rsidTr="00592D3F">
        <w:tc>
          <w:tcPr>
            <w:tcW w:w="9778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Default="00976421" w:rsidP="00BE13CC">
            <w:pPr>
              <w:rPr>
                <w:rFonts w:ascii="Arial" w:hAnsi="Arial" w:cs="Arial"/>
                <w:sz w:val="18"/>
                <w:szCs w:val="18"/>
              </w:rPr>
            </w:pPr>
            <w:permStart w:id="259147977" w:edGrp="everyone"/>
            <w:permEnd w:id="259147977"/>
          </w:p>
          <w:p w:rsidR="00A57DAA" w:rsidRPr="003531A5" w:rsidRDefault="00A57DAA" w:rsidP="00BE13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5449" w:rsidRDefault="00C75449">
      <w:pPr>
        <w:rPr>
          <w:rFonts w:ascii="Arial" w:hAnsi="Arial" w:cs="Arial"/>
          <w:sz w:val="18"/>
          <w:szCs w:val="18"/>
        </w:rPr>
      </w:pPr>
    </w:p>
    <w:p w:rsidR="00C75449" w:rsidRDefault="00C754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C75449" w:rsidRPr="00117BEC" w:rsidTr="008E3734">
        <w:trPr>
          <w:trHeight w:val="567"/>
        </w:trPr>
        <w:tc>
          <w:tcPr>
            <w:tcW w:w="2376" w:type="dxa"/>
            <w:vAlign w:val="bottom"/>
          </w:tcPr>
          <w:p w:rsidR="00C75449" w:rsidRPr="00117BEC" w:rsidRDefault="00C75449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tcBorders>
              <w:bottom w:val="single" w:sz="2" w:space="0" w:color="auto"/>
            </w:tcBorders>
            <w:vAlign w:val="bottom"/>
          </w:tcPr>
          <w:p w:rsidR="00C75449" w:rsidRPr="00117BEC" w:rsidRDefault="00C75449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6C1B882" wp14:editId="10D02B7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85090</wp:posOffset>
                      </wp:positionV>
                      <wp:extent cx="4674870" cy="215265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48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5449" w:rsidRPr="008A252C" w:rsidRDefault="00C75449" w:rsidP="00C7544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13277389" w:edGrp="everyone"/>
                                  <w:permEnd w:id="11132773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44" type="#_x0000_t202" style="position:absolute;margin-left:-4.4pt;margin-top:6.7pt;width:368.1pt;height:16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" fillcolor="#d9d9d9" stroked="f" strokeweight=".5pt">
                      <v:textbox inset="1mm,1mm,1mm,1mm">
                        <w:txbxContent>
                          <w:p w:rsidR="00C75449" w:rsidRPr="008A252C" w:rsidRDefault="00C75449" w:rsidP="00C754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13277389" w:edGrp="everyone"/>
                            <w:permEnd w:id="11132773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449" w:rsidRPr="00117BEC" w:rsidTr="008E3734">
        <w:trPr>
          <w:trHeight w:val="454"/>
        </w:trPr>
        <w:tc>
          <w:tcPr>
            <w:tcW w:w="2376" w:type="dxa"/>
            <w:vAlign w:val="bottom"/>
          </w:tcPr>
          <w:p w:rsidR="00C75449" w:rsidRPr="00117BEC" w:rsidRDefault="00C75449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75449" w:rsidRPr="00117BEC" w:rsidRDefault="00C75449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D215991" wp14:editId="2375CC8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-104775</wp:posOffset>
                      </wp:positionV>
                      <wp:extent cx="4683125" cy="215265"/>
                      <wp:effectExtent l="0" t="0" r="3175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31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5449" w:rsidRPr="008A252C" w:rsidRDefault="00C75449" w:rsidP="00C7544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28834994" w:edGrp="everyone"/>
                                  <w:permEnd w:id="21288349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45" type="#_x0000_t202" style="position:absolute;margin-left:-5.1pt;margin-top:-8.25pt;width:368.75pt;height:16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" fillcolor="#d9d9d9" stroked="f" strokeweight=".5pt">
                      <v:textbox inset="1mm,1mm,1mm,1mm">
                        <w:txbxContent>
                          <w:p w:rsidR="00C75449" w:rsidRPr="008A252C" w:rsidRDefault="00C75449" w:rsidP="00C754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28834994" w:edGrp="everyone"/>
                            <w:permEnd w:id="212883499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449" w:rsidRPr="00117BEC" w:rsidTr="008E3734">
        <w:trPr>
          <w:trHeight w:val="454"/>
        </w:trPr>
        <w:tc>
          <w:tcPr>
            <w:tcW w:w="9778" w:type="dxa"/>
            <w:gridSpan w:val="2"/>
            <w:vAlign w:val="bottom"/>
          </w:tcPr>
          <w:p w:rsidR="00C75449" w:rsidRPr="00117BEC" w:rsidRDefault="00C75449" w:rsidP="008E37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B/exemple 5</w:t>
            </w:r>
          </w:p>
        </w:tc>
      </w:tr>
      <w:tr w:rsidR="00C75449" w:rsidRPr="00117BEC" w:rsidTr="008E3734">
        <w:trPr>
          <w:trHeight w:val="57"/>
        </w:trPr>
        <w:tc>
          <w:tcPr>
            <w:tcW w:w="9778" w:type="dxa"/>
            <w:gridSpan w:val="2"/>
            <w:shd w:val="clear" w:color="auto" w:fill="BFBFBF" w:themeFill="background1" w:themeFillShade="BF"/>
          </w:tcPr>
          <w:p w:rsidR="00C75449" w:rsidRPr="00117BEC" w:rsidRDefault="00C75449" w:rsidP="008E3734">
            <w:pPr>
              <w:rPr>
                <w:rFonts w:cs="Arial"/>
                <w:sz w:val="10"/>
                <w:szCs w:val="10"/>
              </w:rPr>
            </w:pPr>
          </w:p>
        </w:tc>
      </w:tr>
      <w:tr w:rsidR="00C75449" w:rsidRPr="00117BEC" w:rsidTr="008E3734">
        <w:trPr>
          <w:trHeight w:val="567"/>
        </w:trPr>
        <w:tc>
          <w:tcPr>
            <w:tcW w:w="9778" w:type="dxa"/>
            <w:gridSpan w:val="2"/>
            <w:vAlign w:val="center"/>
          </w:tcPr>
          <w:p w:rsidR="00C75449" w:rsidRPr="00117BEC" w:rsidRDefault="00C75449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d’une prestation de service fournie avec professionnalisme :</w:t>
            </w:r>
          </w:p>
        </w:tc>
      </w:tr>
      <w:tr w:rsidR="00C75449" w:rsidRPr="00AD1FC5" w:rsidTr="008E3734">
        <w:tc>
          <w:tcPr>
            <w:tcW w:w="9778" w:type="dxa"/>
            <w:gridSpan w:val="2"/>
          </w:tcPr>
          <w:p w:rsidR="00C75449" w:rsidRPr="00AD1FC5" w:rsidRDefault="00C75449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C75449" w:rsidRDefault="00C7544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44064921" w:edGrp="everyone"/>
            <w:permEnd w:id="244064921"/>
          </w:p>
          <w:p w:rsidR="00C75449" w:rsidRPr="003531A5" w:rsidRDefault="00C75449" w:rsidP="008E37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5449" w:rsidRDefault="00C75449">
      <w:pPr>
        <w:rPr>
          <w:rFonts w:ascii="Arial" w:hAnsi="Arial" w:cs="Arial"/>
          <w:sz w:val="18"/>
          <w:szCs w:val="18"/>
        </w:rPr>
      </w:pPr>
    </w:p>
    <w:p w:rsidR="00C75449" w:rsidRDefault="00C754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C75449" w:rsidRPr="00117BEC" w:rsidTr="008E3734">
        <w:trPr>
          <w:trHeight w:val="567"/>
        </w:trPr>
        <w:tc>
          <w:tcPr>
            <w:tcW w:w="2376" w:type="dxa"/>
            <w:vAlign w:val="bottom"/>
          </w:tcPr>
          <w:p w:rsidR="00C75449" w:rsidRPr="00117BEC" w:rsidRDefault="00C75449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tcBorders>
              <w:bottom w:val="single" w:sz="2" w:space="0" w:color="auto"/>
            </w:tcBorders>
            <w:vAlign w:val="bottom"/>
          </w:tcPr>
          <w:p w:rsidR="00C75449" w:rsidRPr="00117BEC" w:rsidRDefault="00C75449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6C1B882" wp14:editId="10D02B7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85090</wp:posOffset>
                      </wp:positionV>
                      <wp:extent cx="4674870" cy="215265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48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5449" w:rsidRPr="008A252C" w:rsidRDefault="00C75449" w:rsidP="00C7544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28291442" w:edGrp="everyone"/>
                                  <w:permEnd w:id="4282914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46" type="#_x0000_t202" style="position:absolute;margin-left:-4.4pt;margin-top:6.7pt;width:368.1pt;height:16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" fillcolor="#d9d9d9" stroked="f" strokeweight=".5pt">
                      <v:textbox inset="1mm,1mm,1mm,1mm">
                        <w:txbxContent>
                          <w:p w:rsidR="00C75449" w:rsidRPr="008A252C" w:rsidRDefault="00C75449" w:rsidP="00C754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28291442" w:edGrp="everyone"/>
                            <w:permEnd w:id="42829144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449" w:rsidRPr="00117BEC" w:rsidTr="008E3734">
        <w:trPr>
          <w:trHeight w:val="454"/>
        </w:trPr>
        <w:tc>
          <w:tcPr>
            <w:tcW w:w="2376" w:type="dxa"/>
            <w:vAlign w:val="bottom"/>
          </w:tcPr>
          <w:p w:rsidR="00C75449" w:rsidRPr="00117BEC" w:rsidRDefault="00C75449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75449" w:rsidRPr="00117BEC" w:rsidRDefault="00C75449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D215991" wp14:editId="2375CC8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-104775</wp:posOffset>
                      </wp:positionV>
                      <wp:extent cx="4683125" cy="215265"/>
                      <wp:effectExtent l="0" t="0" r="3175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31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5449" w:rsidRPr="008A252C" w:rsidRDefault="00C75449" w:rsidP="00C7544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56665099" w:edGrp="everyone"/>
                                  <w:permEnd w:id="5566650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47" type="#_x0000_t202" style="position:absolute;margin-left:-5.1pt;margin-top:-8.25pt;width:368.75pt;height:16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" fillcolor="#d9d9d9" stroked="f" strokeweight=".5pt">
                      <v:textbox inset="1mm,1mm,1mm,1mm">
                        <w:txbxContent>
                          <w:p w:rsidR="00C75449" w:rsidRPr="008A252C" w:rsidRDefault="00C75449" w:rsidP="00C754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56665099" w:edGrp="everyone"/>
                            <w:permEnd w:id="5566650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449" w:rsidRPr="00117BEC" w:rsidTr="008E3734">
        <w:trPr>
          <w:trHeight w:val="454"/>
        </w:trPr>
        <w:tc>
          <w:tcPr>
            <w:tcW w:w="9778" w:type="dxa"/>
            <w:gridSpan w:val="2"/>
            <w:vAlign w:val="bottom"/>
          </w:tcPr>
          <w:p w:rsidR="00C75449" w:rsidRPr="00117BEC" w:rsidRDefault="00C75449" w:rsidP="008E37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B/exemple 6</w:t>
            </w:r>
          </w:p>
        </w:tc>
      </w:tr>
      <w:tr w:rsidR="00C75449" w:rsidRPr="00117BEC" w:rsidTr="008E3734">
        <w:trPr>
          <w:trHeight w:val="57"/>
        </w:trPr>
        <w:tc>
          <w:tcPr>
            <w:tcW w:w="9778" w:type="dxa"/>
            <w:gridSpan w:val="2"/>
            <w:shd w:val="clear" w:color="auto" w:fill="BFBFBF" w:themeFill="background1" w:themeFillShade="BF"/>
          </w:tcPr>
          <w:p w:rsidR="00C75449" w:rsidRPr="00117BEC" w:rsidRDefault="00C75449" w:rsidP="008E3734">
            <w:pPr>
              <w:rPr>
                <w:rFonts w:cs="Arial"/>
                <w:sz w:val="10"/>
                <w:szCs w:val="10"/>
              </w:rPr>
            </w:pPr>
          </w:p>
        </w:tc>
      </w:tr>
      <w:tr w:rsidR="00C75449" w:rsidRPr="00117BEC" w:rsidTr="008E3734">
        <w:trPr>
          <w:trHeight w:val="567"/>
        </w:trPr>
        <w:tc>
          <w:tcPr>
            <w:tcW w:w="9778" w:type="dxa"/>
            <w:gridSpan w:val="2"/>
            <w:vAlign w:val="center"/>
          </w:tcPr>
          <w:p w:rsidR="00C75449" w:rsidRPr="00117BEC" w:rsidRDefault="00C75449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d’une prestation de service fournie avec professionnalisme :</w:t>
            </w:r>
          </w:p>
        </w:tc>
      </w:tr>
      <w:tr w:rsidR="00C75449" w:rsidRPr="00AD1FC5" w:rsidTr="008E3734">
        <w:tc>
          <w:tcPr>
            <w:tcW w:w="9778" w:type="dxa"/>
            <w:gridSpan w:val="2"/>
          </w:tcPr>
          <w:p w:rsidR="00C75449" w:rsidRPr="00AD1FC5" w:rsidRDefault="00C75449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C75449" w:rsidRDefault="00C7544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000220021" w:edGrp="everyone"/>
            <w:permEnd w:id="1000220021"/>
          </w:p>
          <w:p w:rsidR="00C75449" w:rsidRPr="003531A5" w:rsidRDefault="00C75449" w:rsidP="008E37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6421" w:rsidRDefault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76421" w:rsidRPr="00117BEC" w:rsidRDefault="00976421" w:rsidP="0097642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C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A l’aide de</w:t>
      </w:r>
      <w:r w:rsidR="00A64C0A">
        <w:rPr>
          <w:rFonts w:cs="Arial"/>
          <w:sz w:val="18"/>
          <w:szCs w:val="18"/>
        </w:rPr>
        <w:t xml:space="preserve"> au minimum</w:t>
      </w:r>
      <w:r w:rsidRPr="00117BEC">
        <w:rPr>
          <w:rFonts w:cs="Arial"/>
          <w:sz w:val="18"/>
          <w:szCs w:val="18"/>
        </w:rPr>
        <w:t xml:space="preserve"> </w:t>
      </w:r>
      <w:r w:rsidRPr="00117BEC">
        <w:rPr>
          <w:rFonts w:cs="Arial"/>
          <w:b/>
          <w:sz w:val="18"/>
          <w:szCs w:val="18"/>
        </w:rPr>
        <w:t>3 demandes de client-e-s traitées,</w:t>
      </w:r>
      <w:r w:rsidRPr="00117BEC">
        <w:rPr>
          <w:rFonts w:cs="Arial"/>
          <w:sz w:val="18"/>
          <w:szCs w:val="18"/>
        </w:rPr>
        <w:t xml:space="preserve"> illustrez comment vous avez appliqué les principes administratifs.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Objectif évaluateur entreprise correspondant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1.1.3.2 Traiter les demandes des client-e-s en tenant compte des principes administratifs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Compétences méthodologiques, sociales et personnelles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2.1 Travail efficace et systématique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3.2 Capacité à communiquer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Objectif évaluateur cours interentreprises correspondant</w:t>
      </w:r>
    </w:p>
    <w:p w:rsidR="00064D36" w:rsidRPr="00117BEC" w:rsidRDefault="009626F6" w:rsidP="009626F6">
      <w:pPr>
        <w:rPr>
          <w:rFonts w:cs="Arial"/>
          <w:sz w:val="18"/>
          <w:szCs w:val="18"/>
        </w:rPr>
      </w:pPr>
      <w:r w:rsidRPr="00117BEC">
        <w:rPr>
          <w:rFonts w:cs="Arial"/>
          <w:sz w:val="18"/>
          <w:szCs w:val="18"/>
        </w:rPr>
        <w:t>1.1.3.2.1 Principes administratifs en généraux</w:t>
      </w:r>
      <w:r w:rsidR="00064D36" w:rsidRPr="00117BEC">
        <w:rPr>
          <w:rFonts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064D36" w:rsidRPr="009626F6" w:rsidTr="00592D3F">
        <w:trPr>
          <w:trHeight w:val="567"/>
        </w:trPr>
        <w:tc>
          <w:tcPr>
            <w:tcW w:w="2376" w:type="dxa"/>
            <w:vAlign w:val="bottom"/>
          </w:tcPr>
          <w:p w:rsidR="00064D36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064D36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77FD04A" wp14:editId="0D668FB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127635</wp:posOffset>
                      </wp:positionV>
                      <wp:extent cx="4623435" cy="215265"/>
                      <wp:effectExtent l="0" t="0" r="5715" b="0"/>
                      <wp:wrapNone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34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68382502" w:edGrp="everyone"/>
                                  <w:permEnd w:id="17683825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5" o:spid="_x0000_s1048" type="#_x0000_t202" style="position:absolute;margin-left:-4.4pt;margin-top:10.05pt;width:364.05pt;height:16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68382502" w:edGrp="everyone"/>
                            <w:permEnd w:id="176838250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9626F6" w:rsidTr="00592D3F">
        <w:trPr>
          <w:trHeight w:val="454"/>
        </w:trPr>
        <w:tc>
          <w:tcPr>
            <w:tcW w:w="2376" w:type="dxa"/>
            <w:vAlign w:val="bottom"/>
          </w:tcPr>
          <w:p w:rsidR="00064D36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64D36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BF0934" wp14:editId="36D0EC3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-121920</wp:posOffset>
                      </wp:positionV>
                      <wp:extent cx="4631690" cy="215265"/>
                      <wp:effectExtent l="0" t="0" r="0" b="0"/>
                      <wp:wrapNone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69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68186463" w:edGrp="everyone"/>
                                  <w:permEnd w:id="9681864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6" o:spid="_x0000_s1049" type="#_x0000_t202" style="position:absolute;margin-left:-5.1pt;margin-top:-9.6pt;width:364.7pt;height:16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68186463" w:edGrp="everyone"/>
                            <w:permEnd w:id="9681864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9626F6" w:rsidTr="00592D3F">
        <w:trPr>
          <w:trHeight w:val="454"/>
        </w:trPr>
        <w:tc>
          <w:tcPr>
            <w:tcW w:w="9778" w:type="dxa"/>
            <w:gridSpan w:val="3"/>
            <w:vAlign w:val="bottom"/>
          </w:tcPr>
          <w:p w:rsidR="00064D36" w:rsidRPr="00117BEC" w:rsidRDefault="009626F6" w:rsidP="00592D3F">
            <w:pPr>
              <w:rPr>
                <w:rFonts w:cs="Arial"/>
                <w:b/>
                <w:sz w:val="20"/>
                <w:szCs w:val="20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C/exemple 1</w:t>
            </w:r>
          </w:p>
        </w:tc>
      </w:tr>
      <w:tr w:rsidR="00064D36" w:rsidRPr="009626F6" w:rsidTr="00592D3F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064D36" w:rsidRPr="00117BEC" w:rsidRDefault="00064D36" w:rsidP="00592D3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064D36" w:rsidRPr="009626F6" w:rsidTr="00064D36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064D36" w:rsidRPr="00117BEC" w:rsidRDefault="009626F6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de la demande du client/de la cliente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064D36" w:rsidRPr="00117BEC" w:rsidRDefault="009626F6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Rapport avec les principes administratifs</w:t>
            </w:r>
          </w:p>
        </w:tc>
      </w:tr>
      <w:tr w:rsidR="00064D36" w:rsidRPr="00BE13CC" w:rsidTr="00064D36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064D36" w:rsidRPr="00117BEC" w:rsidRDefault="00064D36" w:rsidP="00592D3F">
            <w:pPr>
              <w:rPr>
                <w:rFonts w:cs="Arial"/>
                <w:sz w:val="18"/>
                <w:szCs w:val="18"/>
              </w:rPr>
            </w:pPr>
          </w:p>
          <w:p w:rsidR="00064D36" w:rsidRPr="00117BEC" w:rsidRDefault="00064D36" w:rsidP="00BE13CC">
            <w:pPr>
              <w:rPr>
                <w:rFonts w:cs="Arial"/>
                <w:sz w:val="18"/>
                <w:szCs w:val="18"/>
              </w:rPr>
            </w:pPr>
            <w:permStart w:id="801248468" w:edGrp="everyone"/>
            <w:permEnd w:id="801248468"/>
          </w:p>
          <w:p w:rsidR="00A57DAA" w:rsidRPr="00117BEC" w:rsidRDefault="00A57DAA" w:rsidP="00BE13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064D36" w:rsidRPr="00117BEC" w:rsidRDefault="00064D36" w:rsidP="00592D3F">
            <w:pPr>
              <w:rPr>
                <w:rFonts w:cs="Arial"/>
                <w:b/>
                <w:sz w:val="18"/>
                <w:szCs w:val="18"/>
              </w:rPr>
            </w:pPr>
          </w:p>
          <w:p w:rsidR="00064D36" w:rsidRPr="00117BEC" w:rsidRDefault="00064D36" w:rsidP="00BE13CC">
            <w:pPr>
              <w:rPr>
                <w:rFonts w:cs="Arial"/>
                <w:sz w:val="18"/>
                <w:szCs w:val="18"/>
              </w:rPr>
            </w:pPr>
            <w:permStart w:id="479290892" w:edGrp="everyone"/>
            <w:permEnd w:id="479290892"/>
          </w:p>
        </w:tc>
      </w:tr>
    </w:tbl>
    <w:p w:rsidR="00BE13CC" w:rsidRDefault="00BE13CC" w:rsidP="00976421">
      <w:pPr>
        <w:rPr>
          <w:rFonts w:ascii="Arial" w:hAnsi="Arial" w:cs="Arial"/>
          <w:sz w:val="18"/>
          <w:szCs w:val="18"/>
        </w:rPr>
      </w:pPr>
    </w:p>
    <w:p w:rsidR="00BE13CC" w:rsidRDefault="00BE13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D356A" w:rsidRDefault="00DD356A" w:rsidP="00976421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DD356A" w:rsidRPr="009626F6" w:rsidTr="00592D3F">
        <w:trPr>
          <w:trHeight w:val="567"/>
        </w:trPr>
        <w:tc>
          <w:tcPr>
            <w:tcW w:w="2376" w:type="dxa"/>
            <w:vAlign w:val="bottom"/>
          </w:tcPr>
          <w:p w:rsidR="00DD356A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D428348" wp14:editId="7BB361B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136525</wp:posOffset>
                      </wp:positionV>
                      <wp:extent cx="4674870" cy="215265"/>
                      <wp:effectExtent l="0" t="0" r="0" b="0"/>
                      <wp:wrapNone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48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22994405" w:edGrp="everyone"/>
                                  <w:permEnd w:id="15229944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7" o:spid="_x0000_s1050" type="#_x0000_t202" style="position:absolute;margin-left:-4.4pt;margin-top:10.75pt;width:368.1pt;height:16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22994405" w:edGrp="everyone"/>
                            <w:permEnd w:id="152299440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9626F6" w:rsidTr="00592D3F">
        <w:trPr>
          <w:trHeight w:val="454"/>
        </w:trPr>
        <w:tc>
          <w:tcPr>
            <w:tcW w:w="2376" w:type="dxa"/>
            <w:vAlign w:val="bottom"/>
          </w:tcPr>
          <w:p w:rsidR="00DD356A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246E25F" wp14:editId="0467317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-87630</wp:posOffset>
                      </wp:positionV>
                      <wp:extent cx="4683125" cy="215265"/>
                      <wp:effectExtent l="0" t="0" r="3175" b="0"/>
                      <wp:wrapNone/>
                      <wp:docPr id="68" name="Textfeld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31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66406951" w:edGrp="everyone"/>
                                  <w:permEnd w:id="16664069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8" o:spid="_x0000_s1051" type="#_x0000_t202" style="position:absolute;margin-left:-5.1pt;margin-top:-6.9pt;width:368.75pt;height:16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66406951" w:edGrp="everyone"/>
                            <w:permEnd w:id="16664069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9626F6" w:rsidTr="00592D3F">
        <w:trPr>
          <w:trHeight w:val="454"/>
        </w:trPr>
        <w:tc>
          <w:tcPr>
            <w:tcW w:w="9778" w:type="dxa"/>
            <w:gridSpan w:val="3"/>
            <w:vAlign w:val="bottom"/>
          </w:tcPr>
          <w:p w:rsidR="00DD356A" w:rsidRPr="00117BEC" w:rsidRDefault="009626F6" w:rsidP="00592D3F">
            <w:pPr>
              <w:rPr>
                <w:rFonts w:cs="Arial"/>
                <w:b/>
                <w:sz w:val="20"/>
                <w:szCs w:val="20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C/exemple 2</w:t>
            </w:r>
          </w:p>
        </w:tc>
      </w:tr>
      <w:tr w:rsidR="00DD356A" w:rsidRPr="009626F6" w:rsidTr="00592D3F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DD356A" w:rsidRPr="00117BEC" w:rsidRDefault="00DD356A" w:rsidP="00592D3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DD356A" w:rsidRPr="009626F6" w:rsidTr="00592D3F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117BEC" w:rsidRDefault="009626F6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de la demande du client/de la cliente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DD356A" w:rsidRPr="00117BEC" w:rsidRDefault="009626F6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Rapport avec les principes administratifs</w:t>
            </w:r>
          </w:p>
        </w:tc>
      </w:tr>
      <w:tr w:rsidR="00DD356A" w:rsidRPr="00AD1FC5" w:rsidTr="00592D3F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DD356A" w:rsidRPr="00117BEC" w:rsidRDefault="00DD356A" w:rsidP="00592D3F">
            <w:pPr>
              <w:rPr>
                <w:rFonts w:cs="Arial"/>
                <w:sz w:val="18"/>
                <w:szCs w:val="18"/>
              </w:rPr>
            </w:pPr>
          </w:p>
          <w:p w:rsidR="00DD356A" w:rsidRPr="00117BEC" w:rsidRDefault="00DD356A" w:rsidP="00BE13CC">
            <w:pPr>
              <w:rPr>
                <w:rFonts w:cs="Arial"/>
                <w:sz w:val="18"/>
                <w:szCs w:val="18"/>
              </w:rPr>
            </w:pPr>
            <w:permStart w:id="242953162" w:edGrp="everyone"/>
            <w:permEnd w:id="242953162"/>
          </w:p>
          <w:p w:rsidR="00A57DAA" w:rsidRPr="00117BEC" w:rsidRDefault="00A57DAA" w:rsidP="00BE13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DD356A" w:rsidRPr="00117BEC" w:rsidRDefault="00DD356A" w:rsidP="00592D3F">
            <w:pPr>
              <w:rPr>
                <w:rFonts w:cs="Arial"/>
                <w:b/>
                <w:sz w:val="20"/>
                <w:szCs w:val="20"/>
              </w:rPr>
            </w:pPr>
          </w:p>
          <w:p w:rsidR="00DD356A" w:rsidRPr="00117BEC" w:rsidRDefault="00DD356A" w:rsidP="00BE13CC">
            <w:pPr>
              <w:rPr>
                <w:rFonts w:cs="Arial"/>
                <w:sz w:val="18"/>
                <w:szCs w:val="18"/>
              </w:rPr>
            </w:pPr>
            <w:permStart w:id="259539175" w:edGrp="everyone"/>
            <w:permEnd w:id="259539175"/>
          </w:p>
        </w:tc>
      </w:tr>
    </w:tbl>
    <w:p w:rsidR="00BE13CC" w:rsidRDefault="00BE13CC">
      <w:pPr>
        <w:rPr>
          <w:rFonts w:ascii="Arial" w:hAnsi="Arial" w:cs="Arial"/>
          <w:sz w:val="18"/>
          <w:szCs w:val="18"/>
        </w:rPr>
      </w:pPr>
    </w:p>
    <w:p w:rsidR="00BE13CC" w:rsidRDefault="00BE13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D356A" w:rsidRDefault="00DD356A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DD356A" w:rsidRPr="009626F6" w:rsidTr="00592D3F">
        <w:trPr>
          <w:trHeight w:val="567"/>
        </w:trPr>
        <w:tc>
          <w:tcPr>
            <w:tcW w:w="2376" w:type="dxa"/>
            <w:vAlign w:val="bottom"/>
          </w:tcPr>
          <w:p w:rsidR="00DD356A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C5106EC" wp14:editId="6B83577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138430</wp:posOffset>
                      </wp:positionV>
                      <wp:extent cx="4606290" cy="215265"/>
                      <wp:effectExtent l="0" t="0" r="3810" b="0"/>
                      <wp:wrapNone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629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60094797" w:edGrp="everyone"/>
                                  <w:permEnd w:id="15600947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1" o:spid="_x0000_s1052" type="#_x0000_t202" style="position:absolute;margin-left:-3.05pt;margin-top:10.9pt;width:362.7pt;height:1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60094797" w:edGrp="everyone"/>
                            <w:permEnd w:id="15600947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9626F6" w:rsidTr="00592D3F">
        <w:trPr>
          <w:trHeight w:val="454"/>
        </w:trPr>
        <w:tc>
          <w:tcPr>
            <w:tcW w:w="2376" w:type="dxa"/>
            <w:vAlign w:val="bottom"/>
          </w:tcPr>
          <w:p w:rsidR="00DD356A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451468F" wp14:editId="6D0CE1E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-113665</wp:posOffset>
                      </wp:positionV>
                      <wp:extent cx="4614545" cy="215265"/>
                      <wp:effectExtent l="0" t="0" r="0" b="0"/>
                      <wp:wrapNone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454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97332916" w:edGrp="everyone"/>
                                  <w:permEnd w:id="17973329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2" o:spid="_x0000_s1053" type="#_x0000_t202" style="position:absolute;margin-left:-3.75pt;margin-top:-8.95pt;width:363.35pt;height:16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97332916" w:edGrp="everyone"/>
                            <w:permEnd w:id="17973329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9626F6" w:rsidTr="00592D3F">
        <w:trPr>
          <w:trHeight w:val="454"/>
        </w:trPr>
        <w:tc>
          <w:tcPr>
            <w:tcW w:w="9778" w:type="dxa"/>
            <w:gridSpan w:val="3"/>
            <w:vAlign w:val="bottom"/>
          </w:tcPr>
          <w:p w:rsidR="00DD356A" w:rsidRPr="00117BEC" w:rsidRDefault="009626F6" w:rsidP="00592D3F">
            <w:pPr>
              <w:rPr>
                <w:rFonts w:cs="Arial"/>
                <w:b/>
                <w:sz w:val="20"/>
                <w:szCs w:val="20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C/exemple 3</w:t>
            </w:r>
          </w:p>
        </w:tc>
      </w:tr>
      <w:tr w:rsidR="00DD356A" w:rsidRPr="009626F6" w:rsidTr="00592D3F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DD356A" w:rsidRPr="00117BEC" w:rsidRDefault="00DD356A" w:rsidP="00592D3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DD356A" w:rsidRPr="009626F6" w:rsidTr="00592D3F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117BEC" w:rsidRDefault="009626F6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de la demande du client/de la cliente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DD356A" w:rsidRPr="00117BEC" w:rsidRDefault="009626F6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Rapport avec les principes administratifs</w:t>
            </w:r>
          </w:p>
        </w:tc>
      </w:tr>
      <w:tr w:rsidR="00DD356A" w:rsidRPr="00BE13CC" w:rsidTr="00592D3F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DD356A" w:rsidRPr="00117BEC" w:rsidRDefault="00DD356A" w:rsidP="00BE13CC">
            <w:pPr>
              <w:rPr>
                <w:rFonts w:cs="Arial"/>
                <w:b/>
                <w:sz w:val="18"/>
                <w:szCs w:val="18"/>
              </w:rPr>
            </w:pPr>
          </w:p>
          <w:p w:rsidR="00A57DAA" w:rsidRPr="00117BEC" w:rsidRDefault="00A57DAA" w:rsidP="00BE13CC">
            <w:pPr>
              <w:rPr>
                <w:rFonts w:cs="Arial"/>
                <w:sz w:val="18"/>
                <w:szCs w:val="18"/>
              </w:rPr>
            </w:pPr>
            <w:permStart w:id="906176795" w:edGrp="everyone"/>
            <w:permEnd w:id="906176795"/>
          </w:p>
          <w:p w:rsidR="00BE13CC" w:rsidRPr="00117BEC" w:rsidRDefault="00BE13CC" w:rsidP="00BE13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DD356A" w:rsidRPr="00117BEC" w:rsidRDefault="00DD356A" w:rsidP="00592D3F">
            <w:pPr>
              <w:rPr>
                <w:rFonts w:cs="Arial"/>
                <w:b/>
                <w:sz w:val="18"/>
                <w:szCs w:val="18"/>
              </w:rPr>
            </w:pPr>
          </w:p>
          <w:p w:rsidR="00DD356A" w:rsidRPr="00117BEC" w:rsidRDefault="00DD356A" w:rsidP="00592D3F">
            <w:pPr>
              <w:rPr>
                <w:rFonts w:cs="Arial"/>
                <w:sz w:val="18"/>
                <w:szCs w:val="18"/>
              </w:rPr>
            </w:pPr>
            <w:permStart w:id="1715426965" w:edGrp="everyone"/>
            <w:permEnd w:id="1715426965"/>
          </w:p>
        </w:tc>
      </w:tr>
    </w:tbl>
    <w:p w:rsidR="00A64C0A" w:rsidRDefault="00A64C0A" w:rsidP="00976421">
      <w:pPr>
        <w:rPr>
          <w:rFonts w:ascii="Arial" w:hAnsi="Arial" w:cs="Arial"/>
          <w:sz w:val="18"/>
          <w:szCs w:val="18"/>
        </w:rPr>
      </w:pPr>
    </w:p>
    <w:p w:rsidR="00A64C0A" w:rsidRDefault="00A64C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A64C0A" w:rsidRPr="009626F6" w:rsidTr="008E3734">
        <w:trPr>
          <w:trHeight w:val="567"/>
        </w:trPr>
        <w:tc>
          <w:tcPr>
            <w:tcW w:w="2376" w:type="dxa"/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B11A0FD" wp14:editId="1E5A057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127635</wp:posOffset>
                      </wp:positionV>
                      <wp:extent cx="4623435" cy="215265"/>
                      <wp:effectExtent l="0" t="0" r="5715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34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4C0A" w:rsidRPr="008A252C" w:rsidRDefault="00A64C0A" w:rsidP="00A64C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22327639" w:edGrp="everyone"/>
                                  <w:permEnd w:id="11223276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54" type="#_x0000_t202" style="position:absolute;margin-left:-4.4pt;margin-top:10.05pt;width:364.05pt;height:16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" fillcolor="#d9d9d9" stroked="f" strokeweight=".5pt">
                      <v:textbox inset="1mm,1mm,1mm,1mm">
                        <w:txbxContent>
                          <w:p w:rsidR="00A64C0A" w:rsidRPr="008A252C" w:rsidRDefault="00A64C0A" w:rsidP="00A64C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22327639" w:edGrp="everyone"/>
                            <w:permEnd w:id="11223276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C0A" w:rsidRPr="009626F6" w:rsidTr="008E3734">
        <w:trPr>
          <w:trHeight w:val="454"/>
        </w:trPr>
        <w:tc>
          <w:tcPr>
            <w:tcW w:w="2376" w:type="dxa"/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E90944C" wp14:editId="0B96214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-121920</wp:posOffset>
                      </wp:positionV>
                      <wp:extent cx="4631690" cy="215265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69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4C0A" w:rsidRPr="008A252C" w:rsidRDefault="00A64C0A" w:rsidP="00A64C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38802865" w:edGrp="everyone"/>
                                  <w:permEnd w:id="5388028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55" type="#_x0000_t202" style="position:absolute;margin-left:-5.1pt;margin-top:-9.6pt;width:364.7pt;height:16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" fillcolor="#d9d9d9" stroked="f" strokeweight=".5pt">
                      <v:textbox inset="1mm,1mm,1mm,1mm">
                        <w:txbxContent>
                          <w:p w:rsidR="00A64C0A" w:rsidRPr="008A252C" w:rsidRDefault="00A64C0A" w:rsidP="00A64C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38802865" w:edGrp="everyone"/>
                            <w:permEnd w:id="5388028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C0A" w:rsidRPr="009626F6" w:rsidTr="008E3734">
        <w:trPr>
          <w:trHeight w:val="454"/>
        </w:trPr>
        <w:tc>
          <w:tcPr>
            <w:tcW w:w="9778" w:type="dxa"/>
            <w:gridSpan w:val="3"/>
            <w:vAlign w:val="bottom"/>
          </w:tcPr>
          <w:p w:rsidR="00A64C0A" w:rsidRPr="00117BEC" w:rsidRDefault="00A64C0A" w:rsidP="008E37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C/exemple 4</w:t>
            </w:r>
          </w:p>
        </w:tc>
      </w:tr>
      <w:tr w:rsidR="00A64C0A" w:rsidRPr="009626F6" w:rsidTr="008E3734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A64C0A" w:rsidRPr="00117BEC" w:rsidRDefault="00A64C0A" w:rsidP="008E3734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A64C0A" w:rsidRPr="009626F6" w:rsidTr="008E3734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A64C0A" w:rsidRPr="00117BEC" w:rsidRDefault="00A64C0A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de la demande du client/de la cliente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A64C0A" w:rsidRPr="00117BEC" w:rsidRDefault="00A64C0A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Rapport avec les principes administratifs</w:t>
            </w:r>
          </w:p>
        </w:tc>
      </w:tr>
      <w:tr w:rsidR="00A64C0A" w:rsidRPr="00BE13CC" w:rsidTr="008E3734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</w:p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permStart w:id="1463107393" w:edGrp="everyone"/>
            <w:permEnd w:id="1463107393"/>
          </w:p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A64C0A" w:rsidRPr="00117BEC" w:rsidRDefault="00A64C0A" w:rsidP="008E3734">
            <w:pPr>
              <w:rPr>
                <w:rFonts w:cs="Arial"/>
                <w:b/>
                <w:sz w:val="18"/>
                <w:szCs w:val="18"/>
              </w:rPr>
            </w:pPr>
          </w:p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permStart w:id="962745901" w:edGrp="everyone"/>
            <w:permEnd w:id="962745901"/>
          </w:p>
        </w:tc>
      </w:tr>
    </w:tbl>
    <w:p w:rsidR="00A64C0A" w:rsidRDefault="00A64C0A" w:rsidP="00976421">
      <w:pPr>
        <w:rPr>
          <w:rFonts w:ascii="Arial" w:hAnsi="Arial" w:cs="Arial"/>
          <w:sz w:val="18"/>
          <w:szCs w:val="18"/>
        </w:rPr>
      </w:pPr>
    </w:p>
    <w:p w:rsidR="00A64C0A" w:rsidRDefault="00A64C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A64C0A" w:rsidRPr="009626F6" w:rsidTr="008E3734">
        <w:trPr>
          <w:trHeight w:val="567"/>
        </w:trPr>
        <w:tc>
          <w:tcPr>
            <w:tcW w:w="2376" w:type="dxa"/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B11A0FD" wp14:editId="1E5A057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127635</wp:posOffset>
                      </wp:positionV>
                      <wp:extent cx="4623435" cy="215265"/>
                      <wp:effectExtent l="0" t="0" r="5715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34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4C0A" w:rsidRPr="008A252C" w:rsidRDefault="00A64C0A" w:rsidP="00A64C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51093516" w:edGrp="everyone"/>
                                  <w:permEnd w:id="20510935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56" type="#_x0000_t202" style="position:absolute;margin-left:-4.4pt;margin-top:10.05pt;width:364.05pt;height:16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" fillcolor="#d9d9d9" stroked="f" strokeweight=".5pt">
                      <v:textbox inset="1mm,1mm,1mm,1mm">
                        <w:txbxContent>
                          <w:p w:rsidR="00A64C0A" w:rsidRPr="008A252C" w:rsidRDefault="00A64C0A" w:rsidP="00A64C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51093516" w:edGrp="everyone"/>
                            <w:permEnd w:id="20510935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C0A" w:rsidRPr="009626F6" w:rsidTr="008E3734">
        <w:trPr>
          <w:trHeight w:val="454"/>
        </w:trPr>
        <w:tc>
          <w:tcPr>
            <w:tcW w:w="2376" w:type="dxa"/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E90944C" wp14:editId="0B96214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-121920</wp:posOffset>
                      </wp:positionV>
                      <wp:extent cx="4631690" cy="215265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69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4C0A" w:rsidRPr="008A252C" w:rsidRDefault="00A64C0A" w:rsidP="00A64C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77269570" w:edGrp="everyone"/>
                                  <w:permEnd w:id="6772695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57" type="#_x0000_t202" style="position:absolute;margin-left:-5.1pt;margin-top:-9.6pt;width:364.7pt;height:16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" fillcolor="#d9d9d9" stroked="f" strokeweight=".5pt">
                      <v:textbox inset="1mm,1mm,1mm,1mm">
                        <w:txbxContent>
                          <w:p w:rsidR="00A64C0A" w:rsidRPr="008A252C" w:rsidRDefault="00A64C0A" w:rsidP="00A64C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77269570" w:edGrp="everyone"/>
                            <w:permEnd w:id="6772695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C0A" w:rsidRPr="009626F6" w:rsidTr="008E3734">
        <w:trPr>
          <w:trHeight w:val="454"/>
        </w:trPr>
        <w:tc>
          <w:tcPr>
            <w:tcW w:w="9778" w:type="dxa"/>
            <w:gridSpan w:val="3"/>
            <w:vAlign w:val="bottom"/>
          </w:tcPr>
          <w:p w:rsidR="00A64C0A" w:rsidRPr="00117BEC" w:rsidRDefault="00A64C0A" w:rsidP="008E37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C/exemple 5</w:t>
            </w:r>
          </w:p>
        </w:tc>
      </w:tr>
      <w:tr w:rsidR="00A64C0A" w:rsidRPr="009626F6" w:rsidTr="008E3734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A64C0A" w:rsidRPr="00117BEC" w:rsidRDefault="00A64C0A" w:rsidP="008E3734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A64C0A" w:rsidRPr="009626F6" w:rsidTr="008E3734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A64C0A" w:rsidRPr="00117BEC" w:rsidRDefault="00A64C0A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de la demande du client/de la cliente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A64C0A" w:rsidRPr="00117BEC" w:rsidRDefault="00A64C0A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Rapport avec les principes administratifs</w:t>
            </w:r>
          </w:p>
        </w:tc>
      </w:tr>
      <w:tr w:rsidR="00A64C0A" w:rsidRPr="00BE13CC" w:rsidTr="008E3734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</w:p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permStart w:id="724126759" w:edGrp="everyone"/>
            <w:permEnd w:id="724126759"/>
          </w:p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A64C0A" w:rsidRPr="00117BEC" w:rsidRDefault="00A64C0A" w:rsidP="008E3734">
            <w:pPr>
              <w:rPr>
                <w:rFonts w:cs="Arial"/>
                <w:b/>
                <w:sz w:val="18"/>
                <w:szCs w:val="18"/>
              </w:rPr>
            </w:pPr>
          </w:p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permStart w:id="668795761" w:edGrp="everyone"/>
            <w:permEnd w:id="668795761"/>
          </w:p>
        </w:tc>
      </w:tr>
    </w:tbl>
    <w:p w:rsidR="00A64C0A" w:rsidRDefault="00A64C0A" w:rsidP="00976421">
      <w:pPr>
        <w:rPr>
          <w:rFonts w:ascii="Arial" w:hAnsi="Arial" w:cs="Arial"/>
          <w:sz w:val="18"/>
          <w:szCs w:val="18"/>
        </w:rPr>
      </w:pPr>
    </w:p>
    <w:p w:rsidR="00A64C0A" w:rsidRDefault="00A64C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A64C0A" w:rsidRPr="009626F6" w:rsidTr="008E3734">
        <w:trPr>
          <w:trHeight w:val="567"/>
        </w:trPr>
        <w:tc>
          <w:tcPr>
            <w:tcW w:w="2376" w:type="dxa"/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B11A0FD" wp14:editId="1E5A057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127635</wp:posOffset>
                      </wp:positionV>
                      <wp:extent cx="4623435" cy="215265"/>
                      <wp:effectExtent l="0" t="0" r="5715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34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4C0A" w:rsidRPr="008A252C" w:rsidRDefault="00A64C0A" w:rsidP="00A64C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14130617" w:edGrp="everyone"/>
                                  <w:permEnd w:id="21141306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58" type="#_x0000_t202" style="position:absolute;margin-left:-4.4pt;margin-top:10.05pt;width:364.05pt;height:16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" fillcolor="#d9d9d9" stroked="f" strokeweight=".5pt">
                      <v:textbox inset="1mm,1mm,1mm,1mm">
                        <w:txbxContent>
                          <w:p w:rsidR="00A64C0A" w:rsidRPr="008A252C" w:rsidRDefault="00A64C0A" w:rsidP="00A64C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14130617" w:edGrp="everyone"/>
                            <w:permEnd w:id="21141306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C0A" w:rsidRPr="009626F6" w:rsidTr="008E3734">
        <w:trPr>
          <w:trHeight w:val="454"/>
        </w:trPr>
        <w:tc>
          <w:tcPr>
            <w:tcW w:w="2376" w:type="dxa"/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E90944C" wp14:editId="0B96214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-121920</wp:posOffset>
                      </wp:positionV>
                      <wp:extent cx="4631690" cy="215265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69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4C0A" w:rsidRPr="008A252C" w:rsidRDefault="00A64C0A" w:rsidP="00A64C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27231764" w:edGrp="everyone"/>
                                  <w:permEnd w:id="12272317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" o:spid="_x0000_s1059" type="#_x0000_t202" style="position:absolute;margin-left:-5.1pt;margin-top:-9.6pt;width:364.7pt;height:16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" fillcolor="#d9d9d9" stroked="f" strokeweight=".5pt">
                      <v:textbox inset="1mm,1mm,1mm,1mm">
                        <w:txbxContent>
                          <w:p w:rsidR="00A64C0A" w:rsidRPr="008A252C" w:rsidRDefault="00A64C0A" w:rsidP="00A64C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27231764" w:edGrp="everyone"/>
                            <w:permEnd w:id="122723176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C0A" w:rsidRPr="009626F6" w:rsidTr="008E3734">
        <w:trPr>
          <w:trHeight w:val="454"/>
        </w:trPr>
        <w:tc>
          <w:tcPr>
            <w:tcW w:w="9778" w:type="dxa"/>
            <w:gridSpan w:val="3"/>
            <w:vAlign w:val="bottom"/>
          </w:tcPr>
          <w:p w:rsidR="00A64C0A" w:rsidRPr="00117BEC" w:rsidRDefault="00A64C0A" w:rsidP="008E37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C/exemple 6</w:t>
            </w:r>
          </w:p>
        </w:tc>
      </w:tr>
      <w:tr w:rsidR="00A64C0A" w:rsidRPr="009626F6" w:rsidTr="008E3734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A64C0A" w:rsidRPr="00117BEC" w:rsidRDefault="00A64C0A" w:rsidP="008E3734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A64C0A" w:rsidRPr="009626F6" w:rsidTr="008E3734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A64C0A" w:rsidRPr="00117BEC" w:rsidRDefault="00A64C0A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Description de la demande du client/de la cliente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A64C0A" w:rsidRPr="00117BEC" w:rsidRDefault="00A64C0A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Rapport avec les principes administratifs</w:t>
            </w:r>
          </w:p>
        </w:tc>
      </w:tr>
      <w:tr w:rsidR="00A64C0A" w:rsidRPr="00BE13CC" w:rsidTr="008E3734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</w:p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permStart w:id="1602713153" w:edGrp="everyone"/>
            <w:permEnd w:id="1602713153"/>
          </w:p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A64C0A" w:rsidRPr="00117BEC" w:rsidRDefault="00A64C0A" w:rsidP="008E3734">
            <w:pPr>
              <w:rPr>
                <w:rFonts w:cs="Arial"/>
                <w:b/>
                <w:sz w:val="18"/>
                <w:szCs w:val="18"/>
              </w:rPr>
            </w:pPr>
          </w:p>
          <w:p w:rsidR="00A64C0A" w:rsidRPr="00117BEC" w:rsidRDefault="00A64C0A" w:rsidP="008E3734">
            <w:pPr>
              <w:rPr>
                <w:rFonts w:cs="Arial"/>
                <w:sz w:val="18"/>
                <w:szCs w:val="18"/>
              </w:rPr>
            </w:pPr>
            <w:permStart w:id="2043347540" w:edGrp="everyone"/>
            <w:permEnd w:id="2043347540"/>
          </w:p>
        </w:tc>
      </w:tr>
    </w:tbl>
    <w:p w:rsidR="00BE13CC" w:rsidRDefault="00BE13CC" w:rsidP="00976421">
      <w:pPr>
        <w:rPr>
          <w:rFonts w:ascii="Arial" w:hAnsi="Arial" w:cs="Arial"/>
          <w:sz w:val="18"/>
          <w:szCs w:val="18"/>
        </w:rPr>
      </w:pPr>
    </w:p>
    <w:p w:rsidR="00BE13CC" w:rsidRDefault="00BE13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403CC" w:rsidRDefault="00E403CC" w:rsidP="00976421">
      <w:pPr>
        <w:rPr>
          <w:rFonts w:ascii="Arial" w:hAnsi="Arial" w:cs="Arial"/>
          <w:sz w:val="18"/>
          <w:szCs w:val="18"/>
        </w:rPr>
      </w:pPr>
    </w:p>
    <w:p w:rsidR="00E403CC" w:rsidRPr="00117BEC" w:rsidRDefault="00E403CC" w:rsidP="00E403C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</w:p>
    <w:p w:rsidR="00E403CC" w:rsidRPr="00117BEC" w:rsidRDefault="00E403CC" w:rsidP="00E403C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117BEC">
        <w:rPr>
          <w:rFonts w:cs="Arial"/>
          <w:b/>
          <w:sz w:val="18"/>
          <w:szCs w:val="18"/>
        </w:rPr>
        <w:t>D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Demi"/>
          <w:sz w:val="18"/>
          <w:szCs w:val="18"/>
        </w:rPr>
      </w:pPr>
      <w:r w:rsidRPr="00117BEC">
        <w:rPr>
          <w:rFonts w:cs="FranklinGothic-Book"/>
          <w:sz w:val="18"/>
          <w:szCs w:val="18"/>
        </w:rPr>
        <w:t>Notez</w:t>
      </w:r>
      <w:r w:rsidR="00A64C0A">
        <w:rPr>
          <w:rFonts w:cs="FranklinGothic-Book"/>
          <w:sz w:val="18"/>
          <w:szCs w:val="18"/>
        </w:rPr>
        <w:t xml:space="preserve"> au minimum</w:t>
      </w:r>
      <w:r w:rsidRPr="00117BEC">
        <w:rPr>
          <w:rFonts w:cs="FranklinGothic-Book"/>
          <w:sz w:val="18"/>
          <w:szCs w:val="18"/>
        </w:rPr>
        <w:t xml:space="preserve"> </w:t>
      </w:r>
      <w:r w:rsidRPr="00117BEC">
        <w:rPr>
          <w:rFonts w:cs="FranklinGothic-Demi"/>
          <w:b/>
          <w:sz w:val="18"/>
          <w:szCs w:val="18"/>
        </w:rPr>
        <w:t>2 exemples concrets</w:t>
      </w:r>
      <w:r w:rsidRPr="00117BEC">
        <w:rPr>
          <w:rFonts w:cs="FranklinGothic-Demi"/>
          <w:sz w:val="18"/>
          <w:szCs w:val="18"/>
        </w:rPr>
        <w:t xml:space="preserve"> </w:t>
      </w:r>
      <w:r w:rsidRPr="00117BEC">
        <w:rPr>
          <w:rFonts w:cs="FranklinGothic-Book"/>
          <w:sz w:val="18"/>
          <w:szCs w:val="18"/>
        </w:rPr>
        <w:t xml:space="preserve">lors desquels, dans votre travail pratique, vous avez </w:t>
      </w:r>
      <w:r w:rsidRPr="00117BEC">
        <w:rPr>
          <w:rFonts w:cs="FranklinGothic-Book"/>
          <w:b/>
          <w:sz w:val="18"/>
          <w:szCs w:val="18"/>
        </w:rPr>
        <w:t>réceptionné</w:t>
      </w:r>
      <w:r w:rsidRPr="00117BEC">
        <w:rPr>
          <w:rFonts w:cs="FranklinGothic-Book"/>
          <w:sz w:val="18"/>
          <w:szCs w:val="18"/>
        </w:rPr>
        <w:t xml:space="preserve"> des </w:t>
      </w:r>
      <w:r w:rsidRPr="00117BEC">
        <w:rPr>
          <w:rFonts w:cs="FranklinGothic-Demi"/>
          <w:sz w:val="18"/>
          <w:szCs w:val="18"/>
        </w:rPr>
        <w:t xml:space="preserve">réclamations 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117BEC">
        <w:rPr>
          <w:rFonts w:cs="FranklinGothic-Book"/>
          <w:sz w:val="18"/>
          <w:szCs w:val="18"/>
        </w:rPr>
        <w:t>de client-e-s ou de groupes d’intérêts et décrivez comment vous avez traité ces cas (proposition de solution).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Demi"/>
          <w:b/>
          <w:sz w:val="18"/>
          <w:szCs w:val="18"/>
        </w:rPr>
      </w:pPr>
      <w:r w:rsidRPr="00117BEC">
        <w:rPr>
          <w:rFonts w:cs="FranklinGothic-Demi"/>
          <w:b/>
          <w:sz w:val="18"/>
          <w:szCs w:val="18"/>
        </w:rPr>
        <w:t>Objectif évaluateur entreprise correspondant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117BEC">
        <w:rPr>
          <w:rFonts w:cs="FranklinGothic-Book"/>
          <w:sz w:val="18"/>
          <w:szCs w:val="18"/>
        </w:rPr>
        <w:t>1.1.2.4 Traiter les réclamations des client-e-s (retour négatif)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Demi"/>
          <w:b/>
          <w:sz w:val="18"/>
          <w:szCs w:val="18"/>
        </w:rPr>
      </w:pPr>
      <w:r w:rsidRPr="00117BEC">
        <w:rPr>
          <w:rFonts w:cs="FranklinGothic-Demi"/>
          <w:b/>
          <w:sz w:val="18"/>
          <w:szCs w:val="18"/>
        </w:rPr>
        <w:t>Compétences méthodologiques, sociales et personnelles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117BEC">
        <w:rPr>
          <w:rFonts w:cs="FranklinGothic-Book"/>
          <w:sz w:val="18"/>
          <w:szCs w:val="18"/>
        </w:rPr>
        <w:t>2.3 Aptitude à la négociation et au conseil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117BEC">
        <w:rPr>
          <w:rFonts w:cs="FranklinGothic-Book"/>
          <w:sz w:val="18"/>
          <w:szCs w:val="18"/>
        </w:rPr>
        <w:t>3.2 Capacité à communiquer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Demi"/>
          <w:b/>
          <w:sz w:val="18"/>
          <w:szCs w:val="18"/>
        </w:rPr>
      </w:pPr>
      <w:r w:rsidRPr="00117BEC">
        <w:rPr>
          <w:rFonts w:cs="FranklinGothic-Demi"/>
          <w:b/>
          <w:sz w:val="18"/>
          <w:szCs w:val="18"/>
        </w:rPr>
        <w:t>Objectif évaluateur cours interentreprises correspondant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117BEC">
        <w:rPr>
          <w:rFonts w:cs="FranklinGothic-Book"/>
          <w:sz w:val="18"/>
          <w:szCs w:val="18"/>
        </w:rPr>
        <w:t>1.1.2.4.1–1/2/3 Comportement correct en cas de réclamation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Demi"/>
          <w:b/>
          <w:sz w:val="18"/>
          <w:szCs w:val="18"/>
        </w:rPr>
      </w:pPr>
      <w:r w:rsidRPr="00117BEC">
        <w:rPr>
          <w:rFonts w:cs="FranklinGothic-Demi"/>
          <w:b/>
          <w:sz w:val="18"/>
          <w:szCs w:val="18"/>
        </w:rPr>
        <w:t>Compétences méthodologiques, sociales et personnelles</w:t>
      </w:r>
    </w:p>
    <w:p w:rsidR="009626F6" w:rsidRPr="00117BEC" w:rsidRDefault="009626F6" w:rsidP="009626F6">
      <w:pPr>
        <w:autoSpaceDE w:val="0"/>
        <w:autoSpaceDN w:val="0"/>
        <w:adjustRightInd w:val="0"/>
        <w:spacing w:after="0" w:line="240" w:lineRule="auto"/>
        <w:rPr>
          <w:rFonts w:cs="FranklinGothic-Book"/>
          <w:sz w:val="18"/>
          <w:szCs w:val="18"/>
        </w:rPr>
      </w:pPr>
      <w:r w:rsidRPr="00117BEC">
        <w:rPr>
          <w:rFonts w:cs="FranklinGothic-Book"/>
          <w:sz w:val="18"/>
          <w:szCs w:val="18"/>
        </w:rPr>
        <w:t>2.3 Aptitude à la négociation et au conseil</w:t>
      </w:r>
    </w:p>
    <w:p w:rsidR="00E403CC" w:rsidRPr="00117BEC" w:rsidRDefault="009626F6" w:rsidP="009626F6">
      <w:pPr>
        <w:rPr>
          <w:rFonts w:cs="Arial"/>
          <w:sz w:val="18"/>
          <w:szCs w:val="18"/>
        </w:rPr>
      </w:pPr>
      <w:r w:rsidRPr="00117BEC">
        <w:rPr>
          <w:rFonts w:cs="FranklinGothic-Book"/>
          <w:sz w:val="18"/>
          <w:szCs w:val="18"/>
        </w:rPr>
        <w:t>3.2 Capacité à communiquer</w:t>
      </w:r>
      <w:r w:rsidR="00E403CC" w:rsidRPr="00117BEC">
        <w:rPr>
          <w:rFonts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E403CC" w:rsidRPr="00117BEC" w:rsidTr="00592D3F">
        <w:trPr>
          <w:trHeight w:val="567"/>
        </w:trPr>
        <w:tc>
          <w:tcPr>
            <w:tcW w:w="2376" w:type="dxa"/>
            <w:vAlign w:val="bottom"/>
          </w:tcPr>
          <w:p w:rsidR="00E403CC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881268D" wp14:editId="5DB0AD4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136525</wp:posOffset>
                      </wp:positionV>
                      <wp:extent cx="4692015" cy="215265"/>
                      <wp:effectExtent l="0" t="0" r="0" b="0"/>
                      <wp:wrapNone/>
                      <wp:docPr id="73" name="Textfeld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71783580" w:edGrp="everyone"/>
                                  <w:permEnd w:id="18717835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3" o:spid="_x0000_s1060" type="#_x0000_t202" style="position:absolute;margin-left:-5.75pt;margin-top:10.75pt;width:369.45pt;height:16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71783580" w:edGrp="everyone"/>
                            <w:permEnd w:id="18717835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117BEC" w:rsidTr="00592D3F">
        <w:trPr>
          <w:trHeight w:val="454"/>
        </w:trPr>
        <w:tc>
          <w:tcPr>
            <w:tcW w:w="2376" w:type="dxa"/>
            <w:vAlign w:val="bottom"/>
          </w:tcPr>
          <w:p w:rsidR="00E403CC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DF3CC76" wp14:editId="6CF7C4F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-113665</wp:posOffset>
                      </wp:positionV>
                      <wp:extent cx="4692015" cy="215265"/>
                      <wp:effectExtent l="0" t="0" r="0" b="0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81139652" w:edGrp="everyone"/>
                                  <w:permEnd w:id="14811396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4" o:spid="_x0000_s1061" type="#_x0000_t202" style="position:absolute;margin-left:-5.75pt;margin-top:-8.95pt;width:369.45pt;height:16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81139652" w:edGrp="everyone"/>
                            <w:permEnd w:id="14811396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117BEC" w:rsidTr="00592D3F">
        <w:trPr>
          <w:trHeight w:val="454"/>
        </w:trPr>
        <w:tc>
          <w:tcPr>
            <w:tcW w:w="9778" w:type="dxa"/>
            <w:gridSpan w:val="3"/>
            <w:vAlign w:val="bottom"/>
          </w:tcPr>
          <w:p w:rsidR="00E403CC" w:rsidRPr="00117BEC" w:rsidRDefault="009626F6" w:rsidP="00592D3F">
            <w:pPr>
              <w:rPr>
                <w:rFonts w:cs="Arial"/>
                <w:b/>
                <w:sz w:val="20"/>
                <w:szCs w:val="20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D/exemple 1</w:t>
            </w:r>
          </w:p>
        </w:tc>
      </w:tr>
      <w:tr w:rsidR="00E403CC" w:rsidRPr="00117BEC" w:rsidTr="00592D3F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E403CC" w:rsidRPr="00117BEC" w:rsidRDefault="00E403CC" w:rsidP="00592D3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E403CC" w:rsidRPr="00117BEC" w:rsidTr="00E403CC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117BEC" w:rsidRDefault="009626F6" w:rsidP="00250E15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Objet de la réclamation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E403CC" w:rsidRPr="00117BEC" w:rsidRDefault="009626F6" w:rsidP="00250E15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Ma proposition de solution</w:t>
            </w:r>
          </w:p>
        </w:tc>
      </w:tr>
      <w:tr w:rsidR="00E403CC" w:rsidRPr="00AD1FC5" w:rsidTr="00592D3F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DAA" w:rsidRPr="00AD1FC5" w:rsidRDefault="00A57DAA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152063747" w:edGrp="everyone"/>
            <w:permEnd w:id="1152063747"/>
          </w:p>
          <w:p w:rsidR="00E403CC" w:rsidRPr="003531A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3531A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722097351" w:edGrp="everyone"/>
            <w:permEnd w:id="1722097351"/>
          </w:p>
        </w:tc>
      </w:tr>
    </w:tbl>
    <w:p w:rsidR="00BE13CC" w:rsidRDefault="00BE13CC">
      <w:pPr>
        <w:rPr>
          <w:rFonts w:ascii="Arial" w:hAnsi="Arial" w:cs="Arial"/>
          <w:sz w:val="18"/>
          <w:szCs w:val="18"/>
        </w:rPr>
      </w:pPr>
    </w:p>
    <w:p w:rsidR="00E403CC" w:rsidRDefault="00BE13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E403CC" w:rsidRPr="00117BEC" w:rsidTr="00592D3F">
        <w:trPr>
          <w:trHeight w:val="567"/>
        </w:trPr>
        <w:tc>
          <w:tcPr>
            <w:tcW w:w="2376" w:type="dxa"/>
            <w:vAlign w:val="bottom"/>
          </w:tcPr>
          <w:p w:rsidR="00E403CC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5D9415" wp14:editId="0606A53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155575</wp:posOffset>
                      </wp:positionV>
                      <wp:extent cx="4692015" cy="215265"/>
                      <wp:effectExtent l="0" t="0" r="0" b="0"/>
                      <wp:wrapNone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99910162" w:edGrp="everyone"/>
                                  <w:permEnd w:id="4999101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5" o:spid="_x0000_s1062" type="#_x0000_t202" style="position:absolute;margin-left:-5.75pt;margin-top:12.25pt;width:369.45pt;height:16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99910162" w:edGrp="everyone"/>
                            <w:permEnd w:id="4999101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117BEC" w:rsidTr="00592D3F">
        <w:trPr>
          <w:trHeight w:val="454"/>
        </w:trPr>
        <w:tc>
          <w:tcPr>
            <w:tcW w:w="2376" w:type="dxa"/>
            <w:vAlign w:val="bottom"/>
          </w:tcPr>
          <w:p w:rsidR="00E403CC" w:rsidRPr="00117BEC" w:rsidRDefault="009626F6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117BEC" w:rsidRDefault="00CF45F1" w:rsidP="00592D3F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7FC5883" wp14:editId="36DC824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-113665</wp:posOffset>
                      </wp:positionV>
                      <wp:extent cx="4692015" cy="215265"/>
                      <wp:effectExtent l="0" t="0" r="0" b="0"/>
                      <wp:wrapNone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5F1" w:rsidRPr="008A252C" w:rsidRDefault="00CF45F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25432362" w:edGrp="everyone"/>
                                  <w:permEnd w:id="15254323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6" o:spid="_x0000_s1063" type="#_x0000_t202" style="position:absolute;margin-left:-5.75pt;margin-top:-8.95pt;width:369.45pt;height:16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" fillcolor="#d8d8d8 [2732]" stroked="f" strokeweight=".5pt">
                      <v:textbox inset="1mm,1mm,1mm,1mm">
                        <w:txbxContent>
                          <w:p w:rsidR="00CF45F1" w:rsidRPr="008A252C" w:rsidRDefault="00CF45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25432362" w:edGrp="everyone"/>
                            <w:permEnd w:id="15254323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117BEC" w:rsidTr="00592D3F">
        <w:trPr>
          <w:trHeight w:val="454"/>
        </w:trPr>
        <w:tc>
          <w:tcPr>
            <w:tcW w:w="9778" w:type="dxa"/>
            <w:gridSpan w:val="3"/>
            <w:vAlign w:val="bottom"/>
          </w:tcPr>
          <w:p w:rsidR="00E403CC" w:rsidRPr="00117BEC" w:rsidRDefault="009626F6" w:rsidP="00592D3F">
            <w:pPr>
              <w:rPr>
                <w:rFonts w:cs="Arial"/>
                <w:b/>
                <w:sz w:val="20"/>
                <w:szCs w:val="20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D/exemple 2</w:t>
            </w:r>
          </w:p>
        </w:tc>
      </w:tr>
      <w:tr w:rsidR="00E403CC" w:rsidRPr="00117BEC" w:rsidTr="00592D3F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E403CC" w:rsidRPr="00117BEC" w:rsidRDefault="00E403CC" w:rsidP="00592D3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E403CC" w:rsidRPr="00117BEC" w:rsidTr="00592D3F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117BEC" w:rsidRDefault="009626F6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Objet de la réclamation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E403CC" w:rsidRPr="00117BEC" w:rsidRDefault="009626F6" w:rsidP="00592D3F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Ma proposition de solution</w:t>
            </w:r>
          </w:p>
        </w:tc>
      </w:tr>
      <w:tr w:rsidR="00E403CC" w:rsidRPr="00117BEC" w:rsidTr="00592D3F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E403CC" w:rsidRPr="00117BEC" w:rsidRDefault="00E403CC" w:rsidP="00592D3F">
            <w:pPr>
              <w:rPr>
                <w:rFonts w:cs="Arial"/>
                <w:sz w:val="18"/>
                <w:szCs w:val="18"/>
              </w:rPr>
            </w:pPr>
          </w:p>
          <w:p w:rsidR="00E403CC" w:rsidRPr="00117BEC" w:rsidRDefault="00E403CC" w:rsidP="00BE13CC">
            <w:pPr>
              <w:rPr>
                <w:rFonts w:cs="Arial"/>
                <w:sz w:val="18"/>
                <w:szCs w:val="18"/>
              </w:rPr>
            </w:pPr>
            <w:permStart w:id="1037327984" w:edGrp="everyone"/>
            <w:permEnd w:id="1037327984"/>
          </w:p>
          <w:p w:rsidR="00A57DAA" w:rsidRPr="00117BEC" w:rsidRDefault="00A57DAA" w:rsidP="00BE13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E403CC" w:rsidRPr="00117BEC" w:rsidRDefault="00E403CC" w:rsidP="00592D3F">
            <w:pPr>
              <w:rPr>
                <w:rFonts w:cs="Arial"/>
                <w:b/>
                <w:sz w:val="20"/>
                <w:szCs w:val="20"/>
              </w:rPr>
            </w:pPr>
          </w:p>
          <w:p w:rsidR="00E403CC" w:rsidRPr="00117BEC" w:rsidRDefault="00E403CC" w:rsidP="00BE13CC">
            <w:pPr>
              <w:rPr>
                <w:rFonts w:cs="Arial"/>
                <w:sz w:val="18"/>
                <w:szCs w:val="18"/>
              </w:rPr>
            </w:pPr>
            <w:permStart w:id="1714888314" w:edGrp="everyone"/>
            <w:permEnd w:id="1714888314"/>
          </w:p>
        </w:tc>
      </w:tr>
    </w:tbl>
    <w:p w:rsidR="001B4D10" w:rsidRDefault="001B4D10" w:rsidP="00976421">
      <w:pPr>
        <w:rPr>
          <w:rFonts w:ascii="Arial" w:hAnsi="Arial" w:cs="Arial"/>
          <w:sz w:val="18"/>
          <w:szCs w:val="18"/>
        </w:rPr>
      </w:pPr>
    </w:p>
    <w:p w:rsidR="001B4D10" w:rsidRDefault="001B4D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1B4D10" w:rsidRPr="00117BEC" w:rsidTr="008E3734">
        <w:trPr>
          <w:trHeight w:val="567"/>
        </w:trPr>
        <w:tc>
          <w:tcPr>
            <w:tcW w:w="2376" w:type="dxa"/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0C5016A" wp14:editId="00D4218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136525</wp:posOffset>
                      </wp:positionV>
                      <wp:extent cx="4692015" cy="215265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4D10" w:rsidRPr="008A252C" w:rsidRDefault="001B4D10" w:rsidP="001B4D1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37561540" w:edGrp="everyone"/>
                                  <w:permEnd w:id="9375615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64" type="#_x0000_t202" style="position:absolute;margin-left:-5.75pt;margin-top:10.75pt;width:369.45pt;height:16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" fillcolor="#d9d9d9" stroked="f" strokeweight=".5pt">
                      <v:textbox inset="1mm,1mm,1mm,1mm">
                        <w:txbxContent>
                          <w:p w:rsidR="001B4D10" w:rsidRPr="008A252C" w:rsidRDefault="001B4D10" w:rsidP="001B4D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37561540" w:edGrp="everyone"/>
                            <w:permEnd w:id="9375615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4D10" w:rsidRPr="00117BEC" w:rsidTr="008E3734">
        <w:trPr>
          <w:trHeight w:val="454"/>
        </w:trPr>
        <w:tc>
          <w:tcPr>
            <w:tcW w:w="2376" w:type="dxa"/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5168EE8" wp14:editId="2D753ED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-113665</wp:posOffset>
                      </wp:positionV>
                      <wp:extent cx="4692015" cy="215265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4D10" w:rsidRPr="008A252C" w:rsidRDefault="001B4D10" w:rsidP="001B4D1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70224080" w:edGrp="everyone"/>
                                  <w:permEnd w:id="20702240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65" type="#_x0000_t202" style="position:absolute;margin-left:-5.75pt;margin-top:-8.95pt;width:369.45pt;height:16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" fillcolor="#d9d9d9" stroked="f" strokeweight=".5pt">
                      <v:textbox inset="1mm,1mm,1mm,1mm">
                        <w:txbxContent>
                          <w:p w:rsidR="001B4D10" w:rsidRPr="008A252C" w:rsidRDefault="001B4D10" w:rsidP="001B4D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70224080" w:edGrp="everyone"/>
                            <w:permEnd w:id="20702240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4D10" w:rsidRPr="00117BEC" w:rsidTr="008E3734">
        <w:trPr>
          <w:trHeight w:val="454"/>
        </w:trPr>
        <w:tc>
          <w:tcPr>
            <w:tcW w:w="9778" w:type="dxa"/>
            <w:gridSpan w:val="3"/>
            <w:vAlign w:val="bottom"/>
          </w:tcPr>
          <w:p w:rsidR="001B4D10" w:rsidRPr="00117BEC" w:rsidRDefault="001B4D10" w:rsidP="008E37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D/exemple 3</w:t>
            </w:r>
          </w:p>
        </w:tc>
      </w:tr>
      <w:tr w:rsidR="001B4D10" w:rsidRPr="00117BEC" w:rsidTr="008E3734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1B4D10" w:rsidRPr="00117BEC" w:rsidRDefault="001B4D10" w:rsidP="008E3734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1B4D10" w:rsidRPr="00117BEC" w:rsidTr="008E3734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1B4D10" w:rsidRPr="00117BEC" w:rsidRDefault="001B4D10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Objet de la réclamation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B4D10" w:rsidRPr="00117BEC" w:rsidRDefault="001B4D10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Ma proposition de solution</w:t>
            </w:r>
          </w:p>
        </w:tc>
      </w:tr>
      <w:tr w:rsidR="001B4D10" w:rsidRPr="00AD1FC5" w:rsidTr="008E3734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1B4D10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D10" w:rsidRPr="00AD1FC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049191484" w:edGrp="everyone"/>
            <w:permEnd w:id="2049191484"/>
          </w:p>
          <w:p w:rsidR="001B4D10" w:rsidRPr="003531A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1B4D10" w:rsidRDefault="001B4D10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D10" w:rsidRPr="003531A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764220768" w:edGrp="everyone"/>
            <w:permEnd w:id="764220768"/>
          </w:p>
        </w:tc>
      </w:tr>
    </w:tbl>
    <w:p w:rsidR="001B4D10" w:rsidRDefault="001B4D10" w:rsidP="00976421">
      <w:pPr>
        <w:rPr>
          <w:rFonts w:ascii="Arial" w:hAnsi="Arial" w:cs="Arial"/>
          <w:sz w:val="18"/>
          <w:szCs w:val="18"/>
        </w:rPr>
      </w:pPr>
    </w:p>
    <w:p w:rsidR="001B4D10" w:rsidRDefault="001B4D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1B4D10" w:rsidRPr="00117BEC" w:rsidTr="008E3734">
        <w:trPr>
          <w:trHeight w:val="567"/>
        </w:trPr>
        <w:tc>
          <w:tcPr>
            <w:tcW w:w="2376" w:type="dxa"/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0C5016A" wp14:editId="00D4218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136525</wp:posOffset>
                      </wp:positionV>
                      <wp:extent cx="4692015" cy="215265"/>
                      <wp:effectExtent l="0" t="0" r="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4D10" w:rsidRPr="008A252C" w:rsidRDefault="001B4D10" w:rsidP="001B4D1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16631341" w:edGrp="everyone"/>
                                  <w:permEnd w:id="5166313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66" type="#_x0000_t202" style="position:absolute;margin-left:-5.75pt;margin-top:10.75pt;width:369.45pt;height:16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" fillcolor="#d9d9d9" stroked="f" strokeweight=".5pt">
                      <v:textbox inset="1mm,1mm,1mm,1mm">
                        <w:txbxContent>
                          <w:p w:rsidR="001B4D10" w:rsidRPr="008A252C" w:rsidRDefault="001B4D10" w:rsidP="001B4D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16631341" w:edGrp="everyone"/>
                            <w:permEnd w:id="51663134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4D10" w:rsidRPr="00117BEC" w:rsidTr="008E3734">
        <w:trPr>
          <w:trHeight w:val="454"/>
        </w:trPr>
        <w:tc>
          <w:tcPr>
            <w:tcW w:w="2376" w:type="dxa"/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5168EE8" wp14:editId="2D753ED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-113665</wp:posOffset>
                      </wp:positionV>
                      <wp:extent cx="4692015" cy="215265"/>
                      <wp:effectExtent l="0" t="0" r="0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4D10" w:rsidRPr="008A252C" w:rsidRDefault="001B4D10" w:rsidP="001B4D1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36284518" w:edGrp="everyone"/>
                                  <w:permEnd w:id="18362845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067" type="#_x0000_t202" style="position:absolute;margin-left:-5.75pt;margin-top:-8.95pt;width:369.45pt;height:16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" fillcolor="#d9d9d9" stroked="f" strokeweight=".5pt">
                      <v:textbox inset="1mm,1mm,1mm,1mm">
                        <w:txbxContent>
                          <w:p w:rsidR="001B4D10" w:rsidRPr="008A252C" w:rsidRDefault="001B4D10" w:rsidP="001B4D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36284518" w:edGrp="everyone"/>
                            <w:permEnd w:id="183628451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4D10" w:rsidRPr="00117BEC" w:rsidTr="008E3734">
        <w:trPr>
          <w:trHeight w:val="454"/>
        </w:trPr>
        <w:tc>
          <w:tcPr>
            <w:tcW w:w="9778" w:type="dxa"/>
            <w:gridSpan w:val="3"/>
            <w:vAlign w:val="bottom"/>
          </w:tcPr>
          <w:p w:rsidR="001B4D10" w:rsidRPr="00117BEC" w:rsidRDefault="001B4D10" w:rsidP="008E37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D/exemple 4</w:t>
            </w:r>
          </w:p>
        </w:tc>
      </w:tr>
      <w:tr w:rsidR="001B4D10" w:rsidRPr="00117BEC" w:rsidTr="008E3734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1B4D10" w:rsidRPr="00117BEC" w:rsidRDefault="001B4D10" w:rsidP="008E3734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1B4D10" w:rsidRPr="00117BEC" w:rsidTr="008E3734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1B4D10" w:rsidRPr="00117BEC" w:rsidRDefault="001B4D10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Objet de la réclamation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B4D10" w:rsidRPr="00117BEC" w:rsidRDefault="001B4D10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Ma proposition de solution</w:t>
            </w:r>
          </w:p>
        </w:tc>
      </w:tr>
      <w:tr w:rsidR="001B4D10" w:rsidRPr="00AD1FC5" w:rsidTr="008E3734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1B4D10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D10" w:rsidRPr="00AD1FC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866785622" w:edGrp="everyone"/>
            <w:permEnd w:id="866785622"/>
          </w:p>
          <w:p w:rsidR="001B4D10" w:rsidRPr="003531A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1B4D10" w:rsidRDefault="001B4D10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D10" w:rsidRPr="003531A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757484289" w:edGrp="everyone"/>
            <w:permEnd w:id="757484289"/>
          </w:p>
        </w:tc>
      </w:tr>
    </w:tbl>
    <w:p w:rsidR="001B4D10" w:rsidRDefault="001B4D10" w:rsidP="00976421">
      <w:pPr>
        <w:rPr>
          <w:rFonts w:ascii="Arial" w:hAnsi="Arial" w:cs="Arial"/>
          <w:sz w:val="18"/>
          <w:szCs w:val="18"/>
        </w:rPr>
      </w:pPr>
    </w:p>
    <w:p w:rsidR="001B4D10" w:rsidRDefault="001B4D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1B4D10" w:rsidRPr="00117BEC" w:rsidTr="008E3734">
        <w:trPr>
          <w:trHeight w:val="567"/>
        </w:trPr>
        <w:tc>
          <w:tcPr>
            <w:tcW w:w="2376" w:type="dxa"/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C5016A" wp14:editId="00D4218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136525</wp:posOffset>
                      </wp:positionV>
                      <wp:extent cx="4692015" cy="215265"/>
                      <wp:effectExtent l="0" t="0" r="0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4D10" w:rsidRPr="008A252C" w:rsidRDefault="001B4D10" w:rsidP="001B4D1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95844509" w:edGrp="everyone"/>
                                  <w:permEnd w:id="10958445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4" o:spid="_x0000_s1068" type="#_x0000_t202" style="position:absolute;margin-left:-5.75pt;margin-top:10.75pt;width:369.45pt;height:16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" fillcolor="#d9d9d9" stroked="f" strokeweight=".5pt">
                      <v:textbox inset="1mm,1mm,1mm,1mm">
                        <w:txbxContent>
                          <w:p w:rsidR="001B4D10" w:rsidRPr="008A252C" w:rsidRDefault="001B4D10" w:rsidP="001B4D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95844509" w:edGrp="everyone"/>
                            <w:permEnd w:id="109584450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4D10" w:rsidRPr="00117BEC" w:rsidTr="008E3734">
        <w:trPr>
          <w:trHeight w:val="454"/>
        </w:trPr>
        <w:tc>
          <w:tcPr>
            <w:tcW w:w="2376" w:type="dxa"/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5168EE8" wp14:editId="2D753ED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-113665</wp:posOffset>
                      </wp:positionV>
                      <wp:extent cx="4692015" cy="215265"/>
                      <wp:effectExtent l="0" t="0" r="0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4D10" w:rsidRPr="008A252C" w:rsidRDefault="001B4D10" w:rsidP="001B4D1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67266561" w:edGrp="everyone"/>
                                  <w:permEnd w:id="8672665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69" type="#_x0000_t202" style="position:absolute;margin-left:-5.75pt;margin-top:-8.95pt;width:369.45pt;height:16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" fillcolor="#d9d9d9" stroked="f" strokeweight=".5pt">
                      <v:textbox inset="1mm,1mm,1mm,1mm">
                        <w:txbxContent>
                          <w:p w:rsidR="001B4D10" w:rsidRPr="008A252C" w:rsidRDefault="001B4D10" w:rsidP="001B4D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67266561" w:edGrp="everyone"/>
                            <w:permEnd w:id="8672665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4D10" w:rsidRPr="00117BEC" w:rsidTr="008E3734">
        <w:trPr>
          <w:trHeight w:val="454"/>
        </w:trPr>
        <w:tc>
          <w:tcPr>
            <w:tcW w:w="9778" w:type="dxa"/>
            <w:gridSpan w:val="3"/>
            <w:vAlign w:val="bottom"/>
          </w:tcPr>
          <w:p w:rsidR="001B4D10" w:rsidRPr="00117BEC" w:rsidRDefault="001B4D10" w:rsidP="008E37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D/exemple 5</w:t>
            </w:r>
          </w:p>
        </w:tc>
      </w:tr>
      <w:tr w:rsidR="001B4D10" w:rsidRPr="00117BEC" w:rsidTr="008E3734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1B4D10" w:rsidRPr="00117BEC" w:rsidRDefault="001B4D10" w:rsidP="008E3734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1B4D10" w:rsidRPr="00117BEC" w:rsidTr="008E3734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1B4D10" w:rsidRPr="00117BEC" w:rsidRDefault="001B4D10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Objet de la réclamation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B4D10" w:rsidRPr="00117BEC" w:rsidRDefault="001B4D10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Ma proposition de solution</w:t>
            </w:r>
          </w:p>
        </w:tc>
      </w:tr>
      <w:tr w:rsidR="001B4D10" w:rsidRPr="00AD1FC5" w:rsidTr="008E3734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1B4D10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D10" w:rsidRPr="00AD1FC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04481102" w:edGrp="everyone"/>
            <w:permEnd w:id="104481102"/>
          </w:p>
          <w:p w:rsidR="001B4D10" w:rsidRPr="003531A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1B4D10" w:rsidRDefault="001B4D10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D10" w:rsidRPr="003531A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789972996" w:edGrp="everyone"/>
            <w:permEnd w:id="789972996"/>
          </w:p>
        </w:tc>
      </w:tr>
    </w:tbl>
    <w:p w:rsidR="001B4D10" w:rsidRDefault="001B4D10" w:rsidP="00976421">
      <w:pPr>
        <w:rPr>
          <w:rFonts w:ascii="Arial" w:hAnsi="Arial" w:cs="Arial"/>
          <w:sz w:val="18"/>
          <w:szCs w:val="18"/>
        </w:rPr>
      </w:pPr>
    </w:p>
    <w:p w:rsidR="001B4D10" w:rsidRDefault="001B4D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4889"/>
      </w:tblGrid>
      <w:tr w:rsidR="001B4D10" w:rsidRPr="00117BEC" w:rsidTr="008E3734">
        <w:trPr>
          <w:trHeight w:val="567"/>
        </w:trPr>
        <w:tc>
          <w:tcPr>
            <w:tcW w:w="2376" w:type="dxa"/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lastRenderedPageBreak/>
              <w:t>Entreprise formatrice</w:t>
            </w:r>
          </w:p>
        </w:tc>
        <w:tc>
          <w:tcPr>
            <w:tcW w:w="7402" w:type="dxa"/>
            <w:gridSpan w:val="2"/>
            <w:tcBorders>
              <w:bottom w:val="single" w:sz="2" w:space="0" w:color="auto"/>
            </w:tcBorders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0C5016A" wp14:editId="00D4218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136525</wp:posOffset>
                      </wp:positionV>
                      <wp:extent cx="4692015" cy="215265"/>
                      <wp:effectExtent l="0" t="0" r="0" b="0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4D10" w:rsidRPr="008A252C" w:rsidRDefault="001B4D10" w:rsidP="001B4D1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37883137" w:edGrp="everyone"/>
                                  <w:permEnd w:id="16378831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6" o:spid="_x0000_s1070" type="#_x0000_t202" style="position:absolute;margin-left:-5.75pt;margin-top:10.75pt;width:369.45pt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" fillcolor="#d9d9d9" stroked="f" strokeweight=".5pt">
                      <v:textbox inset="1mm,1mm,1mm,1mm">
                        <w:txbxContent>
                          <w:p w:rsidR="001B4D10" w:rsidRPr="008A252C" w:rsidRDefault="001B4D10" w:rsidP="001B4D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37883137" w:edGrp="everyone"/>
                            <w:permEnd w:id="16378831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4D10" w:rsidRPr="00117BEC" w:rsidTr="008E3734">
        <w:trPr>
          <w:trHeight w:val="454"/>
        </w:trPr>
        <w:tc>
          <w:tcPr>
            <w:tcW w:w="2376" w:type="dxa"/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sz w:val="18"/>
                <w:szCs w:val="18"/>
              </w:rPr>
              <w:t>Office/service</w:t>
            </w:r>
          </w:p>
        </w:tc>
        <w:tc>
          <w:tcPr>
            <w:tcW w:w="7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B4D10" w:rsidRPr="00117BEC" w:rsidRDefault="001B4D10" w:rsidP="008E3734">
            <w:pPr>
              <w:rPr>
                <w:rFonts w:cs="Arial"/>
                <w:sz w:val="18"/>
                <w:szCs w:val="18"/>
              </w:rPr>
            </w:pPr>
            <w:r w:rsidRPr="00117BEC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5168EE8" wp14:editId="2D753ED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-113665</wp:posOffset>
                      </wp:positionV>
                      <wp:extent cx="4692015" cy="215265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20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4D10" w:rsidRPr="008A252C" w:rsidRDefault="001B4D10" w:rsidP="001B4D1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89993391" w:edGrp="everyone"/>
                                  <w:permEnd w:id="14899933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71" type="#_x0000_t202" style="position:absolute;margin-left:-5.75pt;margin-top:-8.95pt;width:369.45pt;height:16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" fillcolor="#d9d9d9" stroked="f" strokeweight=".5pt">
                      <v:textbox inset="1mm,1mm,1mm,1mm">
                        <w:txbxContent>
                          <w:p w:rsidR="001B4D10" w:rsidRPr="008A252C" w:rsidRDefault="001B4D10" w:rsidP="001B4D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89993391" w:edGrp="everyone"/>
                            <w:permEnd w:id="14899933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4D10" w:rsidRPr="00117BEC" w:rsidTr="008E3734">
        <w:trPr>
          <w:trHeight w:val="454"/>
        </w:trPr>
        <w:tc>
          <w:tcPr>
            <w:tcW w:w="9778" w:type="dxa"/>
            <w:gridSpan w:val="3"/>
            <w:vAlign w:val="bottom"/>
          </w:tcPr>
          <w:p w:rsidR="001B4D10" w:rsidRPr="00117BEC" w:rsidRDefault="001B4D10" w:rsidP="008E37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D/exemple 6</w:t>
            </w:r>
          </w:p>
        </w:tc>
      </w:tr>
      <w:tr w:rsidR="001B4D10" w:rsidRPr="00117BEC" w:rsidTr="008E3734">
        <w:trPr>
          <w:trHeight w:val="57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1B4D10" w:rsidRPr="00117BEC" w:rsidRDefault="001B4D10" w:rsidP="008E3734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1B4D10" w:rsidRPr="00117BEC" w:rsidTr="008E3734">
        <w:trPr>
          <w:trHeight w:val="567"/>
        </w:trPr>
        <w:tc>
          <w:tcPr>
            <w:tcW w:w="4889" w:type="dxa"/>
            <w:gridSpan w:val="2"/>
            <w:tcBorders>
              <w:right w:val="single" w:sz="2" w:space="0" w:color="auto"/>
            </w:tcBorders>
            <w:vAlign w:val="center"/>
          </w:tcPr>
          <w:p w:rsidR="001B4D10" w:rsidRPr="00117BEC" w:rsidRDefault="001B4D10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Objet de la réclamation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B4D10" w:rsidRPr="00117BEC" w:rsidRDefault="001B4D10" w:rsidP="008E3734">
            <w:pPr>
              <w:rPr>
                <w:rFonts w:cs="Arial"/>
                <w:b/>
                <w:sz w:val="18"/>
                <w:szCs w:val="18"/>
              </w:rPr>
            </w:pPr>
            <w:r w:rsidRPr="00117BEC">
              <w:rPr>
                <w:rFonts w:cs="Arial"/>
                <w:b/>
                <w:sz w:val="18"/>
                <w:szCs w:val="18"/>
              </w:rPr>
              <w:t>Ma proposition de solution</w:t>
            </w:r>
          </w:p>
        </w:tc>
      </w:tr>
      <w:tr w:rsidR="001B4D10" w:rsidRPr="00AD1FC5" w:rsidTr="008E3734">
        <w:tc>
          <w:tcPr>
            <w:tcW w:w="4889" w:type="dxa"/>
            <w:gridSpan w:val="2"/>
            <w:tcBorders>
              <w:right w:val="single" w:sz="2" w:space="0" w:color="auto"/>
            </w:tcBorders>
          </w:tcPr>
          <w:p w:rsidR="001B4D10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D10" w:rsidRPr="00AD1FC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109407712" w:edGrp="everyone"/>
            <w:permEnd w:id="1109407712"/>
          </w:p>
          <w:p w:rsidR="001B4D10" w:rsidRPr="003531A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</w:tcPr>
          <w:p w:rsidR="001B4D10" w:rsidRDefault="001B4D10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D10" w:rsidRPr="003531A5" w:rsidRDefault="001B4D10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13717186" w:edGrp="everyone"/>
            <w:permEnd w:id="213717186"/>
          </w:p>
        </w:tc>
      </w:tr>
    </w:tbl>
    <w:p w:rsidR="00297A61" w:rsidRPr="00976421" w:rsidRDefault="00297A61" w:rsidP="00976421">
      <w:pPr>
        <w:rPr>
          <w:rFonts w:ascii="Arial" w:hAnsi="Arial" w:cs="Arial"/>
          <w:sz w:val="18"/>
          <w:szCs w:val="18"/>
        </w:rPr>
      </w:pPr>
    </w:p>
    <w:sectPr w:rsidR="00297A61" w:rsidRPr="00976421" w:rsidSect="007F7D58">
      <w:headerReference w:type="default" r:id="rId8"/>
      <w:footerReference w:type="default" r:id="rId9"/>
      <w:pgSz w:w="11906" w:h="16838"/>
      <w:pgMar w:top="1134" w:right="1134" w:bottom="567" w:left="1134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58" w:rsidRDefault="007F7D58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0D88E4" wp14:editId="58495C08">
              <wp:simplePos x="0" y="0"/>
              <wp:positionH relativeFrom="column">
                <wp:posOffset>4115</wp:posOffset>
              </wp:positionH>
              <wp:positionV relativeFrom="paragraph">
                <wp:posOffset>39954</wp:posOffset>
              </wp:positionV>
              <wp:extent cx="6123000" cy="0"/>
              <wp:effectExtent l="0" t="0" r="114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EF4D415" id="Gerade Verbindung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.15pt" to="482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" strokecolor="black [3213]" strokeweight=".25pt"/>
          </w:pict>
        </mc:Fallback>
      </mc:AlternateContent>
    </w:r>
  </w:p>
  <w:p w:rsidR="007F7D58" w:rsidRPr="004B5C26" w:rsidRDefault="007F7D58" w:rsidP="004B5C26">
    <w:pPr>
      <w:pStyle w:val="Pieddepage"/>
      <w:jc w:val="center"/>
    </w:pPr>
    <w:r w:rsidRPr="00117BEC">
      <w:rPr>
        <w:rFonts w:ascii="Calibri" w:hAnsi="Calibri" w:cs="FranklinGothic-Book"/>
        <w:sz w:val="14"/>
        <w:szCs w:val="14"/>
      </w:rPr>
      <w:t>Formulai</w:t>
    </w:r>
    <w:r w:rsidR="00C75449">
      <w:rPr>
        <w:rFonts w:ascii="Calibri" w:hAnsi="Calibri" w:cs="FranklinGothic-Book"/>
        <w:sz w:val="14"/>
        <w:szCs w:val="14"/>
      </w:rPr>
      <w:t>re/rapport pratique/version 2017</w:t>
    </w:r>
    <w:r>
      <w:ptab w:relativeTo="margin" w:alignment="right" w:leader="none"/>
    </w:r>
    <w:r w:rsidRPr="002B3A09">
      <w:rPr>
        <w:rFonts w:ascii="Arial" w:hAnsi="Arial" w:cs="Arial"/>
        <w:sz w:val="14"/>
        <w:szCs w:val="14"/>
      </w:rPr>
      <w:fldChar w:fldCharType="begin"/>
    </w:r>
    <w:r w:rsidRPr="002B3A09">
      <w:rPr>
        <w:rFonts w:ascii="Arial" w:hAnsi="Arial" w:cs="Arial"/>
        <w:sz w:val="14"/>
        <w:szCs w:val="14"/>
      </w:rPr>
      <w:instrText>PAGE   \* MERGEFORMAT</w:instrText>
    </w:r>
    <w:r w:rsidRPr="002B3A09">
      <w:rPr>
        <w:rFonts w:ascii="Arial" w:hAnsi="Arial" w:cs="Arial"/>
        <w:sz w:val="14"/>
        <w:szCs w:val="14"/>
      </w:rPr>
      <w:fldChar w:fldCharType="separate"/>
    </w:r>
    <w:r w:rsidR="005076D6" w:rsidRPr="005076D6">
      <w:rPr>
        <w:rFonts w:cs="Arial"/>
        <w:noProof/>
        <w:sz w:val="14"/>
        <w:szCs w:val="14"/>
        <w:lang w:val="de-DE"/>
      </w:rPr>
      <w:t>2</w:t>
    </w:r>
    <w:r w:rsidRPr="002B3A09">
      <w:rPr>
        <w:rFonts w:ascii="Arial" w:hAnsi="Arial" w:cs="Arial"/>
        <w:sz w:val="14"/>
        <w:szCs w:val="14"/>
      </w:rPr>
      <w:fldChar w:fldCharType="end"/>
    </w:r>
  </w:p>
  <w:p w:rsidR="00874F5E" w:rsidRDefault="00874F5E">
    <w:pPr>
      <w:pStyle w:val="Pieddepage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58" w:rsidRDefault="007F7D58">
    <w:pPr>
      <w:pStyle w:val="En-tte"/>
    </w:pPr>
    <w:r w:rsidRPr="00117BEC">
      <w:rPr>
        <w:rFonts w:cs="FranklinGothic-Book"/>
        <w:sz w:val="14"/>
        <w:szCs w:val="14"/>
      </w:rPr>
      <w:t>Formation professionnelle initiale d’employé-e de commerce (FIEn et FIEc)</w:t>
    </w:r>
    <w:r w:rsidRPr="00215907">
      <w:rPr>
        <w:sz w:val="14"/>
        <w:szCs w:val="14"/>
      </w:rPr>
      <w:ptab w:relativeTo="margin" w:alignment="center" w:leader="none"/>
    </w:r>
    <w:r>
      <w:ptab w:relativeTo="margin" w:alignment="right" w:leader="none"/>
    </w:r>
    <w:r>
      <w:rPr>
        <w:noProof/>
        <w:lang w:eastAsia="de-CH"/>
      </w:rPr>
      <w:drawing>
        <wp:inline distT="0" distB="0" distL="0" distR="0" wp14:anchorId="0207F593" wp14:editId="0664A734">
          <wp:extent cx="1834896" cy="548640"/>
          <wp:effectExtent l="0" t="0" r="0" b="381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117BEC" w:rsidRDefault="007F7D58" w:rsidP="007F7D58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6F1C1B" wp14:editId="67961AB5">
              <wp:simplePos x="0" y="0"/>
              <wp:positionH relativeFrom="column">
                <wp:posOffset>9316</wp:posOffset>
              </wp:positionH>
              <wp:positionV relativeFrom="paragraph">
                <wp:posOffset>55388</wp:posOffset>
              </wp:positionV>
              <wp:extent cx="6115945" cy="0"/>
              <wp:effectExtent l="0" t="0" r="1841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9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62338C5" id="Gerade Verbindung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.35pt" to="48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1244D"/>
    <w:rsid w:val="00064D36"/>
    <w:rsid w:val="00117BEC"/>
    <w:rsid w:val="0015737C"/>
    <w:rsid w:val="001B4D10"/>
    <w:rsid w:val="001B584E"/>
    <w:rsid w:val="00206937"/>
    <w:rsid w:val="00250173"/>
    <w:rsid w:val="0026609C"/>
    <w:rsid w:val="00297A61"/>
    <w:rsid w:val="002B3A09"/>
    <w:rsid w:val="00317C90"/>
    <w:rsid w:val="00340021"/>
    <w:rsid w:val="0035059C"/>
    <w:rsid w:val="003531A5"/>
    <w:rsid w:val="003665C8"/>
    <w:rsid w:val="003C604F"/>
    <w:rsid w:val="003D40BC"/>
    <w:rsid w:val="00420AEA"/>
    <w:rsid w:val="005076D6"/>
    <w:rsid w:val="005C4574"/>
    <w:rsid w:val="00662D19"/>
    <w:rsid w:val="007267E7"/>
    <w:rsid w:val="0074713B"/>
    <w:rsid w:val="007634AC"/>
    <w:rsid w:val="007F5F9E"/>
    <w:rsid w:val="007F7D58"/>
    <w:rsid w:val="00874F5E"/>
    <w:rsid w:val="008A252C"/>
    <w:rsid w:val="009626F6"/>
    <w:rsid w:val="00976421"/>
    <w:rsid w:val="009B23A4"/>
    <w:rsid w:val="00A57DAA"/>
    <w:rsid w:val="00A64C0A"/>
    <w:rsid w:val="00AA2ADE"/>
    <w:rsid w:val="00AD1FC5"/>
    <w:rsid w:val="00B4326E"/>
    <w:rsid w:val="00B432A1"/>
    <w:rsid w:val="00BE13CC"/>
    <w:rsid w:val="00C3195A"/>
    <w:rsid w:val="00C75449"/>
    <w:rsid w:val="00CF45F1"/>
    <w:rsid w:val="00DD356A"/>
    <w:rsid w:val="00DD7A64"/>
    <w:rsid w:val="00E403CC"/>
    <w:rsid w:val="00EA3E66"/>
    <w:rsid w:val="00ED417F"/>
    <w:rsid w:val="00ED57E3"/>
    <w:rsid w:val="00F67F44"/>
    <w:rsid w:val="00F77DFB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7DDFD3A4</Template>
  <TotalTime>0</TotalTime>
  <Pages>24</Pages>
  <Words>995</Words>
  <Characters>6273</Characters>
  <Application>Microsoft Office Word</Application>
  <DocSecurity>8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2018-03-15T13:27:00Z</dcterms:created>
  <dcterms:modified xsi:type="dcterms:W3CDTF">2018-03-15T13:27:00Z</dcterms:modified>
</cp:coreProperties>
</file>