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5"/>
        <w:gridCol w:w="1191"/>
        <w:gridCol w:w="424"/>
        <w:gridCol w:w="511"/>
        <w:gridCol w:w="198"/>
        <w:gridCol w:w="851"/>
        <w:gridCol w:w="1275"/>
        <w:gridCol w:w="1277"/>
        <w:gridCol w:w="1985"/>
        <w:gridCol w:w="1610"/>
      </w:tblGrid>
      <w:tr w:rsidR="00AD1FC5" w:rsidRPr="00AD1FC5" w:rsidTr="002D3E03">
        <w:trPr>
          <w:trHeight w:val="170"/>
        </w:trPr>
        <w:tc>
          <w:tcPr>
            <w:tcW w:w="10065" w:type="dxa"/>
            <w:gridSpan w:val="11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11"/>
            <w:shd w:val="clear" w:color="auto" w:fill="548DC8"/>
            <w:vAlign w:val="center"/>
          </w:tcPr>
          <w:p w:rsidR="00DA08A3" w:rsidRDefault="00DA08A3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DA08A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Objectif évaluateur 1.1.2.1.1 Constitution</w:t>
            </w:r>
          </w:p>
          <w:p w:rsidR="00AD1FC5" w:rsidRPr="008C4211" w:rsidRDefault="00DA08A3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A08A3">
              <w:rPr>
                <w:rFonts w:ascii="Arial" w:hAnsi="Arial" w:cs="Arial"/>
                <w:b/>
                <w:color w:val="FFFFFF"/>
                <w:sz w:val="24"/>
                <w:szCs w:val="24"/>
              </w:rPr>
              <w:t>TRAVAIL PRÉPARATOIRE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11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11"/>
            <w:vAlign w:val="bottom"/>
          </w:tcPr>
          <w:p w:rsidR="003657C9" w:rsidRPr="003657C9" w:rsidRDefault="00DA08A3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DA08A3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11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1D78D7" w:rsidTr="002D3E03">
        <w:trPr>
          <w:trHeight w:val="227"/>
        </w:trPr>
        <w:tc>
          <w:tcPr>
            <w:tcW w:w="10065" w:type="dxa"/>
            <w:gridSpan w:val="11"/>
            <w:vAlign w:val="bottom"/>
          </w:tcPr>
          <w:p w:rsidR="00DA08A3" w:rsidRPr="00DA08A3" w:rsidRDefault="00DA08A3" w:rsidP="00DA08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08A3">
              <w:rPr>
                <w:rFonts w:ascii="Arial" w:hAnsi="Arial" w:cs="Arial"/>
                <w:sz w:val="18"/>
                <w:szCs w:val="18"/>
              </w:rPr>
              <w:t>L‘activité d‘un Etat repose sur des bases légales. La Constitution est l‘ensemble de règles qui fixent l‘organisation et le</w:t>
            </w:r>
          </w:p>
          <w:p w:rsidR="007E5D30" w:rsidRPr="001D78D7" w:rsidRDefault="00DA08A3" w:rsidP="00DA08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08A3">
              <w:rPr>
                <w:rFonts w:ascii="Arial" w:hAnsi="Arial" w:cs="Arial"/>
                <w:sz w:val="18"/>
                <w:szCs w:val="18"/>
              </w:rPr>
              <w:t>fonctionnement de l‘Etat.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11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:rsidR="007E5D30" w:rsidRPr="008C4211" w:rsidRDefault="00DA08A3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 w:rsidRPr="00DA08A3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Tâche 1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11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1D78D7" w:rsidTr="002D3E03">
        <w:trPr>
          <w:trHeight w:val="227"/>
        </w:trPr>
        <w:tc>
          <w:tcPr>
            <w:tcW w:w="10065" w:type="dxa"/>
            <w:gridSpan w:val="11"/>
            <w:vAlign w:val="bottom"/>
          </w:tcPr>
          <w:p w:rsidR="00A10012" w:rsidRPr="001D78D7" w:rsidRDefault="00DA08A3" w:rsidP="00C75ED5">
            <w:pPr>
              <w:rPr>
                <w:rFonts w:ascii="Arial" w:hAnsi="Arial" w:cs="Arial"/>
                <w:sz w:val="18"/>
                <w:szCs w:val="18"/>
              </w:rPr>
            </w:pPr>
            <w:r w:rsidRPr="00DA08A3">
              <w:rPr>
                <w:rFonts w:ascii="Arial" w:hAnsi="Arial" w:cs="Arial"/>
                <w:sz w:val="18"/>
                <w:szCs w:val="18"/>
              </w:rPr>
              <w:t>Pour répondre à la question suivante, lisez les articles 42 à 53 de la Constitution fédérale (Constitution de la Suisse).</w:t>
            </w:r>
          </w:p>
        </w:tc>
      </w:tr>
      <w:tr w:rsidR="00DA08A3" w:rsidRPr="00CF0048" w:rsidTr="0074624C">
        <w:trPr>
          <w:trHeight w:val="227"/>
        </w:trPr>
        <w:tc>
          <w:tcPr>
            <w:tcW w:w="10065" w:type="dxa"/>
            <w:gridSpan w:val="11"/>
            <w:vAlign w:val="bottom"/>
          </w:tcPr>
          <w:p w:rsidR="00DA08A3" w:rsidRPr="00DA08A3" w:rsidRDefault="00DA08A3" w:rsidP="00C75ED5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A08A3">
              <w:rPr>
                <w:rFonts w:ascii="Arial" w:hAnsi="Arial" w:cs="Arial"/>
                <w:spacing w:val="-2"/>
                <w:sz w:val="18"/>
                <w:szCs w:val="18"/>
              </w:rPr>
              <w:t>Donnez un exemple de tâche dont le canton est responsable et qui doit « être accomplie de manière rationnelle et adéquate »,</w:t>
            </w:r>
          </w:p>
        </w:tc>
      </w:tr>
      <w:tr w:rsidR="00836179" w:rsidRPr="00CF0048" w:rsidTr="00DA08A3">
        <w:trPr>
          <w:trHeight w:val="227"/>
        </w:trPr>
        <w:tc>
          <w:tcPr>
            <w:tcW w:w="1934" w:type="dxa"/>
            <w:gridSpan w:val="3"/>
            <w:vAlign w:val="bottom"/>
          </w:tcPr>
          <w:p w:rsidR="00836179" w:rsidRPr="00CF0048" w:rsidRDefault="00DA08A3" w:rsidP="00CF00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selon l‘art. 43a, al.5 :</w:t>
            </w: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bottom"/>
          </w:tcPr>
          <w:p w:rsidR="00836179" w:rsidRPr="00CF0048" w:rsidRDefault="00836179" w:rsidP="00C75ED5">
            <w:pPr>
              <w:rPr>
                <w:rFonts w:ascii="Arial" w:hAnsi="Arial" w:cs="Arial"/>
                <w:sz w:val="18"/>
                <w:szCs w:val="18"/>
              </w:rPr>
            </w:pPr>
            <w:permStart w:id="551697949" w:edGrp="everyone"/>
            <w:permEnd w:id="551697949"/>
          </w:p>
        </w:tc>
        <w:tc>
          <w:tcPr>
            <w:tcW w:w="3595" w:type="dxa"/>
            <w:gridSpan w:val="2"/>
            <w:vAlign w:val="bottom"/>
          </w:tcPr>
          <w:p w:rsidR="00836179" w:rsidRPr="00CF0048" w:rsidRDefault="00836179" w:rsidP="00C75E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CF0048">
        <w:tc>
          <w:tcPr>
            <w:tcW w:w="10065" w:type="dxa"/>
            <w:gridSpan w:val="11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CF0048" w:rsidTr="00CF0048">
        <w:trPr>
          <w:trHeight w:val="284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:rsidR="002D3E03" w:rsidRPr="00CF0048" w:rsidRDefault="00DA08A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A08A3">
              <w:rPr>
                <w:rFonts w:ascii="Arial" w:hAnsi="Arial" w:cs="Arial"/>
                <w:b/>
                <w:sz w:val="18"/>
                <w:szCs w:val="18"/>
              </w:rPr>
              <w:t>Tâche 2</w:t>
            </w:r>
          </w:p>
        </w:tc>
      </w:tr>
      <w:tr w:rsidR="00CF0048" w:rsidRPr="008C4211" w:rsidTr="002D3E03">
        <w:tc>
          <w:tcPr>
            <w:tcW w:w="10065" w:type="dxa"/>
            <w:gridSpan w:val="11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DA08A3" w:rsidTr="002D3E03">
        <w:tc>
          <w:tcPr>
            <w:tcW w:w="10065" w:type="dxa"/>
            <w:gridSpan w:val="11"/>
            <w:vAlign w:val="bottom"/>
          </w:tcPr>
          <w:p w:rsidR="00DA08A3" w:rsidRPr="00DA08A3" w:rsidRDefault="00DA08A3" w:rsidP="00DA0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A08A3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  <w:p w:rsidR="00DA08A3" w:rsidRPr="00DA08A3" w:rsidRDefault="00DA08A3" w:rsidP="00DA08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08A3">
              <w:rPr>
                <w:rFonts w:ascii="Arial" w:hAnsi="Arial" w:cs="Arial"/>
                <w:sz w:val="18"/>
                <w:szCs w:val="18"/>
              </w:rPr>
              <w:t>Les compétences sont définies dans le chapitre 2 (art. 54 à 125; page 14 à 39) de la Constitution fédérale. Selon l‘art. 54</w:t>
            </w:r>
          </w:p>
          <w:p w:rsidR="00CF0048" w:rsidRPr="00DA08A3" w:rsidRDefault="00DA08A3" w:rsidP="00DA08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08A3">
              <w:rPr>
                <w:rFonts w:ascii="Arial" w:hAnsi="Arial" w:cs="Arial"/>
                <w:sz w:val="18"/>
                <w:szCs w:val="18"/>
              </w:rPr>
              <w:t>al.1 concernant les Affaires étrangères, la Confédération considère que la gestion des affaires étrangères lui revient.</w:t>
            </w:r>
          </w:p>
        </w:tc>
      </w:tr>
      <w:tr w:rsidR="00CF0048" w:rsidRPr="008C4211" w:rsidTr="002D3E03">
        <w:tc>
          <w:tcPr>
            <w:tcW w:w="10065" w:type="dxa"/>
            <w:gridSpan w:val="11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CF0048" w:rsidTr="002D3E03">
        <w:tc>
          <w:tcPr>
            <w:tcW w:w="10065" w:type="dxa"/>
            <w:gridSpan w:val="11"/>
            <w:vAlign w:val="bottom"/>
          </w:tcPr>
          <w:p w:rsidR="00CF0048" w:rsidRPr="00CF0048" w:rsidRDefault="00DA08A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A08A3">
              <w:rPr>
                <w:rFonts w:ascii="Arial" w:hAnsi="Arial" w:cs="Arial"/>
                <w:sz w:val="18"/>
                <w:szCs w:val="18"/>
              </w:rPr>
              <w:t>En vous aidant maintenant de la feuille Missions de l’Etat : canton, page 35, répondez aux questions suivantes:</w:t>
            </w:r>
          </w:p>
        </w:tc>
      </w:tr>
      <w:tr w:rsidR="00DA08A3" w:rsidRPr="00CF0048" w:rsidTr="002D3E03">
        <w:tc>
          <w:tcPr>
            <w:tcW w:w="10065" w:type="dxa"/>
            <w:gridSpan w:val="11"/>
            <w:vAlign w:val="bottom"/>
          </w:tcPr>
          <w:p w:rsidR="00DA08A3" w:rsidRPr="00DA08A3" w:rsidRDefault="00DA08A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8A3" w:rsidRPr="00CF0048" w:rsidTr="002D3E03">
        <w:tc>
          <w:tcPr>
            <w:tcW w:w="10065" w:type="dxa"/>
            <w:gridSpan w:val="11"/>
            <w:vAlign w:val="bottom"/>
          </w:tcPr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Donnez deux exemples de domaines (n° d‘article) dont les cantons sont partiellement responsables, étant donné que les</w:t>
            </w:r>
          </w:p>
          <w:p w:rsidR="00DA08A3" w:rsidRPr="00DA08A3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compétences sont partagées avec la Confédération :</w:t>
            </w:r>
          </w:p>
        </w:tc>
      </w:tr>
      <w:tr w:rsidR="00CF0048" w:rsidRPr="008C4211" w:rsidTr="002D3E03">
        <w:tc>
          <w:tcPr>
            <w:tcW w:w="10065" w:type="dxa"/>
            <w:gridSpan w:val="11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836179">
        <w:trPr>
          <w:trHeight w:val="131"/>
        </w:trPr>
        <w:tc>
          <w:tcPr>
            <w:tcW w:w="658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62692528" w:edGrp="everyone"/>
            <w:permEnd w:id="2062692528"/>
          </w:p>
        </w:tc>
        <w:tc>
          <w:tcPr>
            <w:tcW w:w="709" w:type="dxa"/>
            <w:gridSpan w:val="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F0048" w:rsidRPr="00A10012" w:rsidRDefault="00952F75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Domaine de compétence</w:t>
            </w:r>
          </w:p>
        </w:tc>
        <w:tc>
          <w:tcPr>
            <w:tcW w:w="3262" w:type="dxa"/>
            <w:gridSpan w:val="2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0576716" w:edGrp="everyone"/>
            <w:permEnd w:id="180576716"/>
          </w:p>
        </w:tc>
        <w:tc>
          <w:tcPr>
            <w:tcW w:w="1610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836179">
        <w:trPr>
          <w:trHeight w:val="131"/>
        </w:trPr>
        <w:tc>
          <w:tcPr>
            <w:tcW w:w="658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99958745" w:edGrp="everyone"/>
            <w:permEnd w:id="1899958745"/>
          </w:p>
        </w:tc>
        <w:tc>
          <w:tcPr>
            <w:tcW w:w="709" w:type="dxa"/>
            <w:gridSpan w:val="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CF0048" w:rsidRPr="00A10012" w:rsidRDefault="00952F75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Domaine de compétence</w:t>
            </w:r>
          </w:p>
        </w:tc>
        <w:tc>
          <w:tcPr>
            <w:tcW w:w="3262" w:type="dxa"/>
            <w:gridSpan w:val="2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604275907" w:edGrp="everyone"/>
            <w:permEnd w:id="1604275907"/>
          </w:p>
        </w:tc>
        <w:tc>
          <w:tcPr>
            <w:tcW w:w="1610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2D3E03">
        <w:tc>
          <w:tcPr>
            <w:tcW w:w="10065" w:type="dxa"/>
            <w:gridSpan w:val="11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952F75" w:rsidTr="002D3E03">
        <w:tc>
          <w:tcPr>
            <w:tcW w:w="10065" w:type="dxa"/>
            <w:gridSpan w:val="11"/>
            <w:vAlign w:val="bottom"/>
          </w:tcPr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2F75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  <w:p w:rsidR="00CF0048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Mentionnez également le domaine (n° d‘article) dont les cantons sont entièrement responsables :</w:t>
            </w:r>
          </w:p>
        </w:tc>
      </w:tr>
      <w:tr w:rsidR="00CF0048" w:rsidRPr="008C4211" w:rsidTr="002D3E03">
        <w:tc>
          <w:tcPr>
            <w:tcW w:w="10065" w:type="dxa"/>
            <w:gridSpan w:val="11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836179">
        <w:tc>
          <w:tcPr>
            <w:tcW w:w="658" w:type="dxa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3"/>
            <w:shd w:val="clear" w:color="auto" w:fill="F2F2F2" w:themeFill="background1" w:themeFillShade="F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09858741" w:edGrp="everyone"/>
            <w:permEnd w:id="309858741"/>
          </w:p>
        </w:tc>
        <w:tc>
          <w:tcPr>
            <w:tcW w:w="709" w:type="dxa"/>
            <w:gridSpan w:val="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36179" w:rsidRPr="00A10012" w:rsidRDefault="00952F7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Domaine de compétence</w:t>
            </w:r>
          </w:p>
        </w:tc>
        <w:tc>
          <w:tcPr>
            <w:tcW w:w="3262" w:type="dxa"/>
            <w:gridSpan w:val="2"/>
            <w:shd w:val="clear" w:color="auto" w:fill="F2F2F2" w:themeFill="background1" w:themeFillShade="F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53381984" w:edGrp="everyone"/>
            <w:permEnd w:id="1153381984"/>
          </w:p>
        </w:tc>
        <w:tc>
          <w:tcPr>
            <w:tcW w:w="1610" w:type="dxa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2D3E03">
        <w:tc>
          <w:tcPr>
            <w:tcW w:w="10065" w:type="dxa"/>
            <w:gridSpan w:val="11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36179" w:rsidTr="00836179">
        <w:trPr>
          <w:trHeight w:val="284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:rsidR="00836179" w:rsidRPr="00836179" w:rsidRDefault="00952F75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52F75">
              <w:rPr>
                <w:rFonts w:ascii="Arial" w:hAnsi="Arial" w:cs="Arial"/>
                <w:b/>
                <w:sz w:val="18"/>
                <w:szCs w:val="18"/>
              </w:rPr>
              <w:t>Tâche 3</w:t>
            </w:r>
          </w:p>
        </w:tc>
      </w:tr>
      <w:tr w:rsidR="00836179" w:rsidRPr="008C4211" w:rsidTr="002D3E03">
        <w:tc>
          <w:tcPr>
            <w:tcW w:w="10065" w:type="dxa"/>
            <w:gridSpan w:val="11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2D3E03">
        <w:tc>
          <w:tcPr>
            <w:tcW w:w="10065" w:type="dxa"/>
            <w:gridSpan w:val="11"/>
            <w:vAlign w:val="bottom"/>
          </w:tcPr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A l‘aide de l‘exemple de la Culture (art. 69 de la Constitution fédérale), nous illustrons l‘interaction qu‘il existe entre la</w:t>
            </w:r>
          </w:p>
          <w:p w:rsid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Confédération, les cantons et les communes.</w:t>
            </w:r>
          </w:p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6A69">
              <w:rPr>
                <w:rFonts w:ascii="Arial" w:hAnsi="Arial" w:cs="Arial"/>
                <w:b/>
                <w:sz w:val="18"/>
                <w:szCs w:val="18"/>
              </w:rPr>
              <w:t>Constitution fédérale</w:t>
            </w:r>
            <w:r w:rsidRPr="00952F75">
              <w:rPr>
                <w:rFonts w:ascii="Arial" w:hAnsi="Arial" w:cs="Arial"/>
                <w:sz w:val="18"/>
                <w:szCs w:val="18"/>
              </w:rPr>
              <w:t>, art. 69 al.1: « La culture est du ressort des cantons ».</w:t>
            </w:r>
          </w:p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6A69">
              <w:rPr>
                <w:rFonts w:ascii="Arial" w:hAnsi="Arial" w:cs="Arial"/>
                <w:b/>
                <w:sz w:val="18"/>
                <w:szCs w:val="18"/>
              </w:rPr>
              <w:t>Constitution cantonale</w:t>
            </w:r>
            <w:r w:rsidRPr="00952F75">
              <w:rPr>
                <w:rFonts w:ascii="Arial" w:hAnsi="Arial" w:cs="Arial"/>
                <w:sz w:val="18"/>
                <w:szCs w:val="18"/>
              </w:rPr>
              <w:t xml:space="preserve"> de Thurgovie (TG) § 75: 1Le canton et les communes encouragent les activité</w:t>
            </w:r>
            <w:r w:rsidR="00D26A69">
              <w:rPr>
                <w:rFonts w:ascii="Arial" w:hAnsi="Arial" w:cs="Arial"/>
                <w:sz w:val="18"/>
                <w:szCs w:val="18"/>
              </w:rPr>
              <w:t xml:space="preserve">s culturelles. 2Ils soutiennent </w:t>
            </w:r>
            <w:r w:rsidRPr="00952F75">
              <w:rPr>
                <w:rFonts w:ascii="Arial" w:hAnsi="Arial" w:cs="Arial"/>
                <w:sz w:val="18"/>
                <w:szCs w:val="18"/>
              </w:rPr>
              <w:t>la conservation des éléments du patrimoine culturel et peuvent diriger des institutions de sauvegarde du patrimoine culturel.</w:t>
            </w:r>
          </w:p>
          <w:p w:rsidR="00D26A69" w:rsidRPr="00952F75" w:rsidRDefault="00D26A69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6A69">
              <w:rPr>
                <w:rFonts w:ascii="Arial" w:hAnsi="Arial" w:cs="Arial"/>
                <w:b/>
                <w:sz w:val="18"/>
                <w:szCs w:val="18"/>
              </w:rPr>
              <w:t xml:space="preserve">Règlement communal </w:t>
            </w:r>
            <w:r w:rsidRPr="00952F75">
              <w:rPr>
                <w:rFonts w:ascii="Arial" w:hAnsi="Arial" w:cs="Arial"/>
                <w:sz w:val="18"/>
                <w:szCs w:val="18"/>
              </w:rPr>
              <w:t>de la ville de Frauenfeld (TG), art.2 al.2: Elle encourage notamment (…), l</w:t>
            </w:r>
            <w:r w:rsidR="00D26A69">
              <w:rPr>
                <w:rFonts w:ascii="Arial" w:hAnsi="Arial" w:cs="Arial"/>
                <w:sz w:val="18"/>
                <w:szCs w:val="18"/>
              </w:rPr>
              <w:t xml:space="preserve">a vie culturelle et la création </w:t>
            </w:r>
            <w:r w:rsidRPr="00952F75">
              <w:rPr>
                <w:rFonts w:ascii="Arial" w:hAnsi="Arial" w:cs="Arial"/>
                <w:sz w:val="18"/>
                <w:szCs w:val="18"/>
              </w:rPr>
              <w:t>artistique.</w:t>
            </w:r>
          </w:p>
          <w:p w:rsidR="00D26A69" w:rsidRPr="00952F75" w:rsidRDefault="00D26A69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Cette déclaration du règlement communal a manifestement influencé son administration communale, puisque dans</w:t>
            </w:r>
          </w:p>
          <w:p w:rsidR="00952F75" w:rsidRP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 xml:space="preserve">l‘organigramme du </w:t>
            </w:r>
            <w:r w:rsidR="00542BE7">
              <w:rPr>
                <w:rFonts w:ascii="Arial" w:hAnsi="Arial" w:cs="Arial"/>
                <w:sz w:val="18"/>
                <w:szCs w:val="18"/>
              </w:rPr>
              <w:t>conseil municipal (page 37 et 38</w:t>
            </w:r>
            <w:r w:rsidRPr="00952F75">
              <w:rPr>
                <w:rFonts w:ascii="Arial" w:hAnsi="Arial" w:cs="Arial"/>
                <w:sz w:val="18"/>
                <w:szCs w:val="18"/>
              </w:rPr>
              <w:t>) une commission spécialisée dans la promotion d‘activités culturelles a</w:t>
            </w:r>
          </w:p>
          <w:p w:rsidR="00952F75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été mise en place.</w:t>
            </w:r>
          </w:p>
          <w:p w:rsidR="00D26A69" w:rsidRPr="00952F75" w:rsidRDefault="00D26A69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A10012" w:rsidRDefault="00952F75" w:rsidP="00952F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52F75">
              <w:rPr>
                <w:rFonts w:ascii="Arial" w:hAnsi="Arial" w:cs="Arial"/>
                <w:sz w:val="18"/>
                <w:szCs w:val="18"/>
              </w:rPr>
              <w:t>En vous inspirant de l‘exemple de la culture ci-dessus, choisissez à présent un autre domaine et</w:t>
            </w:r>
            <w:r w:rsidR="00D26A69">
              <w:rPr>
                <w:rFonts w:ascii="Arial" w:hAnsi="Arial" w:cs="Arial"/>
                <w:sz w:val="18"/>
                <w:szCs w:val="18"/>
              </w:rPr>
              <w:t xml:space="preserve"> déterminez sa relation avec un </w:t>
            </w:r>
            <w:r w:rsidRPr="00952F75">
              <w:rPr>
                <w:rFonts w:ascii="Arial" w:hAnsi="Arial" w:cs="Arial"/>
                <w:sz w:val="18"/>
                <w:szCs w:val="18"/>
              </w:rPr>
              <w:t>service ou un département de votre administration. La Constitution fédérale étant de nouveau le contexte initial.</w:t>
            </w:r>
          </w:p>
        </w:tc>
      </w:tr>
      <w:tr w:rsidR="00836179" w:rsidRPr="008C4211" w:rsidTr="002D3E03">
        <w:tc>
          <w:tcPr>
            <w:tcW w:w="10065" w:type="dxa"/>
            <w:gridSpan w:val="11"/>
            <w:vAlign w:val="bottom"/>
          </w:tcPr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E42EE7" w:rsidTr="00E42EE7">
        <w:trPr>
          <w:trHeight w:val="284"/>
        </w:trPr>
        <w:tc>
          <w:tcPr>
            <w:tcW w:w="10065" w:type="dxa"/>
            <w:gridSpan w:val="11"/>
            <w:shd w:val="clear" w:color="auto" w:fill="D9D9D9" w:themeFill="background1" w:themeFillShade="D9"/>
            <w:vAlign w:val="center"/>
          </w:tcPr>
          <w:p w:rsidR="00E42EE7" w:rsidRPr="00E42EE7" w:rsidRDefault="00D26A6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6A69">
              <w:rPr>
                <w:rFonts w:ascii="Arial" w:hAnsi="Arial" w:cs="Arial"/>
                <w:b/>
                <w:sz w:val="18"/>
                <w:szCs w:val="18"/>
              </w:rPr>
              <w:t>Tâche 4</w:t>
            </w:r>
          </w:p>
        </w:tc>
      </w:tr>
      <w:tr w:rsidR="00E42EE7" w:rsidRPr="008C4211" w:rsidTr="002D3E03">
        <w:tc>
          <w:tcPr>
            <w:tcW w:w="10065" w:type="dxa"/>
            <w:gridSpan w:val="11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1"/>
            <w:vAlign w:val="bottom"/>
          </w:tcPr>
          <w:p w:rsidR="00E42EE7" w:rsidRPr="00D26A69" w:rsidRDefault="00D26A69" w:rsidP="00D26A69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b/>
                <w:sz w:val="18"/>
                <w:szCs w:val="18"/>
              </w:rPr>
            </w:pP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Les apprenti-e-s d‘une </w:t>
            </w:r>
            <w:r w:rsidRPr="00D26A69">
              <w:rPr>
                <w:rFonts w:ascii="FranklinGothic-Demi" w:hAnsi="FranklinGothic-Demi" w:cs="FranklinGothic-Demi"/>
                <w:b/>
                <w:sz w:val="18"/>
                <w:szCs w:val="18"/>
              </w:rPr>
              <w:t>administration cantonale</w:t>
            </w: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 doivent apporter, pour les CIE, la </w:t>
            </w:r>
            <w:r w:rsidRPr="00D26A69">
              <w:rPr>
                <w:rFonts w:ascii="FranklinGothic-Demi" w:hAnsi="FranklinGothic-Demi" w:cs="FranklinGothic-Demi"/>
                <w:b/>
                <w:sz w:val="18"/>
                <w:szCs w:val="18"/>
              </w:rPr>
              <w:t>constitution cantonale</w:t>
            </w: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 et la </w:t>
            </w:r>
            <w:r>
              <w:rPr>
                <w:rFonts w:ascii="FranklinGothic-Demi" w:hAnsi="FranklinGothic-Demi" w:cs="FranklinGothic-Demi"/>
                <w:b/>
                <w:sz w:val="18"/>
                <w:szCs w:val="18"/>
              </w:rPr>
              <w:t xml:space="preserve">description </w:t>
            </w:r>
            <w:r w:rsidRPr="00D26A69">
              <w:rPr>
                <w:rFonts w:ascii="FranklinGothic-Demi" w:hAnsi="FranklinGothic-Demi" w:cs="FranklinGothic-Demi"/>
                <w:b/>
                <w:sz w:val="18"/>
                <w:szCs w:val="18"/>
              </w:rPr>
              <w:t>des missions</w:t>
            </w: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 de leur office ou de leur service de formation.</w:t>
            </w:r>
          </w:p>
        </w:tc>
      </w:tr>
      <w:tr w:rsidR="00E42EE7" w:rsidRPr="008C4211" w:rsidTr="002D3E03">
        <w:tc>
          <w:tcPr>
            <w:tcW w:w="10065" w:type="dxa"/>
            <w:gridSpan w:val="11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1"/>
            <w:vAlign w:val="bottom"/>
          </w:tcPr>
          <w:p w:rsidR="00D26A69" w:rsidRPr="00D26A69" w:rsidRDefault="00D26A69" w:rsidP="00D26A69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Les apprenti-e-s d‘une </w:t>
            </w:r>
            <w:r w:rsidRPr="00D26A69">
              <w:rPr>
                <w:rFonts w:ascii="FranklinGothic-Demi" w:hAnsi="FranklinGothic-Demi" w:cs="FranklinGothic-Demi"/>
                <w:b/>
                <w:sz w:val="18"/>
                <w:szCs w:val="18"/>
              </w:rPr>
              <w:t>administration communale</w:t>
            </w: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 doivent également amener, pour les CIE, le </w:t>
            </w:r>
            <w:r w:rsidRPr="00D26A69">
              <w:rPr>
                <w:rFonts w:ascii="FranklinGothic-Demi" w:hAnsi="FranklinGothic-Demi" w:cs="FranklinGothic-Demi"/>
                <w:b/>
                <w:sz w:val="18"/>
                <w:szCs w:val="18"/>
              </w:rPr>
              <w:t>règlement communal</w:t>
            </w: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 et la</w:t>
            </w:r>
          </w:p>
          <w:p w:rsidR="00E42EE7" w:rsidRPr="00836179" w:rsidRDefault="00D26A69" w:rsidP="00D26A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6A69">
              <w:rPr>
                <w:rFonts w:ascii="FranklinGothic-Demi" w:hAnsi="FranklinGothic-Demi" w:cs="FranklinGothic-Demi"/>
                <w:b/>
                <w:sz w:val="18"/>
                <w:szCs w:val="18"/>
              </w:rPr>
              <w:t>description des missions</w:t>
            </w:r>
            <w:r w:rsidRPr="00D26A69">
              <w:rPr>
                <w:rFonts w:ascii="FranklinGothic-Demi" w:hAnsi="FranklinGothic-Demi" w:cs="FranklinGothic-Demi"/>
                <w:sz w:val="18"/>
                <w:szCs w:val="18"/>
              </w:rPr>
              <w:t xml:space="preserve"> de leur service de formation.</w:t>
            </w:r>
          </w:p>
        </w:tc>
      </w:tr>
      <w:tr w:rsidR="00D26A69" w:rsidRPr="008C4211" w:rsidTr="002D3E03">
        <w:tc>
          <w:tcPr>
            <w:tcW w:w="10065" w:type="dxa"/>
            <w:gridSpan w:val="11"/>
            <w:vAlign w:val="bottom"/>
          </w:tcPr>
          <w:p w:rsidR="00D26A69" w:rsidRPr="00D26A69" w:rsidRDefault="00D26A69" w:rsidP="00D26A69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</w:p>
        </w:tc>
      </w:tr>
      <w:tr w:rsidR="00D26A69" w:rsidRPr="008C4211" w:rsidTr="002D3E03">
        <w:tc>
          <w:tcPr>
            <w:tcW w:w="10065" w:type="dxa"/>
            <w:gridSpan w:val="11"/>
            <w:vAlign w:val="bottom"/>
          </w:tcPr>
          <w:p w:rsidR="00D26A69" w:rsidRPr="00836179" w:rsidRDefault="00D26A69" w:rsidP="00FD76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lastRenderedPageBreak/>
              <w:t>Apportez vos réponses écrites ainsi que vos exemples aux cours interentreprises.</w:t>
            </w:r>
          </w:p>
        </w:tc>
      </w:tr>
      <w:tr w:rsidR="00D26A69" w:rsidRPr="008C4211" w:rsidTr="00E42EE7">
        <w:trPr>
          <w:trHeight w:val="567"/>
        </w:trPr>
        <w:tc>
          <w:tcPr>
            <w:tcW w:w="10065" w:type="dxa"/>
            <w:gridSpan w:val="11"/>
            <w:vAlign w:val="bottom"/>
          </w:tcPr>
          <w:p w:rsidR="00D26A69" w:rsidRPr="00836179" w:rsidRDefault="00D26A6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A69" w:rsidRPr="008C4211" w:rsidTr="002D3E03">
        <w:tc>
          <w:tcPr>
            <w:tcW w:w="10065" w:type="dxa"/>
            <w:gridSpan w:val="11"/>
            <w:vAlign w:val="bottom"/>
          </w:tcPr>
          <w:p w:rsidR="00D26A69" w:rsidRPr="00836179" w:rsidRDefault="00D26A6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03560357" w:edGrp="everyone"/>
            <w:permEnd w:id="1803560357"/>
          </w:p>
        </w:tc>
      </w:tr>
      <w:tr w:rsidR="00D26A69" w:rsidRPr="008C4211" w:rsidTr="00E42EE7">
        <w:trPr>
          <w:trHeight w:val="737"/>
        </w:trPr>
        <w:tc>
          <w:tcPr>
            <w:tcW w:w="10065" w:type="dxa"/>
            <w:gridSpan w:val="11"/>
            <w:vAlign w:val="bottom"/>
          </w:tcPr>
          <w:p w:rsidR="00D26A69" w:rsidRPr="00A10012" w:rsidRDefault="00D26A6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77" w:rsidRPr="00A10012" w:rsidTr="00B83EDB">
        <w:trPr>
          <w:trHeight w:val="227"/>
        </w:trPr>
        <w:tc>
          <w:tcPr>
            <w:tcW w:w="10065" w:type="dxa"/>
            <w:gridSpan w:val="11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L‘apprenti-e/la/le s</w:t>
            </w:r>
            <w:r>
              <w:rPr>
                <w:rFonts w:ascii="Arial" w:hAnsi="Arial" w:cs="Arial"/>
                <w:sz w:val="18"/>
                <w:szCs w:val="18"/>
              </w:rPr>
              <w:t xml:space="preserve">tagiaire certifie avoir réalisé </w:t>
            </w:r>
            <w:r w:rsidRPr="00F35937">
              <w:rPr>
                <w:rFonts w:ascii="Arial" w:hAnsi="Arial" w:cs="Arial"/>
                <w:sz w:val="18"/>
                <w:szCs w:val="18"/>
              </w:rPr>
              <w:t>ce travail de manière personnelle.</w:t>
            </w:r>
          </w:p>
        </w:tc>
      </w:tr>
      <w:tr w:rsidR="008A6377" w:rsidRPr="00A10012" w:rsidTr="00B83EDB">
        <w:trPr>
          <w:trHeight w:val="227"/>
        </w:trPr>
        <w:tc>
          <w:tcPr>
            <w:tcW w:w="10065" w:type="dxa"/>
            <w:gridSpan w:val="11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7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2126" w:type="dxa"/>
            <w:gridSpan w:val="3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843998292" w:edGrp="everyone"/>
            <w:permEnd w:id="843998292"/>
          </w:p>
        </w:tc>
        <w:tc>
          <w:tcPr>
            <w:tcW w:w="1049" w:type="dxa"/>
            <w:gridSpan w:val="2"/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6147" w:type="dxa"/>
            <w:gridSpan w:val="4"/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69262387" w:edGrp="everyone"/>
            <w:permEnd w:id="1569262387"/>
          </w:p>
        </w:tc>
      </w:tr>
      <w:tr w:rsidR="008A637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gridSpan w:val="3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2548314" w:edGrp="everyone"/>
            <w:permEnd w:id="192548314"/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8A6377" w:rsidRPr="00A10012" w:rsidTr="00B83EDB">
        <w:trPr>
          <w:trHeight w:val="227"/>
        </w:trPr>
        <w:tc>
          <w:tcPr>
            <w:tcW w:w="10065" w:type="dxa"/>
            <w:gridSpan w:val="11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77" w:rsidRPr="00A10012" w:rsidTr="00B83EDB">
        <w:trPr>
          <w:trHeight w:val="227"/>
        </w:trPr>
        <w:tc>
          <w:tcPr>
            <w:tcW w:w="10065" w:type="dxa"/>
            <w:gridSpan w:val="11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35937">
              <w:rPr>
                <w:rFonts w:ascii="Arial" w:hAnsi="Arial" w:cs="Arial"/>
                <w:sz w:val="18"/>
                <w:szCs w:val="18"/>
              </w:rPr>
              <w:t>La formatrice/l</w:t>
            </w:r>
            <w:r>
              <w:rPr>
                <w:rFonts w:ascii="Arial" w:hAnsi="Arial" w:cs="Arial"/>
                <w:sz w:val="18"/>
                <w:szCs w:val="18"/>
              </w:rPr>
              <w:t xml:space="preserve">e formateur confirme avoir pris </w:t>
            </w:r>
            <w:r w:rsidRPr="00F35937">
              <w:rPr>
                <w:rFonts w:ascii="Arial" w:hAnsi="Arial" w:cs="Arial"/>
                <w:sz w:val="18"/>
                <w:szCs w:val="18"/>
              </w:rPr>
              <w:t>connaissance du travail préparatoire.</w:t>
            </w:r>
          </w:p>
        </w:tc>
      </w:tr>
      <w:tr w:rsidR="008A6377" w:rsidRPr="00A10012" w:rsidTr="00B83EDB">
        <w:trPr>
          <w:trHeight w:val="227"/>
        </w:trPr>
        <w:tc>
          <w:tcPr>
            <w:tcW w:w="10065" w:type="dxa"/>
            <w:gridSpan w:val="11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637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6" w:type="dxa"/>
            <w:gridSpan w:val="3"/>
            <w:vAlign w:val="bottom"/>
          </w:tcPr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943107608" w:edGrp="everyone"/>
            <w:permEnd w:id="1943107608"/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vAlign w:val="bottom"/>
          </w:tcPr>
          <w:p w:rsidR="008A6377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A6377" w:rsidRPr="00A10012" w:rsidRDefault="008A637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Pieddepage"/>
      <w:rPr>
        <w:rFonts w:ascii="Arial" w:hAnsi="Arial" w:cs="Arial"/>
        <w:sz w:val="14"/>
        <w:szCs w:val="14"/>
      </w:rPr>
    </w:pPr>
  </w:p>
  <w:p w:rsidR="00874F5E" w:rsidRDefault="00062D1C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46354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" strokecolor="black [3213]" strokeweight=".25pt">
              <o:lock v:ext="edit" shapetype="f"/>
            </v:line>
          </w:pict>
        </mc:Fallback>
      </mc:AlternateContent>
    </w:r>
    <w:r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62230</wp:posOffset>
              </wp:positionV>
              <wp:extent cx="4937760" cy="450215"/>
              <wp:effectExtent l="0" t="0" r="0" b="6985"/>
              <wp:wrapNone/>
              <wp:docPr id="26" name="Textfeld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37760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A08A3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A08A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05/OE 1.1.2.1.1 Constitution/version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" filled="f" stroked="f" strokeweight=".5pt">
              <v:path arrowok="t"/>
              <v:textbox>
                <w:txbxContent>
                  <w:p w:rsidR="00976421" w:rsidRPr="00976421" w:rsidRDefault="00DA08A3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A08A3">
                      <w:rPr>
                        <w:rFonts w:ascii="Arial" w:hAnsi="Arial" w:cs="Arial"/>
                        <w:sz w:val="14"/>
                        <w:szCs w:val="14"/>
                      </w:rPr>
                      <w:t>05/OE 1.1.2.1.1 Constitution/version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Pieddepag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5566E1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5566E1" w:rsidRPr="001A49DF">
      <w:rPr>
        <w:rFonts w:ascii="Arial" w:hAnsi="Arial" w:cs="Arial"/>
        <w:sz w:val="14"/>
        <w:szCs w:val="14"/>
      </w:rPr>
      <w:fldChar w:fldCharType="separate"/>
    </w:r>
    <w:r w:rsidR="00062D1C" w:rsidRPr="00062D1C">
      <w:rPr>
        <w:rFonts w:ascii="Arial" w:hAnsi="Arial" w:cs="Arial"/>
        <w:noProof/>
        <w:sz w:val="14"/>
        <w:szCs w:val="14"/>
        <w:lang w:val="de-DE"/>
      </w:rPr>
      <w:t>1</w:t>
    </w:r>
    <w:r w:rsidR="005566E1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DA08A3">
    <w:pPr>
      <w:pStyle w:val="En-tte"/>
      <w:rPr>
        <w:rFonts w:ascii="Arial" w:hAnsi="Arial" w:cs="Arial"/>
        <w:sz w:val="14"/>
        <w:szCs w:val="14"/>
      </w:rPr>
    </w:pPr>
    <w:r w:rsidRPr="00DA08A3">
      <w:rPr>
        <w:rFonts w:ascii="Arial" w:hAnsi="Arial" w:cs="Arial"/>
        <w:sz w:val="14"/>
        <w:szCs w:val="14"/>
      </w:rPr>
      <w:t>Formation professionnelle initiale d’employé-e de commerce (FIEn et FIEc)</w:t>
    </w:r>
    <w:r w:rsidR="009B23A4">
      <w:ptab w:relativeTo="margin" w:alignment="center" w:leader="none"/>
    </w:r>
    <w:r w:rsidR="009B23A4"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062D1C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51434</wp:posOffset>
              </wp:positionV>
              <wp:extent cx="6376670" cy="0"/>
              <wp:effectExtent l="0" t="0" r="2413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766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" strokecolor="black [3213]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/>
  <w:defaultTabStop w:val="708"/>
  <w:hyphenationZone w:val="425"/>
  <w:characterSpacingControl w:val="doNotCompress"/>
  <w:hdrShapeDefaults>
    <o:shapedefaults v:ext="edit" spidmax="491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2D1C"/>
    <w:rsid w:val="00064D36"/>
    <w:rsid w:val="000A3513"/>
    <w:rsid w:val="000E6EC0"/>
    <w:rsid w:val="001078D5"/>
    <w:rsid w:val="0015737C"/>
    <w:rsid w:val="00164234"/>
    <w:rsid w:val="001A49DF"/>
    <w:rsid w:val="001A7235"/>
    <w:rsid w:val="001B584E"/>
    <w:rsid w:val="001D78D7"/>
    <w:rsid w:val="001F2916"/>
    <w:rsid w:val="001F7D6D"/>
    <w:rsid w:val="00206937"/>
    <w:rsid w:val="0021288C"/>
    <w:rsid w:val="00230FF7"/>
    <w:rsid w:val="00270682"/>
    <w:rsid w:val="00297A61"/>
    <w:rsid w:val="002B3A09"/>
    <w:rsid w:val="002C2B7B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42BE7"/>
    <w:rsid w:val="005566E1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36179"/>
    <w:rsid w:val="0084482F"/>
    <w:rsid w:val="00865659"/>
    <w:rsid w:val="00874F5E"/>
    <w:rsid w:val="008A252C"/>
    <w:rsid w:val="008A6377"/>
    <w:rsid w:val="008C4211"/>
    <w:rsid w:val="008D6F50"/>
    <w:rsid w:val="008E3FE1"/>
    <w:rsid w:val="008E6DB9"/>
    <w:rsid w:val="00952F75"/>
    <w:rsid w:val="00976421"/>
    <w:rsid w:val="009B23A4"/>
    <w:rsid w:val="009F0B88"/>
    <w:rsid w:val="00A10012"/>
    <w:rsid w:val="00A55351"/>
    <w:rsid w:val="00A67BE4"/>
    <w:rsid w:val="00AA2ADE"/>
    <w:rsid w:val="00AB0051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CF0048"/>
    <w:rsid w:val="00D00488"/>
    <w:rsid w:val="00D26A69"/>
    <w:rsid w:val="00DA08A3"/>
    <w:rsid w:val="00DD356A"/>
    <w:rsid w:val="00E033B3"/>
    <w:rsid w:val="00E403CC"/>
    <w:rsid w:val="00E42EE7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0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Policepardfaut"/>
    <w:link w:val="En-tte"/>
    <w:uiPriority w:val="99"/>
    <w:rsid w:val="009B23A4"/>
  </w:style>
  <w:style w:type="paragraph" w:styleId="Pieddepage">
    <w:name w:val="footer"/>
    <w:basedOn w:val="Normal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Policepardfaut"/>
    <w:link w:val="Pieddepage"/>
    <w:uiPriority w:val="99"/>
    <w:rsid w:val="009B23A4"/>
  </w:style>
  <w:style w:type="paragraph" w:styleId="Textedebulles">
    <w:name w:val="Balloon Text"/>
    <w:basedOn w:val="Normal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link w:val="Textedebulles"/>
    <w:uiPriority w:val="99"/>
    <w:semiHidden/>
    <w:rsid w:val="009B23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EB540C05</Template>
  <TotalTime>0</TotalTime>
  <Pages>2</Pages>
  <Words>429</Words>
  <Characters>2708</Characters>
  <Application>Microsoft Office Word</Application>
  <DocSecurity>8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Karen MARTIG</cp:lastModifiedBy>
  <cp:revision>2</cp:revision>
  <dcterms:created xsi:type="dcterms:W3CDTF">2016-08-05T12:23:00Z</dcterms:created>
  <dcterms:modified xsi:type="dcterms:W3CDTF">2016-08-05T12:23:00Z</dcterms:modified>
</cp:coreProperties>
</file>