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126"/>
        <w:gridCol w:w="1049"/>
        <w:gridCol w:w="6147"/>
      </w:tblGrid>
      <w:tr w:rsidR="00AD1FC5" w:rsidRPr="00AD1FC5" w:rsidTr="002D3E03">
        <w:trPr>
          <w:trHeight w:val="170"/>
        </w:trPr>
        <w:tc>
          <w:tcPr>
            <w:tcW w:w="10065" w:type="dxa"/>
            <w:gridSpan w:val="4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1FC5" w:rsidRPr="008C4211" w:rsidTr="002D3E03">
        <w:trPr>
          <w:trHeight w:val="737"/>
        </w:trPr>
        <w:tc>
          <w:tcPr>
            <w:tcW w:w="10065" w:type="dxa"/>
            <w:gridSpan w:val="4"/>
            <w:shd w:val="clear" w:color="auto" w:fill="548DC8"/>
            <w:vAlign w:val="center"/>
          </w:tcPr>
          <w:p w:rsidR="00D44B96" w:rsidRDefault="00D44B96" w:rsidP="0062083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44B9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Objectif évaluateur 1.1.3.7.1 Organes de publication</w:t>
            </w:r>
          </w:p>
          <w:p w:rsidR="00AD1FC5" w:rsidRPr="008C4211" w:rsidRDefault="00D44B96" w:rsidP="0062083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44B96">
              <w:rPr>
                <w:rFonts w:ascii="Arial" w:hAnsi="Arial" w:cs="Arial"/>
                <w:b/>
                <w:color w:val="FFFFFF"/>
                <w:sz w:val="24"/>
                <w:szCs w:val="24"/>
              </w:rPr>
              <w:t>TRAVAIL PRÉPARATOIRE</w:t>
            </w:r>
          </w:p>
        </w:tc>
      </w:tr>
      <w:tr w:rsidR="00AD1FC5" w:rsidRPr="007E5D30" w:rsidTr="002D3E03">
        <w:trPr>
          <w:trHeight w:val="170"/>
        </w:trPr>
        <w:tc>
          <w:tcPr>
            <w:tcW w:w="10065" w:type="dxa"/>
            <w:gridSpan w:val="4"/>
          </w:tcPr>
          <w:p w:rsidR="00AD1FC5" w:rsidRPr="007E5D30" w:rsidRDefault="00AD1FC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57C9" w:rsidRPr="003657C9" w:rsidTr="002D3E03">
        <w:trPr>
          <w:trHeight w:val="284"/>
        </w:trPr>
        <w:tc>
          <w:tcPr>
            <w:tcW w:w="10065" w:type="dxa"/>
            <w:gridSpan w:val="4"/>
            <w:vAlign w:val="bottom"/>
          </w:tcPr>
          <w:p w:rsidR="003657C9" w:rsidRPr="003657C9" w:rsidRDefault="00D44B96" w:rsidP="00AD1FC5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</w:pPr>
            <w:r w:rsidRPr="00D44B96">
              <w:rPr>
                <w:rFonts w:ascii="Arial" w:hAnsi="Arial" w:cs="Arial"/>
                <w:b/>
                <w:sz w:val="20"/>
                <w:szCs w:val="20"/>
              </w:rPr>
              <w:t>Organes de publication</w:t>
            </w:r>
          </w:p>
        </w:tc>
      </w:tr>
      <w:tr w:rsidR="003657C9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3657C9" w:rsidRPr="008C4211" w:rsidRDefault="003657C9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60425E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D44B96" w:rsidRDefault="00D44B96" w:rsidP="00D44B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4B96">
              <w:rPr>
                <w:rFonts w:ascii="Arial" w:hAnsi="Arial" w:cs="Arial"/>
                <w:sz w:val="18"/>
                <w:szCs w:val="18"/>
              </w:rPr>
              <w:t>Publier une information, c‘est la révéler aux autres. Elle devient ainsi connue de tous.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4B96" w:rsidRPr="00D44B96" w:rsidRDefault="00D44B96" w:rsidP="00D44B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44B96" w:rsidRPr="00D44B96" w:rsidRDefault="00D44B96" w:rsidP="00D44B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4B96">
              <w:rPr>
                <w:rFonts w:ascii="Arial" w:hAnsi="Arial" w:cs="Arial"/>
                <w:sz w:val="18"/>
                <w:szCs w:val="18"/>
              </w:rPr>
              <w:t>Les informations importantes telles que les actes législatifs et les lois approuvées par le pouvoir législatif doivent</w:t>
            </w:r>
          </w:p>
          <w:p w:rsidR="00D44B96" w:rsidRDefault="00D44B96" w:rsidP="00D44B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4B96">
              <w:rPr>
                <w:rFonts w:ascii="Arial" w:hAnsi="Arial" w:cs="Arial"/>
                <w:sz w:val="18"/>
                <w:szCs w:val="18"/>
              </w:rPr>
              <w:t>obligatoirement être publiées.</w:t>
            </w:r>
          </w:p>
          <w:p w:rsidR="00D44B96" w:rsidRPr="00D44B96" w:rsidRDefault="00D44B96" w:rsidP="00D44B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44B96" w:rsidRPr="00D44B96" w:rsidRDefault="00D44B96" w:rsidP="00D44B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4B96">
              <w:rPr>
                <w:rFonts w:ascii="Arial" w:hAnsi="Arial" w:cs="Arial"/>
                <w:sz w:val="18"/>
                <w:szCs w:val="18"/>
              </w:rPr>
              <w:t xml:space="preserve">En outre, les autorités exécutives et les administrations, qui sont des </w:t>
            </w:r>
            <w:r w:rsidRPr="00D44B96">
              <w:rPr>
                <w:rFonts w:ascii="Arial" w:hAnsi="Arial" w:cs="Arial"/>
                <w:b/>
                <w:sz w:val="18"/>
                <w:szCs w:val="18"/>
              </w:rPr>
              <w:t>organes de publication</w:t>
            </w:r>
            <w:r w:rsidRPr="00D44B96">
              <w:rPr>
                <w:rFonts w:ascii="Arial" w:hAnsi="Arial" w:cs="Arial"/>
                <w:sz w:val="18"/>
                <w:szCs w:val="18"/>
              </w:rPr>
              <w:t>, ont pour tâche de publiquement</w:t>
            </w:r>
          </w:p>
          <w:p w:rsidR="007E5D30" w:rsidRPr="0060425E" w:rsidRDefault="00D44B96" w:rsidP="00D44B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4B96">
              <w:rPr>
                <w:rFonts w:ascii="Arial" w:hAnsi="Arial" w:cs="Arial"/>
                <w:sz w:val="18"/>
                <w:szCs w:val="18"/>
              </w:rPr>
              <w:t>communiquer les règlements et les décisions ayant un intérêt général.</w:t>
            </w:r>
          </w:p>
        </w:tc>
      </w:tr>
      <w:tr w:rsidR="007E5D30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7E5D30" w:rsidRPr="008C4211" w:rsidRDefault="007E5D30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8C4211" w:rsidTr="009F0B88">
        <w:trPr>
          <w:trHeight w:val="284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7E5D30" w:rsidRPr="008C4211" w:rsidRDefault="00D44B96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  <w:r w:rsidRPr="00D44B96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Tâche</w:t>
            </w: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10012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A10012" w:rsidRPr="0060425E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D44B96" w:rsidRDefault="00D44B96" w:rsidP="00D44B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44B96">
              <w:rPr>
                <w:rFonts w:ascii="Arial" w:hAnsi="Arial" w:cs="Arial"/>
                <w:sz w:val="18"/>
                <w:szCs w:val="18"/>
              </w:rPr>
              <w:t>Présentez l‘(les) organe(s) de publication de votre entreprise formatrice et expliquez à l‘aide d‘un exemple concret 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44B96" w:rsidRPr="00D44B96" w:rsidRDefault="00D44B96" w:rsidP="00D44B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44B96" w:rsidRPr="00D44B96" w:rsidRDefault="00D44B96" w:rsidP="00D44B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D44B96">
              <w:rPr>
                <w:rFonts w:ascii="Arial" w:hAnsi="Arial" w:cs="Arial"/>
                <w:sz w:val="18"/>
                <w:szCs w:val="18"/>
              </w:rPr>
              <w:t>le type d‘informations publiées par l‘(es) organe(s)</w:t>
            </w:r>
          </w:p>
          <w:p w:rsidR="00D44B96" w:rsidRPr="00D44B96" w:rsidRDefault="00D44B96" w:rsidP="00D44B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  <w:r w:rsidRPr="00D44B96">
              <w:rPr>
                <w:rFonts w:ascii="Arial" w:hAnsi="Arial" w:cs="Arial"/>
                <w:sz w:val="18"/>
                <w:szCs w:val="18"/>
              </w:rPr>
              <w:t xml:space="preserve"> la raison pour laquelle elles sont publiées (objectif de la publication)</w:t>
            </w:r>
          </w:p>
          <w:p w:rsidR="00D44B96" w:rsidRDefault="00D44B96" w:rsidP="00D44B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  <w:r w:rsidRPr="00D44B96">
              <w:rPr>
                <w:rFonts w:ascii="Arial" w:hAnsi="Arial" w:cs="Arial"/>
                <w:sz w:val="18"/>
                <w:szCs w:val="18"/>
              </w:rPr>
              <w:t xml:space="preserve"> la manière dont elles sont publiées (support de la publication)</w:t>
            </w:r>
          </w:p>
          <w:p w:rsidR="00D44B96" w:rsidRPr="00D44B96" w:rsidRDefault="00D44B96" w:rsidP="00D44B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10012" w:rsidRPr="0060425E" w:rsidRDefault="00D44B96" w:rsidP="00D44B96">
            <w:pPr>
              <w:rPr>
                <w:rFonts w:ascii="Arial" w:hAnsi="Arial" w:cs="Arial"/>
                <w:sz w:val="18"/>
                <w:szCs w:val="18"/>
              </w:rPr>
            </w:pPr>
            <w:r w:rsidRPr="00D44B96">
              <w:rPr>
                <w:rFonts w:ascii="Arial" w:hAnsi="Arial" w:cs="Arial"/>
                <w:sz w:val="18"/>
                <w:szCs w:val="18"/>
              </w:rPr>
              <w:t>Apportez votre exemple écrit aux cours interentreprises.</w:t>
            </w:r>
          </w:p>
        </w:tc>
      </w:tr>
      <w:tr w:rsidR="00A10012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012" w:rsidRPr="008C4211" w:rsidTr="002D3E03"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385239662" w:edGrp="everyone"/>
          </w:p>
        </w:tc>
      </w:tr>
      <w:permEnd w:id="385239662"/>
      <w:tr w:rsidR="002D3E03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A7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6F0BA7" w:rsidRPr="00A10012" w:rsidRDefault="006F0BA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5937">
              <w:rPr>
                <w:rFonts w:ascii="Arial" w:hAnsi="Arial" w:cs="Arial"/>
                <w:sz w:val="18"/>
                <w:szCs w:val="18"/>
              </w:rPr>
              <w:t>L‘apprenti-e/la/le s</w:t>
            </w:r>
            <w:r>
              <w:rPr>
                <w:rFonts w:ascii="Arial" w:hAnsi="Arial" w:cs="Arial"/>
                <w:sz w:val="18"/>
                <w:szCs w:val="18"/>
              </w:rPr>
              <w:t xml:space="preserve">tagiaire certifie avoir réalisé </w:t>
            </w:r>
            <w:r w:rsidRPr="00F35937">
              <w:rPr>
                <w:rFonts w:ascii="Arial" w:hAnsi="Arial" w:cs="Arial"/>
                <w:sz w:val="18"/>
                <w:szCs w:val="18"/>
              </w:rPr>
              <w:t>ce travail de manière personnelle.</w:t>
            </w:r>
          </w:p>
        </w:tc>
      </w:tr>
      <w:tr w:rsidR="006F0BA7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6F0BA7" w:rsidRPr="00A10012" w:rsidRDefault="006F0BA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A7" w:rsidRPr="00A10012" w:rsidTr="00B83EDB">
        <w:trPr>
          <w:trHeight w:val="227"/>
        </w:trPr>
        <w:tc>
          <w:tcPr>
            <w:tcW w:w="743" w:type="dxa"/>
            <w:vAlign w:val="bottom"/>
          </w:tcPr>
          <w:p w:rsidR="006F0BA7" w:rsidRDefault="006F0BA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F0BA7" w:rsidRDefault="006F0BA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2126" w:type="dxa"/>
            <w:vAlign w:val="bottom"/>
          </w:tcPr>
          <w:p w:rsidR="006F0BA7" w:rsidRPr="00A10012" w:rsidRDefault="006F0BA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262224585" w:edGrp="everyone"/>
            <w:permEnd w:id="1262224585"/>
          </w:p>
        </w:tc>
        <w:tc>
          <w:tcPr>
            <w:tcW w:w="1049" w:type="dxa"/>
            <w:vAlign w:val="bottom"/>
          </w:tcPr>
          <w:p w:rsidR="006F0BA7" w:rsidRDefault="006F0BA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tc>
          <w:tcPr>
            <w:tcW w:w="6147" w:type="dxa"/>
            <w:vAlign w:val="bottom"/>
          </w:tcPr>
          <w:p w:rsidR="006F0BA7" w:rsidRDefault="006F0BA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504015172" w:edGrp="everyone"/>
            <w:permEnd w:id="1504015172"/>
          </w:p>
        </w:tc>
      </w:tr>
      <w:tr w:rsidR="006F0BA7" w:rsidRPr="00A10012" w:rsidTr="00B83EDB">
        <w:trPr>
          <w:trHeight w:val="227"/>
        </w:trPr>
        <w:tc>
          <w:tcPr>
            <w:tcW w:w="743" w:type="dxa"/>
            <w:vAlign w:val="bottom"/>
          </w:tcPr>
          <w:p w:rsidR="006F0BA7" w:rsidRDefault="006F0BA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F0BA7" w:rsidRDefault="006F0BA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F0BA7" w:rsidRDefault="006F0BA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26" w:type="dxa"/>
            <w:vAlign w:val="bottom"/>
          </w:tcPr>
          <w:p w:rsidR="006F0BA7" w:rsidRPr="00A10012" w:rsidRDefault="006F0BA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133545415" w:edGrp="everyone"/>
            <w:permEnd w:id="2133545415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6F0BA7" w:rsidRDefault="006F0BA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F0BA7" w:rsidRPr="00A10012" w:rsidRDefault="006F0BA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6F0BA7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6F0BA7" w:rsidRPr="00A10012" w:rsidRDefault="006F0BA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A7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6F0BA7" w:rsidRPr="00A10012" w:rsidRDefault="006F0BA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5937">
              <w:rPr>
                <w:rFonts w:ascii="Arial" w:hAnsi="Arial" w:cs="Arial"/>
                <w:sz w:val="18"/>
                <w:szCs w:val="18"/>
              </w:rPr>
              <w:t>La formatrice/l</w:t>
            </w:r>
            <w:r>
              <w:rPr>
                <w:rFonts w:ascii="Arial" w:hAnsi="Arial" w:cs="Arial"/>
                <w:sz w:val="18"/>
                <w:szCs w:val="18"/>
              </w:rPr>
              <w:t xml:space="preserve">e formateur confirme avoir pris </w:t>
            </w:r>
            <w:r w:rsidRPr="00F35937">
              <w:rPr>
                <w:rFonts w:ascii="Arial" w:hAnsi="Arial" w:cs="Arial"/>
                <w:sz w:val="18"/>
                <w:szCs w:val="18"/>
              </w:rPr>
              <w:t>connaissance du travail préparatoire.</w:t>
            </w:r>
          </w:p>
        </w:tc>
      </w:tr>
      <w:tr w:rsidR="006F0BA7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6F0BA7" w:rsidRPr="00A10012" w:rsidRDefault="006F0BA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BA7" w:rsidRPr="00A10012" w:rsidTr="00B83EDB">
        <w:trPr>
          <w:trHeight w:val="227"/>
        </w:trPr>
        <w:tc>
          <w:tcPr>
            <w:tcW w:w="743" w:type="dxa"/>
            <w:vAlign w:val="bottom"/>
          </w:tcPr>
          <w:p w:rsidR="006F0BA7" w:rsidRDefault="006F0BA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F0BA7" w:rsidRDefault="006F0BA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F0BA7" w:rsidRDefault="006F0BA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26" w:type="dxa"/>
            <w:vAlign w:val="bottom"/>
          </w:tcPr>
          <w:p w:rsidR="006F0BA7" w:rsidRPr="00A10012" w:rsidRDefault="006F0BA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817342115" w:edGrp="everyone"/>
            <w:permEnd w:id="1817342115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6F0BA7" w:rsidRDefault="006F0BA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F0BA7" w:rsidRPr="00A10012" w:rsidRDefault="006F0BA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</w:tbl>
    <w:p w:rsidR="00675114" w:rsidRDefault="00675114" w:rsidP="00646EAE">
      <w:pPr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Pr="00FB1E89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5106A2" w:rsidRPr="00FB1E89" w:rsidSect="001A49DF">
      <w:headerReference w:type="default" r:id="rId8"/>
      <w:footerReference w:type="default" r:id="rId9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Pieddepage"/>
      <w:rPr>
        <w:rFonts w:ascii="Arial" w:hAnsi="Arial" w:cs="Arial"/>
        <w:sz w:val="14"/>
        <w:szCs w:val="14"/>
      </w:rPr>
    </w:pPr>
  </w:p>
  <w:p w:rsidR="00874F5E" w:rsidRDefault="001A49DF">
    <w:pPr>
      <w:pStyle w:val="Pieddepag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279B9" wp14:editId="0184711F">
              <wp:simplePos x="0" y="0"/>
              <wp:positionH relativeFrom="column">
                <wp:posOffset>8255</wp:posOffset>
              </wp:positionH>
              <wp:positionV relativeFrom="paragraph">
                <wp:posOffset>46355</wp:posOffset>
              </wp:positionV>
              <wp:extent cx="6471920" cy="0"/>
              <wp:effectExtent l="0" t="0" r="2413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65pt" to="51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46D9B" wp14:editId="4C1DA7C1">
              <wp:simplePos x="0" y="0"/>
              <wp:positionH relativeFrom="column">
                <wp:posOffset>-70324</wp:posOffset>
              </wp:positionH>
              <wp:positionV relativeFrom="paragraph">
                <wp:posOffset>62230</wp:posOffset>
              </wp:positionV>
              <wp:extent cx="4937760" cy="450376"/>
              <wp:effectExtent l="0" t="0" r="0" b="6985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450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D44B96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44B9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04/OE 1.1.3.7.1 Organes de publication/version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6" type="#_x0000_t202" style="position:absolute;margin-left:-5.55pt;margin-top:4.9pt;width:388.8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" filled="f" stroked="f" strokeweight=".5pt">
              <v:textbox>
                <w:txbxContent>
                  <w:p w:rsidR="00976421" w:rsidRPr="00976421" w:rsidRDefault="00D44B96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44B96">
                      <w:rPr>
                        <w:rFonts w:ascii="Arial" w:hAnsi="Arial" w:cs="Arial"/>
                        <w:sz w:val="14"/>
                        <w:szCs w:val="14"/>
                      </w:rPr>
                      <w:t>04/OE 1.1.3.7.1 Organes de publication/version 2016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Pieddepag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1A49DF" w:rsidRPr="001A49DF">
      <w:rPr>
        <w:rFonts w:ascii="Arial" w:hAnsi="Arial" w:cs="Arial"/>
        <w:sz w:val="14"/>
        <w:szCs w:val="14"/>
      </w:rPr>
      <w:fldChar w:fldCharType="begin"/>
    </w:r>
    <w:r w:rsidR="001A49DF" w:rsidRPr="001A49DF">
      <w:rPr>
        <w:rFonts w:ascii="Arial" w:hAnsi="Arial" w:cs="Arial"/>
        <w:sz w:val="14"/>
        <w:szCs w:val="14"/>
      </w:rPr>
      <w:instrText>PAGE   \* MERGEFORMAT</w:instrText>
    </w:r>
    <w:r w:rsidR="001A49DF" w:rsidRPr="001A49DF">
      <w:rPr>
        <w:rFonts w:ascii="Arial" w:hAnsi="Arial" w:cs="Arial"/>
        <w:sz w:val="14"/>
        <w:szCs w:val="14"/>
      </w:rPr>
      <w:fldChar w:fldCharType="separate"/>
    </w:r>
    <w:r w:rsidR="00ED4810" w:rsidRPr="00ED4810">
      <w:rPr>
        <w:rFonts w:ascii="Arial" w:hAnsi="Arial" w:cs="Arial"/>
        <w:noProof/>
        <w:sz w:val="14"/>
        <w:szCs w:val="14"/>
        <w:lang w:val="de-DE"/>
      </w:rPr>
      <w:t>1</w:t>
    </w:r>
    <w:r w:rsidR="001A49DF" w:rsidRPr="001A49D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D44B96">
    <w:pPr>
      <w:pStyle w:val="En-tte"/>
      <w:rPr>
        <w:rFonts w:ascii="Arial" w:hAnsi="Arial" w:cs="Arial"/>
        <w:sz w:val="14"/>
        <w:szCs w:val="14"/>
      </w:rPr>
    </w:pPr>
    <w:r w:rsidRPr="00D44B96">
      <w:rPr>
        <w:rFonts w:ascii="Arial" w:hAnsi="Arial" w:cs="Arial"/>
        <w:sz w:val="14"/>
        <w:szCs w:val="14"/>
      </w:rPr>
      <w:t>Formation professionnelle initiale d’employé-e de commerce (FIEn et FIEc)</w:t>
    </w:r>
    <w:r w:rsidR="009B23A4">
      <w:ptab w:relativeTo="margin" w:alignment="center" w:leader="none"/>
    </w:r>
    <w:r w:rsidR="009B23A4">
      <w:ptab w:relativeTo="margin" w:alignment="right" w:leader="none"/>
    </w:r>
    <w:r w:rsidR="001A49DF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629E8690" wp14:editId="769D2776">
          <wp:extent cx="1834896" cy="548640"/>
          <wp:effectExtent l="0" t="0" r="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En-tt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FFE251" wp14:editId="4499E80F">
              <wp:simplePos x="0" y="0"/>
              <wp:positionH relativeFrom="column">
                <wp:posOffset>8255</wp:posOffset>
              </wp:positionH>
              <wp:positionV relativeFrom="paragraph">
                <wp:posOffset>51711</wp:posOffset>
              </wp:positionV>
              <wp:extent cx="6376946" cy="0"/>
              <wp:effectExtent l="0" t="0" r="2413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694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05pt" to="50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06F30"/>
    <w:rsid w:val="00064D36"/>
    <w:rsid w:val="000A3513"/>
    <w:rsid w:val="000E6EC0"/>
    <w:rsid w:val="001078D5"/>
    <w:rsid w:val="0015737C"/>
    <w:rsid w:val="00164234"/>
    <w:rsid w:val="001A49DF"/>
    <w:rsid w:val="001B584E"/>
    <w:rsid w:val="001F2916"/>
    <w:rsid w:val="001F7D6D"/>
    <w:rsid w:val="00206937"/>
    <w:rsid w:val="0021288C"/>
    <w:rsid w:val="00230FF7"/>
    <w:rsid w:val="00270682"/>
    <w:rsid w:val="00297A61"/>
    <w:rsid w:val="002B3A09"/>
    <w:rsid w:val="002D3E03"/>
    <w:rsid w:val="00317B92"/>
    <w:rsid w:val="00317C90"/>
    <w:rsid w:val="0035059C"/>
    <w:rsid w:val="003657C9"/>
    <w:rsid w:val="003D40BC"/>
    <w:rsid w:val="004533DD"/>
    <w:rsid w:val="004D1345"/>
    <w:rsid w:val="005106A2"/>
    <w:rsid w:val="00524903"/>
    <w:rsid w:val="0059034A"/>
    <w:rsid w:val="005F2088"/>
    <w:rsid w:val="005F5F34"/>
    <w:rsid w:val="005F6553"/>
    <w:rsid w:val="005F7843"/>
    <w:rsid w:val="0060425E"/>
    <w:rsid w:val="00620839"/>
    <w:rsid w:val="00637BA9"/>
    <w:rsid w:val="00646EAE"/>
    <w:rsid w:val="00662D19"/>
    <w:rsid w:val="00675114"/>
    <w:rsid w:val="006B2833"/>
    <w:rsid w:val="006F0BA7"/>
    <w:rsid w:val="007160A0"/>
    <w:rsid w:val="00724D55"/>
    <w:rsid w:val="007267E7"/>
    <w:rsid w:val="00737DDA"/>
    <w:rsid w:val="0074713B"/>
    <w:rsid w:val="00766DD2"/>
    <w:rsid w:val="007B7593"/>
    <w:rsid w:val="007E5D30"/>
    <w:rsid w:val="007F5F9E"/>
    <w:rsid w:val="00865659"/>
    <w:rsid w:val="00874F5E"/>
    <w:rsid w:val="008A252C"/>
    <w:rsid w:val="008C4211"/>
    <w:rsid w:val="008D6F50"/>
    <w:rsid w:val="008E3FE1"/>
    <w:rsid w:val="008E6DB9"/>
    <w:rsid w:val="00976421"/>
    <w:rsid w:val="009B23A4"/>
    <w:rsid w:val="009F0B88"/>
    <w:rsid w:val="00A10012"/>
    <w:rsid w:val="00A55351"/>
    <w:rsid w:val="00A67BE4"/>
    <w:rsid w:val="00AA2ADE"/>
    <w:rsid w:val="00AD1FC5"/>
    <w:rsid w:val="00B4326E"/>
    <w:rsid w:val="00B432A1"/>
    <w:rsid w:val="00B610F2"/>
    <w:rsid w:val="00B77E01"/>
    <w:rsid w:val="00C07C2F"/>
    <w:rsid w:val="00C30CD4"/>
    <w:rsid w:val="00C7099A"/>
    <w:rsid w:val="00C716AA"/>
    <w:rsid w:val="00CD72D1"/>
    <w:rsid w:val="00D00488"/>
    <w:rsid w:val="00D44B96"/>
    <w:rsid w:val="00DD356A"/>
    <w:rsid w:val="00E033B3"/>
    <w:rsid w:val="00E403CC"/>
    <w:rsid w:val="00E97DD5"/>
    <w:rsid w:val="00EA3E66"/>
    <w:rsid w:val="00ED417F"/>
    <w:rsid w:val="00ED4810"/>
    <w:rsid w:val="00ED57E3"/>
    <w:rsid w:val="00EE498F"/>
    <w:rsid w:val="00F67F44"/>
    <w:rsid w:val="00F77DFB"/>
    <w:rsid w:val="00F832FB"/>
    <w:rsid w:val="00FB131E"/>
    <w:rsid w:val="00FB1E89"/>
    <w:rsid w:val="00FE2361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EB540C05</Template>
  <TotalTime>0</TotalTime>
  <Pages>1</Pages>
  <Words>161</Words>
  <Characters>1016</Characters>
  <Application>Microsoft Office Word</Application>
  <DocSecurity>8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Karen MARTIG</cp:lastModifiedBy>
  <cp:revision>2</cp:revision>
  <dcterms:created xsi:type="dcterms:W3CDTF">2016-08-05T12:17:00Z</dcterms:created>
  <dcterms:modified xsi:type="dcterms:W3CDTF">2016-08-05T12:17:00Z</dcterms:modified>
</cp:coreProperties>
</file>