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126"/>
        <w:gridCol w:w="1049"/>
        <w:gridCol w:w="1114"/>
        <w:gridCol w:w="5033"/>
      </w:tblGrid>
      <w:tr w:rsidR="00AD1FC5" w:rsidRPr="00AD1FC5" w:rsidTr="002D3E03">
        <w:trPr>
          <w:trHeight w:val="170"/>
        </w:trPr>
        <w:tc>
          <w:tcPr>
            <w:tcW w:w="10065" w:type="dxa"/>
            <w:gridSpan w:val="5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D1FC5" w:rsidRPr="008C4211" w:rsidTr="002D3E03">
        <w:trPr>
          <w:trHeight w:val="737"/>
        </w:trPr>
        <w:tc>
          <w:tcPr>
            <w:tcW w:w="10065" w:type="dxa"/>
            <w:gridSpan w:val="5"/>
            <w:shd w:val="clear" w:color="auto" w:fill="548DC8"/>
            <w:vAlign w:val="center"/>
          </w:tcPr>
          <w:p w:rsidR="00CF38F4" w:rsidRDefault="00CF38F4" w:rsidP="00620839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F38F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Objectif évaluateur 1.1.4.1.3 Montrer des mesures de marketing pour le site</w:t>
            </w:r>
          </w:p>
          <w:p w:rsidR="00AD1FC5" w:rsidRPr="008C4211" w:rsidRDefault="00CF38F4" w:rsidP="0062083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F38F4">
              <w:rPr>
                <w:rFonts w:ascii="Arial" w:hAnsi="Arial" w:cs="Arial"/>
                <w:b/>
                <w:color w:val="FFFFFF"/>
                <w:sz w:val="24"/>
                <w:szCs w:val="24"/>
              </w:rPr>
              <w:t>TRAVAIL PRÉPARATOIRE</w:t>
            </w:r>
          </w:p>
        </w:tc>
      </w:tr>
      <w:tr w:rsidR="00AD1FC5" w:rsidRPr="007E5D30" w:rsidTr="002D3E03">
        <w:trPr>
          <w:trHeight w:val="170"/>
        </w:trPr>
        <w:tc>
          <w:tcPr>
            <w:tcW w:w="10065" w:type="dxa"/>
            <w:gridSpan w:val="5"/>
          </w:tcPr>
          <w:p w:rsidR="00AD1FC5" w:rsidRPr="007E5D30" w:rsidRDefault="00AD1FC5" w:rsidP="00AD1F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5D30" w:rsidRPr="00E14C86" w:rsidTr="002D3E03">
        <w:trPr>
          <w:trHeight w:val="227"/>
        </w:trPr>
        <w:tc>
          <w:tcPr>
            <w:tcW w:w="10065" w:type="dxa"/>
            <w:gridSpan w:val="5"/>
            <w:vAlign w:val="bottom"/>
          </w:tcPr>
          <w:p w:rsidR="007E5D30" w:rsidRPr="00E14C86" w:rsidRDefault="00CF38F4" w:rsidP="00CF38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F38F4">
              <w:rPr>
                <w:rFonts w:ascii="Arial" w:hAnsi="Arial" w:cs="Arial"/>
                <w:sz w:val="18"/>
                <w:szCs w:val="18"/>
              </w:rPr>
              <w:t>Toute région souhaite être la plus attractive possible, car lorsqu‘un lieu fascine et attire du mon</w:t>
            </w:r>
            <w:r>
              <w:rPr>
                <w:rFonts w:ascii="Arial" w:hAnsi="Arial" w:cs="Arial"/>
                <w:sz w:val="18"/>
                <w:szCs w:val="18"/>
              </w:rPr>
              <w:t xml:space="preserve">de, sa commune s‘enrichit grâce </w:t>
            </w:r>
            <w:r w:rsidRPr="00CF38F4">
              <w:rPr>
                <w:rFonts w:ascii="Arial" w:hAnsi="Arial" w:cs="Arial"/>
                <w:sz w:val="18"/>
                <w:szCs w:val="18"/>
              </w:rPr>
              <w:t>à ses recettes fiscales. Un avantage financier qui lui permet aussi de créer des emplois.</w:t>
            </w:r>
          </w:p>
        </w:tc>
      </w:tr>
      <w:tr w:rsidR="007E5D30" w:rsidRPr="008C4211" w:rsidTr="002D3E03">
        <w:trPr>
          <w:trHeight w:val="227"/>
        </w:trPr>
        <w:tc>
          <w:tcPr>
            <w:tcW w:w="10065" w:type="dxa"/>
            <w:gridSpan w:val="5"/>
            <w:vAlign w:val="bottom"/>
          </w:tcPr>
          <w:p w:rsidR="007E5D30" w:rsidRPr="008C4211" w:rsidRDefault="007E5D30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8C4211" w:rsidTr="009F0B88">
        <w:trPr>
          <w:trHeight w:val="284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:rsidR="007E5D30" w:rsidRPr="008C4211" w:rsidRDefault="00CF38F4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  <w:r w:rsidRPr="00CF38F4"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w:t>Tâche</w:t>
            </w:r>
          </w:p>
        </w:tc>
      </w:tr>
      <w:tr w:rsidR="00A10012" w:rsidRPr="008C4211" w:rsidTr="002D3E03">
        <w:trPr>
          <w:trHeight w:val="227"/>
        </w:trPr>
        <w:tc>
          <w:tcPr>
            <w:tcW w:w="10065" w:type="dxa"/>
            <w:gridSpan w:val="5"/>
            <w:vAlign w:val="bottom"/>
          </w:tcPr>
          <w:p w:rsidR="00A10012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A10012" w:rsidRPr="00E14C86" w:rsidTr="002D3E03">
        <w:trPr>
          <w:trHeight w:val="227"/>
        </w:trPr>
        <w:tc>
          <w:tcPr>
            <w:tcW w:w="10065" w:type="dxa"/>
            <w:gridSpan w:val="5"/>
            <w:vAlign w:val="bottom"/>
          </w:tcPr>
          <w:p w:rsidR="00CF38F4" w:rsidRPr="00CF38F4" w:rsidRDefault="00CF38F4" w:rsidP="00CF38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F38F4">
              <w:rPr>
                <w:rFonts w:ascii="Arial" w:hAnsi="Arial" w:cs="Arial"/>
                <w:sz w:val="18"/>
                <w:szCs w:val="18"/>
              </w:rPr>
              <w:t>Dans le tableau suivant, présentez, d‘un point de vue personnel, les points forts (avantages) et les points faibles</w:t>
            </w:r>
          </w:p>
          <w:p w:rsidR="00CF38F4" w:rsidRDefault="00CF38F4" w:rsidP="00CF38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F38F4">
              <w:rPr>
                <w:rFonts w:ascii="Arial" w:hAnsi="Arial" w:cs="Arial"/>
                <w:sz w:val="18"/>
                <w:szCs w:val="18"/>
              </w:rPr>
              <w:t>(inconvénients), de votre lieu de résidence (commune ou canton).</w:t>
            </w:r>
          </w:p>
          <w:p w:rsidR="00CF38F4" w:rsidRPr="00CF38F4" w:rsidRDefault="00CF38F4" w:rsidP="00CF38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F38F4" w:rsidRDefault="00CF38F4" w:rsidP="00CF38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F38F4">
              <w:rPr>
                <w:rFonts w:ascii="Arial" w:hAnsi="Arial" w:cs="Arial"/>
                <w:sz w:val="18"/>
                <w:szCs w:val="18"/>
              </w:rPr>
              <w:t>Quelles mesures pourraient, selon vous, rendre votre lieu de résidence plus intéressant/attractif ?</w:t>
            </w:r>
          </w:p>
          <w:p w:rsidR="00CF38F4" w:rsidRPr="00CF38F4" w:rsidRDefault="00CF38F4" w:rsidP="00CF38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10012" w:rsidRPr="00E14C86" w:rsidRDefault="00CF38F4" w:rsidP="00CF38F4">
            <w:pPr>
              <w:rPr>
                <w:rFonts w:ascii="Arial" w:hAnsi="Arial" w:cs="Arial"/>
                <w:sz w:val="18"/>
                <w:szCs w:val="18"/>
              </w:rPr>
            </w:pPr>
            <w:r w:rsidRPr="00CF38F4">
              <w:rPr>
                <w:rFonts w:ascii="Arial" w:hAnsi="Arial" w:cs="Arial"/>
                <w:sz w:val="18"/>
                <w:szCs w:val="18"/>
              </w:rPr>
              <w:t>Apportez les résultats écrits de vos réflexions aux cours interentreprises.</w:t>
            </w:r>
          </w:p>
        </w:tc>
      </w:tr>
      <w:tr w:rsidR="00A10012" w:rsidRPr="008C4211" w:rsidTr="002D3E03">
        <w:trPr>
          <w:trHeight w:val="567"/>
        </w:trPr>
        <w:tc>
          <w:tcPr>
            <w:tcW w:w="10065" w:type="dxa"/>
            <w:gridSpan w:val="5"/>
            <w:vAlign w:val="bottom"/>
          </w:tcPr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C86" w:rsidRPr="003960C5" w:rsidTr="003960C5">
        <w:trPr>
          <w:trHeight w:hRule="exact" w:val="340"/>
        </w:trPr>
        <w:tc>
          <w:tcPr>
            <w:tcW w:w="5032" w:type="dxa"/>
            <w:gridSpan w:val="4"/>
            <w:shd w:val="clear" w:color="auto" w:fill="D9D9D9" w:themeFill="background1" w:themeFillShade="D9"/>
            <w:vAlign w:val="center"/>
          </w:tcPr>
          <w:p w:rsidR="00E14C86" w:rsidRPr="003960C5" w:rsidRDefault="00CF38F4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F38F4">
              <w:rPr>
                <w:rFonts w:ascii="Arial" w:hAnsi="Arial" w:cs="Arial"/>
                <w:b/>
                <w:sz w:val="18"/>
                <w:szCs w:val="18"/>
              </w:rPr>
              <w:t>Avantages</w:t>
            </w:r>
          </w:p>
        </w:tc>
        <w:tc>
          <w:tcPr>
            <w:tcW w:w="5033" w:type="dxa"/>
            <w:shd w:val="clear" w:color="auto" w:fill="D9D9D9" w:themeFill="background1" w:themeFillShade="D9"/>
            <w:vAlign w:val="center"/>
          </w:tcPr>
          <w:p w:rsidR="00E14C86" w:rsidRPr="003960C5" w:rsidRDefault="00CF38F4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F38F4">
              <w:rPr>
                <w:rFonts w:ascii="Arial" w:hAnsi="Arial" w:cs="Arial"/>
                <w:b/>
                <w:sz w:val="18"/>
                <w:szCs w:val="18"/>
              </w:rPr>
              <w:t>Avantages Inconvénients</w:t>
            </w:r>
          </w:p>
        </w:tc>
      </w:tr>
      <w:tr w:rsidR="00E14C86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86" w:rsidRPr="00A10012" w:rsidRDefault="00E14C86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017589283" w:edGrp="everyone"/>
            <w:permEnd w:id="1017589283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C86" w:rsidRPr="00A10012" w:rsidRDefault="00E14C86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580467762" w:edGrp="everyone"/>
            <w:permEnd w:id="1580467762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336415222" w:edGrp="everyone"/>
            <w:permEnd w:id="336415222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767193616" w:edGrp="everyone"/>
            <w:permEnd w:id="767193616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241612241" w:edGrp="everyone"/>
            <w:permEnd w:id="1241612241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044993754" w:edGrp="everyone"/>
            <w:permEnd w:id="1044993754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907768213" w:edGrp="everyone"/>
            <w:permEnd w:id="1907768213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161307146" w:edGrp="everyone"/>
            <w:permEnd w:id="1161307146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325019861" w:edGrp="everyone"/>
            <w:permEnd w:id="1325019861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165041914" w:edGrp="everyone"/>
            <w:permEnd w:id="1165041914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453275415" w:edGrp="everyone"/>
            <w:permEnd w:id="1453275415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994350864" w:edGrp="everyone"/>
            <w:permEnd w:id="1994350864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487983818" w:edGrp="everyone"/>
            <w:permEnd w:id="487983818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153696782" w:edGrp="everyone"/>
            <w:permEnd w:id="1153696782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302682458" w:edGrp="everyone"/>
            <w:permEnd w:id="1302682458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122217733" w:edGrp="everyone"/>
            <w:permEnd w:id="2122217733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133868224" w:edGrp="everyone"/>
            <w:permEnd w:id="1133868224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071359508" w:edGrp="everyone"/>
            <w:permEnd w:id="2071359508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711800649" w:edGrp="everyone"/>
            <w:permEnd w:id="711800649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906579904" w:edGrp="everyone"/>
            <w:permEnd w:id="906579904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348071615" w:edGrp="everyone"/>
            <w:permEnd w:id="348071615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098076022" w:edGrp="everyone"/>
            <w:permEnd w:id="2098076022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162171549" w:edGrp="everyone"/>
            <w:permEnd w:id="1162171549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497704819" w:edGrp="everyone"/>
            <w:permEnd w:id="1497704819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991079413" w:edGrp="everyone"/>
            <w:permEnd w:id="1991079413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474961021" w:edGrp="everyone"/>
            <w:permEnd w:id="1474961021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58170146" w:edGrp="everyone"/>
            <w:permEnd w:id="158170146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715688622" w:edGrp="everyone"/>
            <w:permEnd w:id="1715688622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271489037" w:edGrp="everyone"/>
            <w:permEnd w:id="1271489037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380851355" w:edGrp="everyone"/>
            <w:permEnd w:id="1380851355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03302401" w:edGrp="everyone"/>
            <w:permEnd w:id="103302401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446130733" w:edGrp="everyone"/>
            <w:permEnd w:id="446130733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018723103" w:edGrp="everyone"/>
            <w:permEnd w:id="2018723103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323258833" w:edGrp="everyone"/>
            <w:permEnd w:id="1323258833"/>
          </w:p>
        </w:tc>
      </w:tr>
      <w:tr w:rsidR="003960C5" w:rsidRPr="008C4211" w:rsidTr="003960C5"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57455865" w:edGrp="everyone"/>
            <w:permEnd w:id="257455865"/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0C5" w:rsidRPr="00A10012" w:rsidRDefault="003960C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692216575" w:edGrp="everyone"/>
            <w:permEnd w:id="692216575"/>
          </w:p>
        </w:tc>
      </w:tr>
      <w:tr w:rsidR="002D3E03" w:rsidRPr="008C4211" w:rsidTr="002D3E03">
        <w:trPr>
          <w:trHeight w:val="567"/>
        </w:trPr>
        <w:tc>
          <w:tcPr>
            <w:tcW w:w="10065" w:type="dxa"/>
            <w:gridSpan w:val="5"/>
            <w:vAlign w:val="bottom"/>
          </w:tcPr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99A" w:rsidRPr="00A10012" w:rsidTr="00B83EDB">
        <w:trPr>
          <w:trHeight w:val="227"/>
        </w:trPr>
        <w:tc>
          <w:tcPr>
            <w:tcW w:w="10065" w:type="dxa"/>
            <w:gridSpan w:val="5"/>
            <w:vAlign w:val="bottom"/>
          </w:tcPr>
          <w:p w:rsidR="001E099A" w:rsidRPr="00A10012" w:rsidRDefault="001E099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5937">
              <w:rPr>
                <w:rFonts w:ascii="Arial" w:hAnsi="Arial" w:cs="Arial"/>
                <w:sz w:val="18"/>
                <w:szCs w:val="18"/>
              </w:rPr>
              <w:t>L‘apprenti-e/la/le s</w:t>
            </w:r>
            <w:r>
              <w:rPr>
                <w:rFonts w:ascii="Arial" w:hAnsi="Arial" w:cs="Arial"/>
                <w:sz w:val="18"/>
                <w:szCs w:val="18"/>
              </w:rPr>
              <w:t xml:space="preserve">tagiaire certifie avoir réalisé </w:t>
            </w:r>
            <w:r w:rsidRPr="00F35937">
              <w:rPr>
                <w:rFonts w:ascii="Arial" w:hAnsi="Arial" w:cs="Arial"/>
                <w:sz w:val="18"/>
                <w:szCs w:val="18"/>
              </w:rPr>
              <w:t>ce travail de manière personnelle.</w:t>
            </w:r>
          </w:p>
        </w:tc>
      </w:tr>
      <w:tr w:rsidR="001E099A" w:rsidRPr="00A10012" w:rsidTr="00B83EDB">
        <w:trPr>
          <w:trHeight w:val="227"/>
        </w:trPr>
        <w:tc>
          <w:tcPr>
            <w:tcW w:w="10065" w:type="dxa"/>
            <w:gridSpan w:val="5"/>
            <w:vAlign w:val="bottom"/>
          </w:tcPr>
          <w:p w:rsidR="001E099A" w:rsidRPr="00A10012" w:rsidRDefault="001E099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99A" w:rsidRPr="00A10012" w:rsidTr="00B83EDB">
        <w:trPr>
          <w:trHeight w:val="227"/>
        </w:trPr>
        <w:tc>
          <w:tcPr>
            <w:tcW w:w="743" w:type="dxa"/>
            <w:vAlign w:val="bottom"/>
          </w:tcPr>
          <w:p w:rsidR="001E099A" w:rsidRDefault="001E099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E099A" w:rsidRDefault="001E099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</w:t>
            </w:r>
          </w:p>
        </w:tc>
        <w:tc>
          <w:tcPr>
            <w:tcW w:w="2126" w:type="dxa"/>
            <w:vAlign w:val="bottom"/>
          </w:tcPr>
          <w:p w:rsidR="001E099A" w:rsidRPr="00A10012" w:rsidRDefault="001E099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587861276" w:edGrp="everyone"/>
            <w:permEnd w:id="587861276"/>
          </w:p>
        </w:tc>
        <w:tc>
          <w:tcPr>
            <w:tcW w:w="1049" w:type="dxa"/>
            <w:vAlign w:val="bottom"/>
          </w:tcPr>
          <w:p w:rsidR="001E099A" w:rsidRDefault="001E099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Prénom</w:t>
            </w:r>
          </w:p>
        </w:tc>
        <w:tc>
          <w:tcPr>
            <w:tcW w:w="6147" w:type="dxa"/>
            <w:gridSpan w:val="2"/>
            <w:vAlign w:val="bottom"/>
          </w:tcPr>
          <w:p w:rsidR="001E099A" w:rsidRDefault="001E099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957823113" w:edGrp="everyone"/>
            <w:permEnd w:id="1957823113"/>
          </w:p>
        </w:tc>
      </w:tr>
      <w:tr w:rsidR="001E099A" w:rsidRPr="00A10012" w:rsidTr="00B83EDB">
        <w:trPr>
          <w:trHeight w:val="227"/>
        </w:trPr>
        <w:tc>
          <w:tcPr>
            <w:tcW w:w="743" w:type="dxa"/>
            <w:vAlign w:val="bottom"/>
          </w:tcPr>
          <w:p w:rsidR="001E099A" w:rsidRDefault="001E099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E099A" w:rsidRDefault="001E099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E099A" w:rsidRDefault="001E099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26" w:type="dxa"/>
            <w:vAlign w:val="bottom"/>
          </w:tcPr>
          <w:p w:rsidR="001E099A" w:rsidRPr="00A10012" w:rsidRDefault="001E099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036144979" w:edGrp="everyone"/>
            <w:permEnd w:id="2036144979"/>
          </w:p>
        </w:tc>
        <w:tc>
          <w:tcPr>
            <w:tcW w:w="7196" w:type="dxa"/>
            <w:gridSpan w:val="3"/>
            <w:tcBorders>
              <w:bottom w:val="single" w:sz="4" w:space="0" w:color="auto"/>
            </w:tcBorders>
            <w:vAlign w:val="bottom"/>
          </w:tcPr>
          <w:p w:rsidR="001E099A" w:rsidRDefault="001E099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E099A" w:rsidRPr="00A10012" w:rsidRDefault="001E099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1E099A" w:rsidRPr="00A10012" w:rsidTr="00B83EDB">
        <w:trPr>
          <w:trHeight w:val="227"/>
        </w:trPr>
        <w:tc>
          <w:tcPr>
            <w:tcW w:w="10065" w:type="dxa"/>
            <w:gridSpan w:val="5"/>
            <w:vAlign w:val="bottom"/>
          </w:tcPr>
          <w:p w:rsidR="001E099A" w:rsidRPr="00A10012" w:rsidRDefault="001E099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99A" w:rsidRPr="00A10012" w:rsidTr="00B83EDB">
        <w:trPr>
          <w:trHeight w:val="227"/>
        </w:trPr>
        <w:tc>
          <w:tcPr>
            <w:tcW w:w="10065" w:type="dxa"/>
            <w:gridSpan w:val="5"/>
            <w:vAlign w:val="bottom"/>
          </w:tcPr>
          <w:p w:rsidR="001E099A" w:rsidRPr="00A10012" w:rsidRDefault="001E099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5937">
              <w:rPr>
                <w:rFonts w:ascii="Arial" w:hAnsi="Arial" w:cs="Arial"/>
                <w:sz w:val="18"/>
                <w:szCs w:val="18"/>
              </w:rPr>
              <w:t>La formatrice/l</w:t>
            </w:r>
            <w:r>
              <w:rPr>
                <w:rFonts w:ascii="Arial" w:hAnsi="Arial" w:cs="Arial"/>
                <w:sz w:val="18"/>
                <w:szCs w:val="18"/>
              </w:rPr>
              <w:t xml:space="preserve">e formateur confirme avoir pris </w:t>
            </w:r>
            <w:r w:rsidRPr="00F35937">
              <w:rPr>
                <w:rFonts w:ascii="Arial" w:hAnsi="Arial" w:cs="Arial"/>
                <w:sz w:val="18"/>
                <w:szCs w:val="18"/>
              </w:rPr>
              <w:t>connaissance du travail préparatoire.</w:t>
            </w:r>
          </w:p>
        </w:tc>
      </w:tr>
      <w:tr w:rsidR="001E099A" w:rsidRPr="00A10012" w:rsidTr="00B83EDB">
        <w:trPr>
          <w:trHeight w:val="227"/>
        </w:trPr>
        <w:tc>
          <w:tcPr>
            <w:tcW w:w="10065" w:type="dxa"/>
            <w:gridSpan w:val="5"/>
            <w:vAlign w:val="bottom"/>
          </w:tcPr>
          <w:p w:rsidR="001E099A" w:rsidRPr="00A10012" w:rsidRDefault="001E099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99A" w:rsidRPr="00A10012" w:rsidTr="00B83EDB">
        <w:trPr>
          <w:trHeight w:val="227"/>
        </w:trPr>
        <w:tc>
          <w:tcPr>
            <w:tcW w:w="743" w:type="dxa"/>
            <w:vAlign w:val="bottom"/>
          </w:tcPr>
          <w:p w:rsidR="001E099A" w:rsidRDefault="001E099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E099A" w:rsidRDefault="001E099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E099A" w:rsidRDefault="001E099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26" w:type="dxa"/>
            <w:vAlign w:val="bottom"/>
          </w:tcPr>
          <w:p w:rsidR="001E099A" w:rsidRPr="00A10012" w:rsidRDefault="001E099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56180216" w:edGrp="everyone"/>
            <w:permEnd w:id="56180216"/>
          </w:p>
        </w:tc>
        <w:tc>
          <w:tcPr>
            <w:tcW w:w="7196" w:type="dxa"/>
            <w:gridSpan w:val="3"/>
            <w:tcBorders>
              <w:bottom w:val="single" w:sz="4" w:space="0" w:color="auto"/>
            </w:tcBorders>
            <w:vAlign w:val="bottom"/>
          </w:tcPr>
          <w:p w:rsidR="001E099A" w:rsidRDefault="001E099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E099A" w:rsidRPr="00A10012" w:rsidRDefault="001E099A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</w:tbl>
    <w:p w:rsidR="00675114" w:rsidRDefault="00675114" w:rsidP="00646EAE">
      <w:pPr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Pr="00FB1E89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5106A2" w:rsidRPr="00FB1E89" w:rsidSect="001A49DF">
      <w:headerReference w:type="default" r:id="rId8"/>
      <w:footerReference w:type="default" r:id="rId9"/>
      <w:pgSz w:w="11906" w:h="16838"/>
      <w:pgMar w:top="567" w:right="851" w:bottom="567" w:left="851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Pieddepage"/>
      <w:rPr>
        <w:rFonts w:ascii="Arial" w:hAnsi="Arial" w:cs="Arial"/>
        <w:sz w:val="14"/>
        <w:szCs w:val="14"/>
      </w:rPr>
    </w:pPr>
  </w:p>
  <w:p w:rsidR="00874F5E" w:rsidRDefault="001A49DF">
    <w:pPr>
      <w:pStyle w:val="Pieddepag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279B9" wp14:editId="0184711F">
              <wp:simplePos x="0" y="0"/>
              <wp:positionH relativeFrom="column">
                <wp:posOffset>8255</wp:posOffset>
              </wp:positionH>
              <wp:positionV relativeFrom="paragraph">
                <wp:posOffset>46355</wp:posOffset>
              </wp:positionV>
              <wp:extent cx="6471920" cy="0"/>
              <wp:effectExtent l="0" t="0" r="2413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19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3.65pt" to="51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" strokecolor="black [3213]" strokeweight=".25pt"/>
          </w:pict>
        </mc:Fallback>
      </mc:AlternateContent>
    </w:r>
    <w:r w:rsidR="00976421" w:rsidRPr="00976421">
      <w:rPr>
        <w:rFonts w:ascii="Arial" w:hAnsi="Arial"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F46D9B" wp14:editId="4C1DA7C1">
              <wp:simplePos x="0" y="0"/>
              <wp:positionH relativeFrom="column">
                <wp:posOffset>-70324</wp:posOffset>
              </wp:positionH>
              <wp:positionV relativeFrom="paragraph">
                <wp:posOffset>62230</wp:posOffset>
              </wp:positionV>
              <wp:extent cx="4937760" cy="450376"/>
              <wp:effectExtent l="0" t="0" r="0" b="6985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7760" cy="4503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6421" w:rsidRPr="00976421" w:rsidRDefault="00CF38F4" w:rsidP="0097642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F38F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04/OE 1.1.4.1.3 Montrer des mesures de marketing pour le site/version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26" type="#_x0000_t202" style="position:absolute;margin-left:-5.55pt;margin-top:4.9pt;width:388.8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" filled="f" stroked="f" strokeweight=".5pt">
              <v:textbox>
                <w:txbxContent>
                  <w:p w:rsidR="00976421" w:rsidRPr="00976421" w:rsidRDefault="00CF38F4" w:rsidP="009764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CF38F4">
                      <w:rPr>
                        <w:rFonts w:ascii="Arial" w:hAnsi="Arial" w:cs="Arial"/>
                        <w:sz w:val="14"/>
                        <w:szCs w:val="14"/>
                      </w:rPr>
                      <w:t>04/OE 1.1.4.1.3 Montrer des mesures de marketing pour le site/version 2016</w:t>
                    </w:r>
                  </w:p>
                </w:txbxContent>
              </v:textbox>
            </v:shape>
          </w:pict>
        </mc:Fallback>
      </mc:AlternateContent>
    </w:r>
  </w:p>
  <w:p w:rsidR="00976421" w:rsidRDefault="00874F5E" w:rsidP="00976421">
    <w:pPr>
      <w:pStyle w:val="Pieddepage"/>
      <w:rPr>
        <w:rFonts w:ascii="Arial" w:hAnsi="Arial" w:cs="Arial"/>
        <w:sz w:val="14"/>
        <w:szCs w:val="14"/>
      </w:rPr>
    </w:pPr>
    <w:r>
      <w:ptab w:relativeTo="margin" w:alignment="right" w:leader="none"/>
    </w:r>
    <w:r w:rsidR="001A49DF" w:rsidRPr="001A49DF">
      <w:rPr>
        <w:rFonts w:ascii="Arial" w:hAnsi="Arial" w:cs="Arial"/>
        <w:sz w:val="14"/>
        <w:szCs w:val="14"/>
      </w:rPr>
      <w:fldChar w:fldCharType="begin"/>
    </w:r>
    <w:r w:rsidR="001A49DF" w:rsidRPr="001A49DF">
      <w:rPr>
        <w:rFonts w:ascii="Arial" w:hAnsi="Arial" w:cs="Arial"/>
        <w:sz w:val="14"/>
        <w:szCs w:val="14"/>
      </w:rPr>
      <w:instrText>PAGE   \* MERGEFORMAT</w:instrText>
    </w:r>
    <w:r w:rsidR="001A49DF" w:rsidRPr="001A49DF">
      <w:rPr>
        <w:rFonts w:ascii="Arial" w:hAnsi="Arial" w:cs="Arial"/>
        <w:sz w:val="14"/>
        <w:szCs w:val="14"/>
      </w:rPr>
      <w:fldChar w:fldCharType="separate"/>
    </w:r>
    <w:r w:rsidR="00830DD2" w:rsidRPr="00830DD2">
      <w:rPr>
        <w:rFonts w:ascii="Arial" w:hAnsi="Arial" w:cs="Arial"/>
        <w:noProof/>
        <w:sz w:val="14"/>
        <w:szCs w:val="14"/>
        <w:lang w:val="de-DE"/>
      </w:rPr>
      <w:t>1</w:t>
    </w:r>
    <w:r w:rsidR="001A49DF" w:rsidRPr="001A49D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Default="00CF38F4">
    <w:pPr>
      <w:pStyle w:val="En-tte"/>
      <w:rPr>
        <w:rFonts w:ascii="Arial" w:hAnsi="Arial" w:cs="Arial"/>
        <w:sz w:val="14"/>
        <w:szCs w:val="14"/>
      </w:rPr>
    </w:pPr>
    <w:r>
      <w:rPr>
        <w:rFonts w:ascii="FranklinGothic-Demi" w:hAnsi="FranklinGothic-Demi" w:cs="FranklinGothic-Demi"/>
        <w:sz w:val="14"/>
        <w:szCs w:val="14"/>
      </w:rPr>
      <w:t>Formation professionnelle initiale d’employé-e de commerce (FIEn et FIEc)</w:t>
    </w:r>
    <w:r w:rsidR="009B23A4">
      <w:ptab w:relativeTo="margin" w:alignment="center" w:leader="none"/>
    </w:r>
    <w:r w:rsidR="009B23A4">
      <w:ptab w:relativeTo="margin" w:alignment="right" w:leader="none"/>
    </w:r>
    <w:r w:rsidR="001A49DF"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35FFF542" wp14:editId="3770C303">
          <wp:extent cx="1834896" cy="548640"/>
          <wp:effectExtent l="0" t="0" r="0" b="381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3A4" w:rsidRPr="009B23A4" w:rsidRDefault="009B23A4">
    <w:pPr>
      <w:pStyle w:val="En-tt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F6225A" wp14:editId="2C90D5DA">
              <wp:simplePos x="0" y="0"/>
              <wp:positionH relativeFrom="column">
                <wp:posOffset>8255</wp:posOffset>
              </wp:positionH>
              <wp:positionV relativeFrom="paragraph">
                <wp:posOffset>51711</wp:posOffset>
              </wp:positionV>
              <wp:extent cx="6376946" cy="0"/>
              <wp:effectExtent l="0" t="0" r="2413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694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4.05pt" to="502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06F30"/>
    <w:rsid w:val="00064D36"/>
    <w:rsid w:val="000A3513"/>
    <w:rsid w:val="000E6EC0"/>
    <w:rsid w:val="001078D5"/>
    <w:rsid w:val="0015737C"/>
    <w:rsid w:val="00164234"/>
    <w:rsid w:val="001A49DF"/>
    <w:rsid w:val="001B584E"/>
    <w:rsid w:val="001E099A"/>
    <w:rsid w:val="001F2916"/>
    <w:rsid w:val="001F7D6D"/>
    <w:rsid w:val="00206937"/>
    <w:rsid w:val="0021288C"/>
    <w:rsid w:val="00230FF7"/>
    <w:rsid w:val="00270682"/>
    <w:rsid w:val="00297A61"/>
    <w:rsid w:val="002B3A09"/>
    <w:rsid w:val="002D3E03"/>
    <w:rsid w:val="00317B92"/>
    <w:rsid w:val="00317C90"/>
    <w:rsid w:val="00336A4E"/>
    <w:rsid w:val="0035059C"/>
    <w:rsid w:val="003657C9"/>
    <w:rsid w:val="003960C5"/>
    <w:rsid w:val="003D40BC"/>
    <w:rsid w:val="004533DD"/>
    <w:rsid w:val="004D1345"/>
    <w:rsid w:val="005106A2"/>
    <w:rsid w:val="00524903"/>
    <w:rsid w:val="0059034A"/>
    <w:rsid w:val="005F2088"/>
    <w:rsid w:val="005F5F34"/>
    <w:rsid w:val="005F6553"/>
    <w:rsid w:val="005F7843"/>
    <w:rsid w:val="0060425E"/>
    <w:rsid w:val="00620839"/>
    <w:rsid w:val="00637BA9"/>
    <w:rsid w:val="00646EAE"/>
    <w:rsid w:val="00662D19"/>
    <w:rsid w:val="00675114"/>
    <w:rsid w:val="006B2833"/>
    <w:rsid w:val="007160A0"/>
    <w:rsid w:val="00724D55"/>
    <w:rsid w:val="007267E7"/>
    <w:rsid w:val="00737DDA"/>
    <w:rsid w:val="007413AB"/>
    <w:rsid w:val="0074713B"/>
    <w:rsid w:val="00766DD2"/>
    <w:rsid w:val="007B7593"/>
    <w:rsid w:val="007E5D30"/>
    <w:rsid w:val="007F5F9E"/>
    <w:rsid w:val="00830DD2"/>
    <w:rsid w:val="00865659"/>
    <w:rsid w:val="00874F5E"/>
    <w:rsid w:val="008A252C"/>
    <w:rsid w:val="008C4211"/>
    <w:rsid w:val="008D6F50"/>
    <w:rsid w:val="008E3FE1"/>
    <w:rsid w:val="008E6DB9"/>
    <w:rsid w:val="00976421"/>
    <w:rsid w:val="009B23A4"/>
    <w:rsid w:val="009F0B88"/>
    <w:rsid w:val="00A10012"/>
    <w:rsid w:val="00A55351"/>
    <w:rsid w:val="00A67BE4"/>
    <w:rsid w:val="00AA2ADE"/>
    <w:rsid w:val="00AD1FC5"/>
    <w:rsid w:val="00B4326E"/>
    <w:rsid w:val="00B432A1"/>
    <w:rsid w:val="00B610F2"/>
    <w:rsid w:val="00B77E01"/>
    <w:rsid w:val="00BC2D92"/>
    <w:rsid w:val="00C07C2F"/>
    <w:rsid w:val="00C30CD4"/>
    <w:rsid w:val="00C7099A"/>
    <w:rsid w:val="00C716AA"/>
    <w:rsid w:val="00C75ED5"/>
    <w:rsid w:val="00CD72D1"/>
    <w:rsid w:val="00CF38F4"/>
    <w:rsid w:val="00D00488"/>
    <w:rsid w:val="00DD356A"/>
    <w:rsid w:val="00E033B3"/>
    <w:rsid w:val="00E14C86"/>
    <w:rsid w:val="00E403CC"/>
    <w:rsid w:val="00E97DD5"/>
    <w:rsid w:val="00EA3E66"/>
    <w:rsid w:val="00ED417F"/>
    <w:rsid w:val="00ED57E3"/>
    <w:rsid w:val="00F67F44"/>
    <w:rsid w:val="00F77DFB"/>
    <w:rsid w:val="00F832FB"/>
    <w:rsid w:val="00FA5083"/>
    <w:rsid w:val="00FB131E"/>
    <w:rsid w:val="00FB1E89"/>
    <w:rsid w:val="00FE2361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3A4"/>
  </w:style>
  <w:style w:type="paragraph" w:styleId="Pieddepage">
    <w:name w:val="footer"/>
    <w:basedOn w:val="Normal"/>
    <w:link w:val="Pieddepag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3A4"/>
  </w:style>
  <w:style w:type="paragraph" w:styleId="Textedebulles">
    <w:name w:val="Balloon Text"/>
    <w:basedOn w:val="Normal"/>
    <w:link w:val="TextedebullesCar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3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3A4"/>
  </w:style>
  <w:style w:type="paragraph" w:styleId="Pieddepage">
    <w:name w:val="footer"/>
    <w:basedOn w:val="Normal"/>
    <w:link w:val="PieddepageCar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3A4"/>
  </w:style>
  <w:style w:type="paragraph" w:styleId="Textedebulles">
    <w:name w:val="Balloon Text"/>
    <w:basedOn w:val="Normal"/>
    <w:link w:val="TextedebullesCar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3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EB540C05</Template>
  <TotalTime>0</TotalTime>
  <Pages>1</Pages>
  <Words>140</Words>
  <Characters>887</Characters>
  <Application>Microsoft Office Word</Application>
  <DocSecurity>8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Karen MARTIG</cp:lastModifiedBy>
  <cp:revision>2</cp:revision>
  <dcterms:created xsi:type="dcterms:W3CDTF">2016-08-05T12:15:00Z</dcterms:created>
  <dcterms:modified xsi:type="dcterms:W3CDTF">2016-08-05T12:15:00Z</dcterms:modified>
</cp:coreProperties>
</file>